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61708" w14:textId="77777777" w:rsidR="00673C7A" w:rsidRPr="00D06843" w:rsidRDefault="00673C7A" w:rsidP="00673C7A">
      <w:pPr>
        <w:rPr>
          <w:sz w:val="28"/>
          <w:szCs w:val="28"/>
        </w:rPr>
      </w:pPr>
    </w:p>
    <w:p w14:paraId="7DAA6D1B" w14:textId="77777777" w:rsidR="0023379C" w:rsidRDefault="00673C7A" w:rsidP="00992044">
      <w:pPr>
        <w:pStyle w:val="a9"/>
        <w:tabs>
          <w:tab w:val="num" w:pos="825"/>
        </w:tabs>
        <w:spacing w:before="0" w:beforeAutospacing="0" w:after="0" w:afterAutospacing="0"/>
        <w:jc w:val="center"/>
        <w:rPr>
          <w:b/>
          <w:bCs/>
          <w:noProof/>
          <w:sz w:val="28"/>
          <w:szCs w:val="28"/>
        </w:rPr>
      </w:pPr>
      <w:r>
        <w:rPr>
          <w:color w:val="000000"/>
        </w:rPr>
        <w:tab/>
      </w:r>
    </w:p>
    <w:p w14:paraId="47CDF2A9" w14:textId="55007065" w:rsidR="0023379C" w:rsidRDefault="0023379C" w:rsidP="00992044">
      <w:pPr>
        <w:pStyle w:val="a9"/>
        <w:tabs>
          <w:tab w:val="num" w:pos="825"/>
        </w:tabs>
        <w:spacing w:before="0" w:beforeAutospacing="0" w:after="0" w:afterAutospacing="0"/>
        <w:jc w:val="center"/>
        <w:rPr>
          <w:b/>
          <w:bCs/>
          <w:noProof/>
          <w:sz w:val="28"/>
          <w:szCs w:val="28"/>
        </w:rPr>
      </w:pPr>
      <w:r w:rsidRPr="0023379C">
        <w:rPr>
          <w:b/>
          <w:bCs/>
          <w:noProof/>
          <w:sz w:val="28"/>
          <w:szCs w:val="28"/>
        </w:rPr>
        <w:drawing>
          <wp:inline distT="0" distB="0" distL="0" distR="0" wp14:anchorId="1F29EEF6" wp14:editId="312BF023">
            <wp:extent cx="5940425" cy="8398036"/>
            <wp:effectExtent l="0" t="0" r="3175" b="3175"/>
            <wp:docPr id="2" name="Рисунок 2" descr="C:\Users\User\Desktop\сканы новые\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новые\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2E30E51" w14:textId="77777777" w:rsidR="0023379C" w:rsidRDefault="0023379C" w:rsidP="00992044">
      <w:pPr>
        <w:pStyle w:val="a9"/>
        <w:tabs>
          <w:tab w:val="num" w:pos="825"/>
        </w:tabs>
        <w:spacing w:before="0" w:beforeAutospacing="0" w:after="0" w:afterAutospacing="0"/>
        <w:jc w:val="center"/>
        <w:rPr>
          <w:b/>
          <w:bCs/>
          <w:noProof/>
          <w:sz w:val="28"/>
          <w:szCs w:val="28"/>
        </w:rPr>
      </w:pPr>
    </w:p>
    <w:p w14:paraId="1BA919DC" w14:textId="77777777" w:rsidR="0023379C" w:rsidRDefault="0023379C" w:rsidP="00992044">
      <w:pPr>
        <w:pStyle w:val="a9"/>
        <w:tabs>
          <w:tab w:val="num" w:pos="825"/>
        </w:tabs>
        <w:spacing w:before="0" w:beforeAutospacing="0" w:after="0" w:afterAutospacing="0"/>
        <w:jc w:val="center"/>
        <w:rPr>
          <w:b/>
          <w:bCs/>
          <w:noProof/>
          <w:sz w:val="28"/>
          <w:szCs w:val="28"/>
        </w:rPr>
      </w:pPr>
    </w:p>
    <w:p w14:paraId="4151DDFF" w14:textId="77777777" w:rsidR="0023379C" w:rsidRDefault="0023379C" w:rsidP="00992044">
      <w:pPr>
        <w:pStyle w:val="a9"/>
        <w:tabs>
          <w:tab w:val="num" w:pos="825"/>
        </w:tabs>
        <w:spacing w:before="0" w:beforeAutospacing="0" w:after="0" w:afterAutospacing="0"/>
        <w:jc w:val="center"/>
        <w:rPr>
          <w:b/>
          <w:bCs/>
          <w:noProof/>
          <w:sz w:val="28"/>
          <w:szCs w:val="28"/>
        </w:rPr>
      </w:pPr>
    </w:p>
    <w:p w14:paraId="7CBE47A4" w14:textId="77777777" w:rsidR="0023379C" w:rsidRDefault="0023379C" w:rsidP="00992044">
      <w:pPr>
        <w:pStyle w:val="a9"/>
        <w:tabs>
          <w:tab w:val="num" w:pos="825"/>
        </w:tabs>
        <w:spacing w:before="0" w:beforeAutospacing="0" w:after="0" w:afterAutospacing="0"/>
        <w:jc w:val="center"/>
        <w:rPr>
          <w:b/>
          <w:bCs/>
          <w:noProof/>
          <w:sz w:val="28"/>
          <w:szCs w:val="28"/>
        </w:rPr>
      </w:pPr>
    </w:p>
    <w:p w14:paraId="075DEB7B" w14:textId="0E28A1A5" w:rsidR="00245B64" w:rsidRPr="00F7006E" w:rsidRDefault="00245B64" w:rsidP="00992044">
      <w:pPr>
        <w:pStyle w:val="a9"/>
        <w:tabs>
          <w:tab w:val="num" w:pos="825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1.6. При передаче персональных данных необходимо соблюдать следующие требования: </w:t>
      </w:r>
    </w:p>
    <w:p w14:paraId="391F9491" w14:textId="77777777" w:rsidR="00245B64" w:rsidRDefault="00245B64" w:rsidP="00245B6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сообщать персональные данные студента третьей стороне без их письменного согласия, за исключением случаев, когда это необходимо в целях предупреждения угрозы жизни и здоровью обучающегося, а также в других случаях, предусмотренных законодательством; </w:t>
      </w:r>
    </w:p>
    <w:p w14:paraId="0B935213" w14:textId="77777777" w:rsidR="00245B64" w:rsidRDefault="00245B64" w:rsidP="00245B6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сообщать персональные данные в коммерческих целях без его письменного согласия; </w:t>
      </w:r>
    </w:p>
    <w:p w14:paraId="2DC05CC0" w14:textId="77777777" w:rsidR="00245B64" w:rsidRDefault="00245B64" w:rsidP="00245B6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предупредить лиц, получающих персональные данные обучающегося, о том, что эти данные могут быть использованы лишь в целях, для кот</w:t>
      </w:r>
      <w:r w:rsidR="00EC7177">
        <w:rPr>
          <w:sz w:val="28"/>
          <w:szCs w:val="28"/>
        </w:rPr>
        <w:t xml:space="preserve">орых они сообщены, и требовать  от </w:t>
      </w:r>
      <w:r>
        <w:rPr>
          <w:sz w:val="28"/>
          <w:szCs w:val="28"/>
        </w:rPr>
        <w:t xml:space="preserve"> этих лиц подтверждения того, что это правило соблюдено.</w:t>
      </w:r>
      <w:r w:rsidRPr="00E21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Лица, получающие персональные данные обучающихся, обязаны соблюдать режим конфиденциальности; </w:t>
      </w:r>
    </w:p>
    <w:p w14:paraId="47B2EDEB" w14:textId="77777777" w:rsidR="00245B64" w:rsidRDefault="00245B64" w:rsidP="00EC71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разрешать доступ к персональным данным только специально уполномоченным лицам колледжа</w:t>
      </w:r>
      <w:r w:rsidR="00EC7177">
        <w:rPr>
          <w:sz w:val="28"/>
          <w:szCs w:val="28"/>
        </w:rPr>
        <w:t>,</w:t>
      </w:r>
      <w:r>
        <w:rPr>
          <w:sz w:val="28"/>
          <w:szCs w:val="28"/>
        </w:rPr>
        <w:t xml:space="preserve"> при этом указанные лица должны иметь право получать только те персональные данные, которые необходимы для выполнения конкретных функций; </w:t>
      </w:r>
    </w:p>
    <w:p w14:paraId="365E24BE" w14:textId="77777777" w:rsidR="00245B64" w:rsidRDefault="00245B64" w:rsidP="00EC71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запрашивать информацию о состоянии здоровья студента за исключением тех сведений, которые относятся к вопросу о возможности получения образовательных услуг. </w:t>
      </w:r>
    </w:p>
    <w:p w14:paraId="54B454BB" w14:textId="77777777" w:rsidR="00245B64" w:rsidRDefault="00245B64" w:rsidP="00EC717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 Документы из личного дела студента или их копии могут быть выданы по требованию уполномоченных органов, оформленному в установленном порядке, в том числе: органов прокуратуры, дознания, следствия и суда, адвокатуры, миграционной службы и других. Запрашиваемая информация предоставляется в объеме, не превышающем объем запрашиваемой информации. Запрашиваемая информация может быть предоставлена только после получения соответствующего разрешения от директора колледжа. Оригиналы документов из личного дела выдаются по описи. При этом в дело прикладывается копия выдаваемого документа.</w:t>
      </w:r>
    </w:p>
    <w:p w14:paraId="25235D41" w14:textId="77777777" w:rsidR="00245B64" w:rsidRDefault="00245B64" w:rsidP="00EC717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Лица, виновные в нарушении норм, регулирующих получение, обработку и защиту персональных данных студентов, несут дисциплинарную, материальную, гражданско-правовую, административную и уголовную ответственность в порядке, установленном федеральными законами. </w:t>
      </w:r>
    </w:p>
    <w:p w14:paraId="58BD5FDA" w14:textId="77777777" w:rsidR="00245B64" w:rsidRDefault="00245B64" w:rsidP="00EC717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 Ответственность за соблюдение установленных настоящим Положением требований возлагается на руководителей структурных подразделений колледжа.</w:t>
      </w:r>
    </w:p>
    <w:p w14:paraId="741314D8" w14:textId="77777777" w:rsidR="00245B64" w:rsidRPr="00BD41E3" w:rsidRDefault="00245B64" w:rsidP="00EC717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BD41E3">
        <w:rPr>
          <w:sz w:val="28"/>
          <w:szCs w:val="28"/>
        </w:rPr>
        <w:t>Понятия, используемые в настоящем Положении:</w:t>
      </w:r>
    </w:p>
    <w:p w14:paraId="1B139CD4" w14:textId="77777777" w:rsidR="00245B64" w:rsidRPr="00B23C82" w:rsidRDefault="00245B64" w:rsidP="00EC7177">
      <w:pPr>
        <w:pStyle w:val="Style10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«</w:t>
      </w:r>
      <w:r w:rsidRPr="00B23C82">
        <w:rPr>
          <w:sz w:val="28"/>
          <w:szCs w:val="28"/>
        </w:rPr>
        <w:t>личное дело студента</w:t>
      </w:r>
      <w:r>
        <w:rPr>
          <w:sz w:val="28"/>
          <w:szCs w:val="28"/>
        </w:rPr>
        <w:t>»</w:t>
      </w:r>
      <w:r w:rsidRPr="00B23C82">
        <w:rPr>
          <w:sz w:val="28"/>
          <w:szCs w:val="28"/>
        </w:rPr>
        <w:t xml:space="preserve"> - сгруппированная и оформленная в соответствии </w:t>
      </w:r>
      <w:r>
        <w:rPr>
          <w:sz w:val="28"/>
          <w:szCs w:val="28"/>
        </w:rPr>
        <w:br/>
      </w:r>
      <w:r w:rsidRPr="00B23C82">
        <w:rPr>
          <w:sz w:val="28"/>
          <w:szCs w:val="28"/>
        </w:rPr>
        <w:t>с установленными требованиями совокупность документов, содержащихся сведения о студенте (далее - личное дело);</w:t>
      </w:r>
    </w:p>
    <w:p w14:paraId="5A743C51" w14:textId="77777777" w:rsidR="00245B64" w:rsidRPr="00B23C82" w:rsidRDefault="00245B64" w:rsidP="00EC7177">
      <w:pPr>
        <w:pStyle w:val="Style10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«</w:t>
      </w:r>
      <w:r w:rsidRPr="00B23C82">
        <w:rPr>
          <w:sz w:val="28"/>
          <w:szCs w:val="28"/>
        </w:rPr>
        <w:t>формирование личного дела</w:t>
      </w:r>
      <w:r>
        <w:rPr>
          <w:sz w:val="28"/>
          <w:szCs w:val="28"/>
        </w:rPr>
        <w:t>»</w:t>
      </w:r>
      <w:r w:rsidRPr="00B23C82">
        <w:rPr>
          <w:sz w:val="28"/>
          <w:szCs w:val="28"/>
        </w:rPr>
        <w:t xml:space="preserve"> - группирование исполненных документов в личное дело и систематизация документов внутри дела;</w:t>
      </w:r>
    </w:p>
    <w:p w14:paraId="383ADE52" w14:textId="77777777" w:rsidR="00245B64" w:rsidRPr="00B23C82" w:rsidRDefault="00245B64" w:rsidP="00EC7177">
      <w:pPr>
        <w:pStyle w:val="Style10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B23C82">
        <w:rPr>
          <w:sz w:val="28"/>
          <w:szCs w:val="28"/>
        </w:rPr>
        <w:t>оформление личного дела</w:t>
      </w:r>
      <w:r>
        <w:rPr>
          <w:sz w:val="28"/>
          <w:szCs w:val="28"/>
        </w:rPr>
        <w:t>»</w:t>
      </w:r>
      <w:r w:rsidRPr="00B23C82">
        <w:rPr>
          <w:sz w:val="28"/>
          <w:szCs w:val="28"/>
        </w:rPr>
        <w:t xml:space="preserve"> - подготовка личного дела к хранению в соответствии с установленными правилами;</w:t>
      </w:r>
    </w:p>
    <w:p w14:paraId="456FC309" w14:textId="77777777" w:rsidR="00245B64" w:rsidRPr="00B23C82" w:rsidRDefault="00245B64" w:rsidP="00EC7177">
      <w:pPr>
        <w:pStyle w:val="Style10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«</w:t>
      </w:r>
      <w:r w:rsidRPr="00B23C82">
        <w:rPr>
          <w:sz w:val="28"/>
          <w:szCs w:val="28"/>
        </w:rPr>
        <w:t>ведение личных дел</w:t>
      </w:r>
      <w:r>
        <w:rPr>
          <w:sz w:val="28"/>
          <w:szCs w:val="28"/>
        </w:rPr>
        <w:t>»</w:t>
      </w:r>
      <w:r w:rsidRPr="00B23C82">
        <w:rPr>
          <w:sz w:val="28"/>
          <w:szCs w:val="28"/>
        </w:rPr>
        <w:t xml:space="preserve"> - комплекс мероприятий по приобщению документов, подлежащих хранению в составе личных дел; внесению записей в соответствующие алфавитные книги, иные учетные формы; периодической проверке наличия и состояния личных дел;</w:t>
      </w:r>
    </w:p>
    <w:p w14:paraId="6B9A028A" w14:textId="77777777" w:rsidR="00245B64" w:rsidRPr="00B23C82" w:rsidRDefault="00245B64" w:rsidP="00EC7177">
      <w:pPr>
        <w:pStyle w:val="Style10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«</w:t>
      </w:r>
      <w:r w:rsidRPr="00B23C82">
        <w:rPr>
          <w:sz w:val="28"/>
          <w:szCs w:val="28"/>
        </w:rPr>
        <w:t>хранение личных дел</w:t>
      </w:r>
      <w:r>
        <w:rPr>
          <w:sz w:val="28"/>
          <w:szCs w:val="28"/>
        </w:rPr>
        <w:t>»</w:t>
      </w:r>
      <w:r w:rsidRPr="00B23C82">
        <w:rPr>
          <w:sz w:val="28"/>
          <w:szCs w:val="28"/>
        </w:rPr>
        <w:t xml:space="preserve"> - обеспечение рационального размещения и сохранности личных дел, включая контроль их физического состояния, движения, выдачи во временное пользование (с последующим возвратом в места хранения);</w:t>
      </w:r>
    </w:p>
    <w:p w14:paraId="0E6052E9" w14:textId="77777777" w:rsidR="00245B64" w:rsidRPr="00B23C82" w:rsidRDefault="00245B64" w:rsidP="00EC7177">
      <w:pPr>
        <w:pStyle w:val="Style10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«</w:t>
      </w:r>
      <w:r w:rsidRPr="00B23C82">
        <w:rPr>
          <w:sz w:val="28"/>
          <w:szCs w:val="28"/>
        </w:rPr>
        <w:t>текущее (оперативное) хранение</w:t>
      </w:r>
      <w:r>
        <w:rPr>
          <w:sz w:val="28"/>
          <w:szCs w:val="28"/>
        </w:rPr>
        <w:t>»</w:t>
      </w:r>
      <w:r w:rsidRPr="00B23C82">
        <w:rPr>
          <w:sz w:val="28"/>
          <w:szCs w:val="28"/>
        </w:rPr>
        <w:t xml:space="preserve"> - хранение личных дел с момента </w:t>
      </w:r>
      <w:r>
        <w:rPr>
          <w:sz w:val="28"/>
          <w:szCs w:val="28"/>
        </w:rPr>
        <w:br/>
      </w:r>
      <w:r w:rsidRPr="00B23C82">
        <w:rPr>
          <w:sz w:val="28"/>
          <w:szCs w:val="28"/>
        </w:rPr>
        <w:t>их первоначального формирования до передачи на архивное хранение;</w:t>
      </w:r>
    </w:p>
    <w:p w14:paraId="205961FA" w14:textId="77777777" w:rsidR="00245B64" w:rsidRDefault="00245B64" w:rsidP="00EC7177">
      <w:pPr>
        <w:pStyle w:val="Style10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«</w:t>
      </w:r>
      <w:r w:rsidRPr="00B23C82">
        <w:rPr>
          <w:sz w:val="28"/>
          <w:szCs w:val="28"/>
        </w:rPr>
        <w:t>проверка наличия и состояния личных дел</w:t>
      </w:r>
      <w:r>
        <w:rPr>
          <w:sz w:val="28"/>
          <w:szCs w:val="28"/>
        </w:rPr>
        <w:t>»</w:t>
      </w:r>
      <w:r w:rsidRPr="00B23C82">
        <w:rPr>
          <w:sz w:val="28"/>
          <w:szCs w:val="28"/>
        </w:rPr>
        <w:t xml:space="preserve"> - установление соответствия реального количества личных дел записям в алфавитных книгах, а также выявление личных дел, требующих исправления недостатков их формирования, ведения, учета и хранения.</w:t>
      </w:r>
    </w:p>
    <w:p w14:paraId="2010898A" w14:textId="77777777" w:rsidR="00245B64" w:rsidRPr="0023000C" w:rsidRDefault="00245B64" w:rsidP="00245B64">
      <w:pPr>
        <w:pStyle w:val="Style10"/>
        <w:widowControl/>
        <w:spacing w:line="240" w:lineRule="auto"/>
        <w:jc w:val="left"/>
        <w:rPr>
          <w:sz w:val="28"/>
          <w:szCs w:val="28"/>
        </w:rPr>
      </w:pPr>
    </w:p>
    <w:p w14:paraId="3579452E" w14:textId="77777777" w:rsidR="00245B64" w:rsidRPr="00BD41E3" w:rsidRDefault="00245B64" w:rsidP="00245B64">
      <w:pPr>
        <w:pStyle w:val="Style10"/>
        <w:widowControl/>
        <w:tabs>
          <w:tab w:val="left" w:pos="182"/>
        </w:tabs>
        <w:spacing w:line="240" w:lineRule="auto"/>
        <w:ind w:left="567"/>
        <w:jc w:val="center"/>
        <w:rPr>
          <w:rStyle w:val="FontStyle22"/>
          <w:sz w:val="28"/>
          <w:szCs w:val="28"/>
        </w:rPr>
      </w:pPr>
      <w:r w:rsidRPr="0076581C">
        <w:rPr>
          <w:rStyle w:val="FontStyle29"/>
          <w:b w:val="0"/>
          <w:sz w:val="28"/>
          <w:szCs w:val="28"/>
        </w:rPr>
        <w:t>2.</w:t>
      </w:r>
      <w:r w:rsidRPr="00BD41E3">
        <w:rPr>
          <w:rStyle w:val="FontStyle29"/>
          <w:sz w:val="28"/>
          <w:szCs w:val="28"/>
        </w:rPr>
        <w:t xml:space="preserve"> </w:t>
      </w:r>
      <w:r w:rsidRPr="00BD41E3">
        <w:rPr>
          <w:rStyle w:val="FontStyle22"/>
          <w:sz w:val="28"/>
          <w:szCs w:val="28"/>
        </w:rPr>
        <w:t>Состав документов личного дела</w:t>
      </w:r>
    </w:p>
    <w:p w14:paraId="085FCB95" w14:textId="77777777" w:rsidR="00245B64" w:rsidRDefault="00245B64" w:rsidP="00245B64">
      <w:pPr>
        <w:pStyle w:val="Style5"/>
        <w:widowControl/>
        <w:spacing w:line="240" w:lineRule="auto"/>
        <w:ind w:right="14" w:firstLine="567"/>
        <w:rPr>
          <w:rStyle w:val="FontStyle22"/>
          <w:sz w:val="28"/>
          <w:szCs w:val="28"/>
        </w:rPr>
      </w:pPr>
      <w:r>
        <w:rPr>
          <w:rStyle w:val="FontStyle29"/>
          <w:b w:val="0"/>
          <w:sz w:val="28"/>
          <w:szCs w:val="28"/>
        </w:rPr>
        <w:t xml:space="preserve">2.1. </w:t>
      </w:r>
      <w:r w:rsidRPr="0023000C">
        <w:rPr>
          <w:rStyle w:val="FontStyle22"/>
          <w:sz w:val="28"/>
          <w:szCs w:val="28"/>
        </w:rPr>
        <w:t xml:space="preserve">Формирование личного дела </w:t>
      </w:r>
      <w:r>
        <w:rPr>
          <w:rStyle w:val="FontStyle22"/>
          <w:sz w:val="28"/>
          <w:szCs w:val="28"/>
        </w:rPr>
        <w:t>осуществляется</w:t>
      </w:r>
      <w:r w:rsidRPr="0023000C">
        <w:rPr>
          <w:rStyle w:val="FontStyle22"/>
          <w:sz w:val="28"/>
          <w:szCs w:val="28"/>
        </w:rPr>
        <w:t xml:space="preserve"> приемной комиссией </w:t>
      </w:r>
      <w:r>
        <w:rPr>
          <w:rStyle w:val="FontStyle22"/>
          <w:sz w:val="28"/>
          <w:szCs w:val="28"/>
        </w:rPr>
        <w:t xml:space="preserve">при </w:t>
      </w:r>
      <w:r w:rsidRPr="00E042B6">
        <w:rPr>
          <w:rStyle w:val="FontStyle22"/>
          <w:sz w:val="28"/>
          <w:szCs w:val="28"/>
        </w:rPr>
        <w:t xml:space="preserve">зачислении в </w:t>
      </w:r>
      <w:r>
        <w:rPr>
          <w:rStyle w:val="FontStyle22"/>
          <w:sz w:val="28"/>
          <w:szCs w:val="28"/>
        </w:rPr>
        <w:t>колледж.</w:t>
      </w:r>
    </w:p>
    <w:p w14:paraId="5E11CCBF" w14:textId="77777777" w:rsidR="00245B64" w:rsidRDefault="00245B64" w:rsidP="00245B64">
      <w:pPr>
        <w:pStyle w:val="Style5"/>
        <w:widowControl/>
        <w:spacing w:line="240" w:lineRule="auto"/>
        <w:ind w:right="14" w:firstLine="56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2.2. </w:t>
      </w:r>
      <w:r w:rsidRPr="00E042B6">
        <w:rPr>
          <w:rStyle w:val="FontStyle22"/>
          <w:sz w:val="28"/>
          <w:szCs w:val="28"/>
        </w:rPr>
        <w:t>При подаче заявления о приеме в колледж</w:t>
      </w:r>
      <w:r>
        <w:rPr>
          <w:rStyle w:val="FontStyle22"/>
          <w:sz w:val="28"/>
          <w:szCs w:val="28"/>
        </w:rPr>
        <w:t xml:space="preserve"> </w:t>
      </w:r>
      <w:r w:rsidRPr="00E042B6">
        <w:rPr>
          <w:rStyle w:val="FontStyle22"/>
          <w:sz w:val="28"/>
          <w:szCs w:val="28"/>
        </w:rPr>
        <w:t>поступающий представляет</w:t>
      </w:r>
      <w:r>
        <w:rPr>
          <w:rStyle w:val="FontStyle22"/>
          <w:sz w:val="28"/>
          <w:szCs w:val="28"/>
        </w:rPr>
        <w:t>:</w:t>
      </w:r>
    </w:p>
    <w:p w14:paraId="6BE8AF60" w14:textId="77777777" w:rsidR="00245B64" w:rsidRPr="00BD41E3" w:rsidRDefault="00245B64" w:rsidP="00245B64">
      <w:pPr>
        <w:pStyle w:val="Style5"/>
        <w:widowControl/>
        <w:spacing w:line="240" w:lineRule="auto"/>
        <w:ind w:right="14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2</w:t>
      </w:r>
      <w:r w:rsidRPr="00BD41E3">
        <w:rPr>
          <w:rStyle w:val="FontStyle22"/>
          <w:sz w:val="28"/>
          <w:szCs w:val="28"/>
        </w:rPr>
        <w:t>.</w:t>
      </w:r>
      <w:r>
        <w:rPr>
          <w:rStyle w:val="FontStyle22"/>
          <w:sz w:val="28"/>
          <w:szCs w:val="28"/>
        </w:rPr>
        <w:t>2.</w:t>
      </w:r>
      <w:r w:rsidRPr="00BD41E3">
        <w:rPr>
          <w:rStyle w:val="FontStyle22"/>
          <w:sz w:val="28"/>
          <w:szCs w:val="28"/>
        </w:rPr>
        <w:t>1. Граждане Российской Федерации:</w:t>
      </w:r>
    </w:p>
    <w:p w14:paraId="589CD69B" w14:textId="77777777" w:rsidR="00245B64" w:rsidRPr="00BD41E3" w:rsidRDefault="00245B64" w:rsidP="00245B64">
      <w:pPr>
        <w:pStyle w:val="Style5"/>
        <w:widowControl/>
        <w:spacing w:line="240" w:lineRule="auto"/>
        <w:ind w:right="14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Pr="00BD41E3">
        <w:rPr>
          <w:rStyle w:val="FontStyle22"/>
          <w:sz w:val="28"/>
          <w:szCs w:val="28"/>
        </w:rPr>
        <w:t>оригинал или ксерокопию документов, удостоверяющих его личность, гражданство;</w:t>
      </w:r>
    </w:p>
    <w:p w14:paraId="13E1E555" w14:textId="77777777" w:rsidR="00245B64" w:rsidRDefault="00245B64" w:rsidP="00EC7177">
      <w:pPr>
        <w:pStyle w:val="Style5"/>
        <w:widowControl/>
        <w:spacing w:line="240" w:lineRule="auto"/>
        <w:ind w:right="14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Pr="00BD41E3">
        <w:rPr>
          <w:rStyle w:val="FontStyle22"/>
          <w:sz w:val="28"/>
          <w:szCs w:val="28"/>
        </w:rPr>
        <w:t>оригинал или ксерокопию документа об образовании и (или) квалификации;</w:t>
      </w:r>
      <w:r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br/>
        <w:t>- 4 фотографии;</w:t>
      </w:r>
    </w:p>
    <w:p w14:paraId="5C27AC5E" w14:textId="77777777" w:rsidR="00245B64" w:rsidRPr="00BD41E3" w:rsidRDefault="00245B64" w:rsidP="00EC7177">
      <w:pPr>
        <w:pStyle w:val="Style5"/>
        <w:widowControl/>
        <w:spacing w:line="240" w:lineRule="auto"/>
        <w:ind w:right="14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- медицинская справка при поступлении на обучение по специальностям, входящим в перечень специальностей и направлений подготовки, по которым предусмотрены предварительные медицинские осмотры.</w:t>
      </w:r>
    </w:p>
    <w:p w14:paraId="790C7EB7" w14:textId="77777777" w:rsidR="00245B64" w:rsidRPr="00BD41E3" w:rsidRDefault="00245B64" w:rsidP="00EC7177">
      <w:pPr>
        <w:pStyle w:val="Style5"/>
        <w:widowControl/>
        <w:spacing w:line="240" w:lineRule="auto"/>
        <w:ind w:right="14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2.2.2</w:t>
      </w:r>
      <w:r w:rsidRPr="00BD41E3">
        <w:rPr>
          <w:rStyle w:val="FontStyle22"/>
          <w:sz w:val="28"/>
          <w:szCs w:val="28"/>
        </w:rPr>
        <w:t>. Иностранные граждане, лица без гражданства, в том числе соотечественники, проживающие за рубежом:</w:t>
      </w:r>
    </w:p>
    <w:p w14:paraId="6F663A3F" w14:textId="77777777" w:rsidR="00245B64" w:rsidRPr="00BD41E3" w:rsidRDefault="00245B64" w:rsidP="00EC7177">
      <w:pPr>
        <w:pStyle w:val="Style5"/>
        <w:widowControl/>
        <w:spacing w:line="240" w:lineRule="auto"/>
        <w:ind w:right="14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Pr="00BD41E3">
        <w:rPr>
          <w:rStyle w:val="FontStyle22"/>
          <w:sz w:val="28"/>
          <w:szCs w:val="28"/>
        </w:rPr>
        <w:t xml:space="preserve"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25.07.2002 № 115-ФЗ «О правовом положении иностранных </w:t>
      </w:r>
      <w:r>
        <w:rPr>
          <w:rStyle w:val="FontStyle22"/>
          <w:sz w:val="28"/>
          <w:szCs w:val="28"/>
        </w:rPr>
        <w:t>граждан в Российской Федерации» (далее – Федеральный закон);</w:t>
      </w:r>
    </w:p>
    <w:p w14:paraId="3FD5882F" w14:textId="77777777" w:rsidR="00245B64" w:rsidRPr="00BD41E3" w:rsidRDefault="00245B64" w:rsidP="00EC7177">
      <w:pPr>
        <w:pStyle w:val="Style5"/>
        <w:widowControl/>
        <w:spacing w:line="240" w:lineRule="auto"/>
        <w:ind w:right="14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Pr="00BD41E3">
        <w:rPr>
          <w:rStyle w:val="FontStyle22"/>
          <w:sz w:val="28"/>
          <w:szCs w:val="28"/>
        </w:rPr>
        <w:t xml:space="preserve">оригинал документа иностранного государства об образовании и (или) </w:t>
      </w:r>
      <w:r>
        <w:rPr>
          <w:rStyle w:val="FontStyle22"/>
          <w:sz w:val="28"/>
          <w:szCs w:val="28"/>
        </w:rPr>
        <w:br/>
      </w:r>
      <w:r w:rsidRPr="00BD41E3">
        <w:rPr>
          <w:rStyle w:val="FontStyle22"/>
          <w:sz w:val="28"/>
          <w:szCs w:val="28"/>
        </w:rPr>
        <w:t xml:space="preserve">о квалификации (или его заверенную в установленном порядке копию),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</w:t>
      </w:r>
      <w:r>
        <w:rPr>
          <w:rStyle w:val="FontStyle22"/>
          <w:sz w:val="28"/>
          <w:szCs w:val="28"/>
        </w:rPr>
        <w:t xml:space="preserve">107 Федерального закона </w:t>
      </w:r>
      <w:r w:rsidRPr="00BD41E3">
        <w:rPr>
          <w:rStyle w:val="FontStyle22"/>
          <w:sz w:val="28"/>
          <w:szCs w:val="28"/>
        </w:rPr>
        <w:t>(в случае, установленном Федеральным законом, также свидетельство о признании иностранного образования);</w:t>
      </w:r>
    </w:p>
    <w:p w14:paraId="7DD6524E" w14:textId="77777777" w:rsidR="00245B64" w:rsidRPr="00BD41E3" w:rsidRDefault="00245B64" w:rsidP="00EC7177">
      <w:pPr>
        <w:pStyle w:val="Style5"/>
        <w:widowControl/>
        <w:spacing w:line="240" w:lineRule="auto"/>
        <w:ind w:right="14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Pr="00BD41E3">
        <w:rPr>
          <w:rStyle w:val="FontStyle22"/>
          <w:sz w:val="28"/>
          <w:szCs w:val="28"/>
        </w:rPr>
        <w:t xml:space="preserve">заверенный в установленном порядке перевод на русский язык документа иностранного государства об образовании и (или) о квалификации и </w:t>
      </w:r>
      <w:r w:rsidRPr="00BD41E3">
        <w:rPr>
          <w:rStyle w:val="FontStyle22"/>
          <w:sz w:val="28"/>
          <w:szCs w:val="28"/>
        </w:rPr>
        <w:lastRenderedPageBreak/>
        <w:t>приложения к нему (если последнее предусмотрено законодательством государства, в котором выдан такой документ);</w:t>
      </w:r>
    </w:p>
    <w:p w14:paraId="2220755F" w14:textId="77777777" w:rsidR="00245B64" w:rsidRPr="00BD41E3" w:rsidRDefault="00245B64" w:rsidP="00EC7177">
      <w:pPr>
        <w:pStyle w:val="Style5"/>
        <w:widowControl/>
        <w:spacing w:line="240" w:lineRule="auto"/>
        <w:ind w:right="14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Pr="00BD41E3">
        <w:rPr>
          <w:rStyle w:val="FontStyle22"/>
          <w:sz w:val="28"/>
          <w:szCs w:val="28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24.05.1999 № 99-ФЗ «О государственной политике Российской Федерации в </w:t>
      </w:r>
      <w:r>
        <w:rPr>
          <w:rStyle w:val="FontStyle22"/>
          <w:sz w:val="28"/>
          <w:szCs w:val="28"/>
        </w:rPr>
        <w:t xml:space="preserve">отношении </w:t>
      </w:r>
      <w:r w:rsidRPr="00BD41E3">
        <w:rPr>
          <w:rStyle w:val="FontStyle22"/>
          <w:sz w:val="28"/>
          <w:szCs w:val="28"/>
        </w:rPr>
        <w:t>соотечественников за рубежом</w:t>
      </w:r>
      <w:r>
        <w:rPr>
          <w:rStyle w:val="FontStyle22"/>
          <w:sz w:val="28"/>
          <w:szCs w:val="28"/>
        </w:rPr>
        <w:t xml:space="preserve">» </w:t>
      </w:r>
    </w:p>
    <w:p w14:paraId="52437AE1" w14:textId="77777777" w:rsidR="00245B64" w:rsidRDefault="00245B64" w:rsidP="00EC7177">
      <w:pPr>
        <w:pStyle w:val="Style5"/>
        <w:widowControl/>
        <w:spacing w:line="240" w:lineRule="auto"/>
        <w:ind w:right="14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Pr="00BD41E3">
        <w:rPr>
          <w:rStyle w:val="FontStyle22"/>
          <w:sz w:val="28"/>
          <w:szCs w:val="28"/>
        </w:rPr>
        <w:t xml:space="preserve">4 </w:t>
      </w:r>
      <w:r>
        <w:rPr>
          <w:rStyle w:val="FontStyle22"/>
          <w:sz w:val="28"/>
          <w:szCs w:val="28"/>
        </w:rPr>
        <w:t>фотографии;</w:t>
      </w:r>
    </w:p>
    <w:p w14:paraId="01CDDA84" w14:textId="77777777" w:rsidR="00245B64" w:rsidRDefault="00245B64" w:rsidP="00245B64">
      <w:pPr>
        <w:pStyle w:val="Style5"/>
        <w:widowControl/>
        <w:spacing w:line="240" w:lineRule="auto"/>
        <w:ind w:right="14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Pr="00E722C7">
        <w:rPr>
          <w:rStyle w:val="FontStyle22"/>
          <w:sz w:val="28"/>
          <w:szCs w:val="28"/>
        </w:rPr>
        <w:t xml:space="preserve">медицинская справка при поступлении на обучение </w:t>
      </w:r>
      <w:r>
        <w:rPr>
          <w:rStyle w:val="FontStyle22"/>
          <w:sz w:val="28"/>
          <w:szCs w:val="28"/>
        </w:rPr>
        <w:t>п</w:t>
      </w:r>
      <w:r w:rsidRPr="00E722C7">
        <w:rPr>
          <w:rStyle w:val="FontStyle22"/>
          <w:sz w:val="28"/>
          <w:szCs w:val="28"/>
        </w:rPr>
        <w:t>о специальностям, входящим в перечень специальностей и направлений подготовки, по которым предусмотрены предварительные медицинские осмотры.</w:t>
      </w:r>
    </w:p>
    <w:p w14:paraId="5144A616" w14:textId="043DC198" w:rsidR="00245B64" w:rsidRDefault="00245B64" w:rsidP="00EC7177">
      <w:pPr>
        <w:pStyle w:val="Style5"/>
        <w:widowControl/>
        <w:spacing w:line="240" w:lineRule="auto"/>
        <w:ind w:right="14" w:firstLine="56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2.3. </w:t>
      </w:r>
      <w:r w:rsidRPr="00E042B6">
        <w:rPr>
          <w:rStyle w:val="FontStyle22"/>
          <w:sz w:val="28"/>
          <w:szCs w:val="28"/>
        </w:rPr>
        <w:t>На каждого поступающего заводится личное дело, в котором хранятся все документы и материалы вступительных испытаний (</w:t>
      </w:r>
      <w:r>
        <w:rPr>
          <w:rStyle w:val="FontStyle22"/>
          <w:sz w:val="28"/>
          <w:szCs w:val="28"/>
        </w:rPr>
        <w:t>в случаях</w:t>
      </w:r>
      <w:r w:rsidR="00EC7177">
        <w:rPr>
          <w:rStyle w:val="FontStyle22"/>
          <w:sz w:val="28"/>
          <w:szCs w:val="28"/>
        </w:rPr>
        <w:t>,</w:t>
      </w:r>
      <w:r>
        <w:rPr>
          <w:rStyle w:val="FontStyle22"/>
          <w:sz w:val="28"/>
          <w:szCs w:val="28"/>
        </w:rPr>
        <w:t xml:space="preserve"> если они предусмотрены), </w:t>
      </w:r>
      <w:r w:rsidRPr="00E042B6">
        <w:rPr>
          <w:rStyle w:val="FontStyle22"/>
          <w:sz w:val="28"/>
          <w:szCs w:val="28"/>
        </w:rPr>
        <w:t xml:space="preserve">в том числе выписка </w:t>
      </w:r>
      <w:r>
        <w:rPr>
          <w:rStyle w:val="FontStyle22"/>
          <w:sz w:val="28"/>
          <w:szCs w:val="28"/>
        </w:rPr>
        <w:t>из протокола решения комиссии</w:t>
      </w:r>
      <w:r w:rsidRPr="00E042B6">
        <w:rPr>
          <w:rStyle w:val="FontStyle22"/>
          <w:sz w:val="28"/>
          <w:szCs w:val="28"/>
        </w:rPr>
        <w:t>.</w:t>
      </w:r>
    </w:p>
    <w:p w14:paraId="51A4734F" w14:textId="77777777" w:rsidR="00245B64" w:rsidRPr="009758E9" w:rsidRDefault="00245B64" w:rsidP="00EC7177">
      <w:pPr>
        <w:pStyle w:val="Style5"/>
        <w:widowControl/>
        <w:spacing w:line="240" w:lineRule="auto"/>
        <w:ind w:right="14" w:firstLine="567"/>
        <w:rPr>
          <w:sz w:val="28"/>
          <w:szCs w:val="28"/>
        </w:rPr>
      </w:pPr>
      <w:r>
        <w:rPr>
          <w:rStyle w:val="FontStyle22"/>
          <w:sz w:val="28"/>
          <w:szCs w:val="28"/>
        </w:rPr>
        <w:t xml:space="preserve">2.4. </w:t>
      </w:r>
      <w:r w:rsidRPr="009758E9">
        <w:rPr>
          <w:rStyle w:val="FontStyle22"/>
          <w:sz w:val="28"/>
          <w:szCs w:val="28"/>
        </w:rPr>
        <w:t xml:space="preserve">Начало формирования личного дела осуществляет приемная комиссия. </w:t>
      </w:r>
      <w:r>
        <w:rPr>
          <w:rStyle w:val="FontStyle22"/>
          <w:sz w:val="28"/>
          <w:szCs w:val="28"/>
        </w:rPr>
        <w:br/>
      </w:r>
      <w:r w:rsidRPr="009758E9">
        <w:rPr>
          <w:rStyle w:val="FontStyle22"/>
          <w:sz w:val="28"/>
          <w:szCs w:val="28"/>
        </w:rPr>
        <w:t>В состав личного дела входят документы</w:t>
      </w:r>
      <w:r>
        <w:rPr>
          <w:rStyle w:val="FontStyle22"/>
          <w:sz w:val="28"/>
          <w:szCs w:val="28"/>
        </w:rPr>
        <w:t>, указанные в п. 2.2., а также:</w:t>
      </w:r>
    </w:p>
    <w:p w14:paraId="2CE87BF6" w14:textId="77777777" w:rsidR="00245B64" w:rsidRDefault="00245B64" w:rsidP="00EC7177">
      <w:pPr>
        <w:pStyle w:val="Style6"/>
        <w:widowControl/>
        <w:tabs>
          <w:tab w:val="left" w:pos="662"/>
        </w:tabs>
        <w:spacing w:line="240" w:lineRule="auto"/>
        <w:ind w:firstLine="0"/>
        <w:rPr>
          <w:rStyle w:val="FontStyle32"/>
          <w:i w:val="0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Pr="00E042B6">
        <w:rPr>
          <w:rStyle w:val="FontStyle22"/>
          <w:sz w:val="28"/>
          <w:szCs w:val="28"/>
        </w:rPr>
        <w:t>опись личного дела</w:t>
      </w:r>
      <w:r>
        <w:rPr>
          <w:rStyle w:val="FontStyle22"/>
          <w:sz w:val="28"/>
          <w:szCs w:val="28"/>
        </w:rPr>
        <w:t xml:space="preserve"> в соответствии с приложением 1</w:t>
      </w:r>
      <w:r w:rsidRPr="00E042B6">
        <w:rPr>
          <w:rStyle w:val="FontStyle32"/>
          <w:i w:val="0"/>
          <w:sz w:val="28"/>
          <w:szCs w:val="28"/>
        </w:rPr>
        <w:t>;</w:t>
      </w:r>
    </w:p>
    <w:p w14:paraId="6DE8532C" w14:textId="77777777" w:rsidR="00245B64" w:rsidRDefault="00245B64" w:rsidP="00EC7177">
      <w:pPr>
        <w:pStyle w:val="Style6"/>
        <w:widowControl/>
        <w:tabs>
          <w:tab w:val="left" w:pos="662"/>
        </w:tabs>
        <w:spacing w:line="240" w:lineRule="auto"/>
        <w:ind w:firstLine="0"/>
        <w:rPr>
          <w:rStyle w:val="FontStyle32"/>
          <w:i w:val="0"/>
          <w:sz w:val="28"/>
          <w:szCs w:val="28"/>
        </w:rPr>
      </w:pPr>
      <w:r>
        <w:rPr>
          <w:rStyle w:val="FontStyle32"/>
          <w:i w:val="0"/>
          <w:sz w:val="28"/>
          <w:szCs w:val="28"/>
        </w:rPr>
        <w:t>- заявление о зачислении;</w:t>
      </w:r>
    </w:p>
    <w:p w14:paraId="04CBB1C7" w14:textId="77777777" w:rsidR="00245B64" w:rsidRDefault="00245B64" w:rsidP="00EC7177">
      <w:pPr>
        <w:pStyle w:val="Style6"/>
        <w:widowControl/>
        <w:tabs>
          <w:tab w:val="left" w:pos="662"/>
        </w:tabs>
        <w:spacing w:line="240" w:lineRule="auto"/>
        <w:ind w:firstLine="0"/>
        <w:rPr>
          <w:rStyle w:val="FontStyle22"/>
          <w:sz w:val="28"/>
          <w:szCs w:val="28"/>
        </w:rPr>
      </w:pPr>
      <w:r>
        <w:rPr>
          <w:rStyle w:val="FontStyle32"/>
          <w:i w:val="0"/>
          <w:sz w:val="28"/>
          <w:szCs w:val="28"/>
        </w:rPr>
        <w:t>- экзаменационный лист;</w:t>
      </w:r>
    </w:p>
    <w:p w14:paraId="156FDD43" w14:textId="5038A1CF" w:rsidR="00245B64" w:rsidRDefault="00245B64" w:rsidP="00EC7177">
      <w:pPr>
        <w:pStyle w:val="Style6"/>
        <w:widowControl/>
        <w:tabs>
          <w:tab w:val="left" w:pos="720"/>
        </w:tabs>
        <w:spacing w:line="240" w:lineRule="auto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Pr="00E042B6">
        <w:rPr>
          <w:rStyle w:val="FontStyle22"/>
          <w:sz w:val="28"/>
          <w:szCs w:val="28"/>
        </w:rPr>
        <w:t>выписка из протокола решения комиссии</w:t>
      </w:r>
      <w:r>
        <w:rPr>
          <w:rStyle w:val="FontStyle22"/>
          <w:sz w:val="28"/>
          <w:szCs w:val="28"/>
        </w:rPr>
        <w:t xml:space="preserve"> (при наличии);</w:t>
      </w:r>
    </w:p>
    <w:p w14:paraId="7F880F21" w14:textId="77777777" w:rsidR="00245B64" w:rsidRDefault="00245B64" w:rsidP="00EC7177">
      <w:pPr>
        <w:pStyle w:val="Style6"/>
        <w:widowControl/>
        <w:tabs>
          <w:tab w:val="left" w:pos="720"/>
        </w:tabs>
        <w:spacing w:line="240" w:lineRule="auto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- договор об оказании платных образовательных услуг (при наличии, хранится в бухгалтерии);</w:t>
      </w:r>
    </w:p>
    <w:p w14:paraId="21B9633F" w14:textId="77777777" w:rsidR="00245B64" w:rsidRDefault="00245B64" w:rsidP="00EC7177">
      <w:pPr>
        <w:pStyle w:val="Style6"/>
        <w:widowControl/>
        <w:tabs>
          <w:tab w:val="left" w:pos="720"/>
        </w:tabs>
        <w:spacing w:line="240" w:lineRule="auto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- заявление о согласии к привлечению к общественной (трудовой) деятельности;</w:t>
      </w:r>
    </w:p>
    <w:p w14:paraId="60211DE9" w14:textId="77777777" w:rsidR="00245B64" w:rsidRDefault="00245B64" w:rsidP="00EC7177">
      <w:pPr>
        <w:pStyle w:val="Style6"/>
        <w:widowControl/>
        <w:tabs>
          <w:tab w:val="left" w:pos="720"/>
        </w:tabs>
        <w:spacing w:line="240" w:lineRule="auto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- заявление на проживание в общежитии (при наличии);</w:t>
      </w:r>
    </w:p>
    <w:p w14:paraId="71854C0F" w14:textId="77777777" w:rsidR="00245B64" w:rsidRDefault="00245B64" w:rsidP="00EC7177">
      <w:pPr>
        <w:pStyle w:val="Style6"/>
        <w:widowControl/>
        <w:tabs>
          <w:tab w:val="left" w:pos="720"/>
        </w:tabs>
        <w:spacing w:line="240" w:lineRule="auto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- ксерокопия свидетельства о заключении брака, иные документы, подтверждающие смену фамилии;</w:t>
      </w:r>
    </w:p>
    <w:p w14:paraId="21C3C22E" w14:textId="77777777" w:rsidR="00245B64" w:rsidRPr="00E042B6" w:rsidRDefault="00B42FF9" w:rsidP="00EC7177">
      <w:pPr>
        <w:pStyle w:val="Style6"/>
        <w:widowControl/>
        <w:tabs>
          <w:tab w:val="left" w:pos="720"/>
        </w:tabs>
        <w:spacing w:line="240" w:lineRule="auto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2.4.1.П</w:t>
      </w:r>
      <w:r w:rsidR="00245B64" w:rsidRPr="00E042B6">
        <w:rPr>
          <w:rStyle w:val="FontStyle22"/>
          <w:sz w:val="28"/>
          <w:szCs w:val="28"/>
        </w:rPr>
        <w:t xml:space="preserve">оступающие, </w:t>
      </w:r>
      <w:r w:rsidR="00245B64">
        <w:rPr>
          <w:rStyle w:val="FontStyle22"/>
          <w:sz w:val="28"/>
          <w:szCs w:val="28"/>
        </w:rPr>
        <w:t>относящиеся к категории детей-сирот и детей</w:t>
      </w:r>
      <w:r w:rsidR="00245B64" w:rsidRPr="00E042B6">
        <w:rPr>
          <w:rStyle w:val="FontStyle22"/>
          <w:sz w:val="28"/>
          <w:szCs w:val="28"/>
        </w:rPr>
        <w:t>, оставшиеся без попечения родителей:</w:t>
      </w:r>
    </w:p>
    <w:p w14:paraId="6DFD1362" w14:textId="77777777" w:rsidR="00245B64" w:rsidRPr="00AB385A" w:rsidRDefault="00B42FF9" w:rsidP="00EC7177">
      <w:pPr>
        <w:pStyle w:val="Style6"/>
        <w:widowControl/>
        <w:tabs>
          <w:tab w:val="left" w:pos="720"/>
        </w:tabs>
        <w:spacing w:line="240" w:lineRule="auto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="00245B64" w:rsidRPr="00AB385A">
        <w:rPr>
          <w:rStyle w:val="FontStyle22"/>
          <w:sz w:val="28"/>
          <w:szCs w:val="28"/>
        </w:rPr>
        <w:t>ксерокопия документов, удостоверяющих его личность, гражданство свидетельство о смерти родителей (если родители умерли);</w:t>
      </w:r>
    </w:p>
    <w:p w14:paraId="20DD8B0B" w14:textId="77777777" w:rsidR="00245B64" w:rsidRPr="00AB385A" w:rsidRDefault="00B42FF9" w:rsidP="00245B64">
      <w:pPr>
        <w:pStyle w:val="Style6"/>
        <w:widowControl/>
        <w:tabs>
          <w:tab w:val="left" w:pos="720"/>
        </w:tabs>
        <w:spacing w:line="240" w:lineRule="auto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="00245B64" w:rsidRPr="00AB385A">
        <w:rPr>
          <w:rStyle w:val="FontStyle22"/>
          <w:sz w:val="28"/>
          <w:szCs w:val="28"/>
        </w:rPr>
        <w:t>ксерокопия решения суда о лишении родительских прав;</w:t>
      </w:r>
    </w:p>
    <w:p w14:paraId="6E2BE2F6" w14:textId="77777777" w:rsidR="00245B64" w:rsidRPr="00AB385A" w:rsidRDefault="00B42FF9" w:rsidP="00245B64">
      <w:pPr>
        <w:pStyle w:val="Style6"/>
        <w:widowControl/>
        <w:tabs>
          <w:tab w:val="left" w:pos="720"/>
        </w:tabs>
        <w:spacing w:line="240" w:lineRule="auto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="00245B64" w:rsidRPr="00AB385A">
        <w:rPr>
          <w:rStyle w:val="FontStyle22"/>
          <w:sz w:val="28"/>
          <w:szCs w:val="28"/>
        </w:rPr>
        <w:t>ксерокопия договора о передаче ребенка на воспитание в приемную семью (постановления об установлении опекунства или об определении в учреждение для детей-сирот и детей, оставшихся без попечения родителей);</w:t>
      </w:r>
    </w:p>
    <w:p w14:paraId="24AED986" w14:textId="77777777" w:rsidR="00245B64" w:rsidRPr="00AB385A" w:rsidRDefault="00B42FF9" w:rsidP="00245B64">
      <w:pPr>
        <w:pStyle w:val="Style6"/>
        <w:widowControl/>
        <w:tabs>
          <w:tab w:val="left" w:pos="720"/>
        </w:tabs>
        <w:spacing w:line="240" w:lineRule="auto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="00245B64" w:rsidRPr="00AB385A">
        <w:rPr>
          <w:rStyle w:val="FontStyle22"/>
          <w:sz w:val="28"/>
          <w:szCs w:val="28"/>
        </w:rPr>
        <w:t>ксерокопия удостоверения приемного родителя;</w:t>
      </w:r>
    </w:p>
    <w:p w14:paraId="62DBC1B8" w14:textId="77777777" w:rsidR="00245B64" w:rsidRPr="00AB385A" w:rsidRDefault="00B42FF9" w:rsidP="00245B64">
      <w:pPr>
        <w:pStyle w:val="Style6"/>
        <w:widowControl/>
        <w:tabs>
          <w:tab w:val="left" w:pos="720"/>
        </w:tabs>
        <w:spacing w:line="240" w:lineRule="auto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="00245B64" w:rsidRPr="00AB385A">
        <w:rPr>
          <w:rStyle w:val="FontStyle22"/>
          <w:sz w:val="28"/>
          <w:szCs w:val="28"/>
        </w:rPr>
        <w:t>ксерокопия документов, подтверждающие наличие (отсутствие) жилья, либо постановку на регистрационный учет на получение жилья;</w:t>
      </w:r>
    </w:p>
    <w:p w14:paraId="23A39A18" w14:textId="77777777" w:rsidR="00245B64" w:rsidRDefault="00B42FF9" w:rsidP="00245B64">
      <w:pPr>
        <w:pStyle w:val="Style6"/>
        <w:widowControl/>
        <w:tabs>
          <w:tab w:val="left" w:pos="720"/>
        </w:tabs>
        <w:spacing w:line="240" w:lineRule="auto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="00245B64" w:rsidRPr="00AB385A">
        <w:rPr>
          <w:rStyle w:val="FontStyle22"/>
          <w:sz w:val="28"/>
          <w:szCs w:val="28"/>
        </w:rPr>
        <w:t>справка о близких родственниках (при наличии);</w:t>
      </w:r>
    </w:p>
    <w:p w14:paraId="565B53EC" w14:textId="77777777" w:rsidR="00245B64" w:rsidRDefault="00245B64" w:rsidP="00EC7177">
      <w:pPr>
        <w:pStyle w:val="Style6"/>
        <w:widowControl/>
        <w:tabs>
          <w:tab w:val="left" w:pos="720"/>
        </w:tabs>
        <w:spacing w:line="240" w:lineRule="auto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согласие органов опеки и попечительства на обучение (для несовершеннолетних поступающих).</w:t>
      </w:r>
    </w:p>
    <w:p w14:paraId="08AF7056" w14:textId="77777777" w:rsidR="00245B64" w:rsidRDefault="00245B64" w:rsidP="00EC7177">
      <w:pPr>
        <w:pStyle w:val="Style6"/>
        <w:widowControl/>
        <w:tabs>
          <w:tab w:val="left" w:pos="720"/>
        </w:tabs>
        <w:spacing w:line="240" w:lineRule="auto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lastRenderedPageBreak/>
        <w:t xml:space="preserve">2.4.2. </w:t>
      </w:r>
      <w:r w:rsidR="00B42FF9">
        <w:rPr>
          <w:rStyle w:val="FontStyle22"/>
          <w:sz w:val="28"/>
          <w:szCs w:val="28"/>
        </w:rPr>
        <w:t>Д</w:t>
      </w:r>
      <w:r w:rsidRPr="00E042B6">
        <w:rPr>
          <w:rStyle w:val="FontStyle22"/>
          <w:sz w:val="28"/>
          <w:szCs w:val="28"/>
        </w:rPr>
        <w:t>ети – инвалиды, инвалиды 1или 2 групп предоставляют</w:t>
      </w:r>
      <w:r>
        <w:rPr>
          <w:rStyle w:val="FontStyle22"/>
          <w:sz w:val="28"/>
          <w:szCs w:val="28"/>
        </w:rPr>
        <w:t xml:space="preserve"> ксерокопию</w:t>
      </w:r>
      <w:r w:rsidRPr="00265C24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заключения</w:t>
      </w:r>
      <w:r w:rsidRPr="00E042B6">
        <w:rPr>
          <w:rStyle w:val="FontStyle22"/>
          <w:sz w:val="28"/>
          <w:szCs w:val="28"/>
        </w:rPr>
        <w:t xml:space="preserve"> учреждения государственной медико-социальной</w:t>
      </w:r>
      <w:r>
        <w:rPr>
          <w:rStyle w:val="FontStyle22"/>
          <w:sz w:val="28"/>
          <w:szCs w:val="28"/>
        </w:rPr>
        <w:t xml:space="preserve"> </w:t>
      </w:r>
      <w:r w:rsidRPr="00E042B6">
        <w:rPr>
          <w:rStyle w:val="FontStyle22"/>
          <w:sz w:val="28"/>
          <w:szCs w:val="28"/>
        </w:rPr>
        <w:t>экспертизы, если данное обучение</w:t>
      </w:r>
      <w:r>
        <w:rPr>
          <w:rStyle w:val="FontStyle22"/>
          <w:sz w:val="28"/>
          <w:szCs w:val="28"/>
        </w:rPr>
        <w:t>,</w:t>
      </w:r>
      <w:r w:rsidRPr="00E042B6">
        <w:rPr>
          <w:rStyle w:val="FontStyle22"/>
          <w:sz w:val="28"/>
          <w:szCs w:val="28"/>
        </w:rPr>
        <w:t xml:space="preserve"> по избранной</w:t>
      </w:r>
      <w:r>
        <w:rPr>
          <w:rStyle w:val="FontStyle22"/>
          <w:sz w:val="28"/>
          <w:szCs w:val="28"/>
        </w:rPr>
        <w:t xml:space="preserve"> специальности</w:t>
      </w:r>
      <w:r w:rsidRPr="00E042B6">
        <w:rPr>
          <w:rStyle w:val="FontStyle22"/>
          <w:sz w:val="28"/>
          <w:szCs w:val="28"/>
        </w:rPr>
        <w:t>, не противопоказан</w:t>
      </w:r>
      <w:r>
        <w:rPr>
          <w:rStyle w:val="FontStyle22"/>
          <w:sz w:val="28"/>
          <w:szCs w:val="28"/>
        </w:rPr>
        <w:t>о.</w:t>
      </w:r>
      <w:r w:rsidRPr="00E042B6">
        <w:rPr>
          <w:rStyle w:val="FontStyle22"/>
          <w:sz w:val="28"/>
          <w:szCs w:val="28"/>
        </w:rPr>
        <w:t xml:space="preserve"> </w:t>
      </w:r>
    </w:p>
    <w:p w14:paraId="4D75406C" w14:textId="77777777" w:rsidR="00245B64" w:rsidRDefault="00245B64" w:rsidP="00EC7177">
      <w:pPr>
        <w:pStyle w:val="Style6"/>
        <w:widowControl/>
        <w:tabs>
          <w:tab w:val="left" w:pos="720"/>
        </w:tabs>
        <w:spacing w:line="240" w:lineRule="auto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2.5. Личное дело </w:t>
      </w:r>
      <w:r w:rsidRPr="00E042B6">
        <w:rPr>
          <w:rStyle w:val="FontStyle22"/>
          <w:sz w:val="28"/>
          <w:szCs w:val="28"/>
        </w:rPr>
        <w:t xml:space="preserve">формируются в </w:t>
      </w:r>
      <w:r>
        <w:rPr>
          <w:rStyle w:val="FontStyle22"/>
          <w:sz w:val="28"/>
          <w:szCs w:val="28"/>
        </w:rPr>
        <w:t>файле. На каждую группу формируется папка с личными делами студентов.</w:t>
      </w:r>
    </w:p>
    <w:p w14:paraId="26355D62" w14:textId="77777777" w:rsidR="00245B64" w:rsidRDefault="00245B64" w:rsidP="00EC7177">
      <w:pPr>
        <w:pStyle w:val="Style6"/>
        <w:widowControl/>
        <w:tabs>
          <w:tab w:val="left" w:pos="720"/>
        </w:tabs>
        <w:spacing w:line="240" w:lineRule="auto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2.6. </w:t>
      </w:r>
      <w:r w:rsidRPr="00E042B6">
        <w:rPr>
          <w:rStyle w:val="FontStyle22"/>
          <w:sz w:val="28"/>
          <w:szCs w:val="28"/>
        </w:rPr>
        <w:t>По</w:t>
      </w:r>
      <w:r>
        <w:rPr>
          <w:rStyle w:val="FontStyle22"/>
          <w:sz w:val="28"/>
          <w:szCs w:val="28"/>
        </w:rPr>
        <w:t>сле издания приказа о зачислении лиц, рекомендованных приемной комиссией к зачислению и предоставивших оригиналы соответствующих документов</w:t>
      </w:r>
      <w:r w:rsidR="00EC7177">
        <w:rPr>
          <w:rStyle w:val="FontStyle22"/>
          <w:sz w:val="28"/>
          <w:szCs w:val="28"/>
        </w:rPr>
        <w:t xml:space="preserve">, </w:t>
      </w:r>
      <w:r>
        <w:rPr>
          <w:rStyle w:val="FontStyle22"/>
          <w:sz w:val="28"/>
          <w:szCs w:val="28"/>
        </w:rPr>
        <w:t xml:space="preserve"> </w:t>
      </w:r>
      <w:r w:rsidRPr="00E042B6">
        <w:rPr>
          <w:rStyle w:val="FontStyle22"/>
          <w:sz w:val="28"/>
          <w:szCs w:val="28"/>
        </w:rPr>
        <w:t xml:space="preserve">личные дела зачисленных </w:t>
      </w:r>
      <w:r>
        <w:rPr>
          <w:rStyle w:val="FontStyle22"/>
          <w:sz w:val="28"/>
          <w:szCs w:val="28"/>
        </w:rPr>
        <w:t xml:space="preserve">в течение пяти рабочих дней </w:t>
      </w:r>
      <w:r w:rsidRPr="00E042B6">
        <w:rPr>
          <w:rStyle w:val="FontStyle22"/>
          <w:sz w:val="28"/>
          <w:szCs w:val="28"/>
        </w:rPr>
        <w:t>приемная комиссия передает по акту в учебную часть</w:t>
      </w:r>
      <w:r>
        <w:rPr>
          <w:rStyle w:val="FontStyle22"/>
          <w:sz w:val="28"/>
          <w:szCs w:val="28"/>
        </w:rPr>
        <w:t xml:space="preserve"> </w:t>
      </w:r>
      <w:r w:rsidRPr="00E042B6">
        <w:rPr>
          <w:rStyle w:val="FontStyle22"/>
          <w:sz w:val="28"/>
          <w:szCs w:val="28"/>
        </w:rPr>
        <w:t>для дальнейшего формирования в процессе обучения.</w:t>
      </w:r>
    </w:p>
    <w:p w14:paraId="684C2C86" w14:textId="77777777" w:rsidR="00B42FF9" w:rsidRPr="00810F39" w:rsidRDefault="00B42FF9" w:rsidP="00B42FF9">
      <w:pPr>
        <w:pStyle w:val="Style6"/>
        <w:widowControl/>
        <w:tabs>
          <w:tab w:val="left" w:pos="720"/>
        </w:tabs>
        <w:spacing w:line="240" w:lineRule="auto"/>
        <w:ind w:firstLine="567"/>
        <w:jc w:val="left"/>
        <w:rPr>
          <w:rStyle w:val="FontStyle29"/>
          <w:b w:val="0"/>
          <w:bCs w:val="0"/>
          <w:sz w:val="28"/>
          <w:szCs w:val="28"/>
        </w:rPr>
      </w:pPr>
    </w:p>
    <w:p w14:paraId="4D550C29" w14:textId="77777777" w:rsidR="00245B64" w:rsidRPr="00B42FF9" w:rsidRDefault="00245B64" w:rsidP="00245B64">
      <w:pPr>
        <w:pStyle w:val="Style1"/>
        <w:widowControl/>
        <w:ind w:left="567"/>
        <w:jc w:val="center"/>
        <w:rPr>
          <w:rStyle w:val="FontStyle24"/>
          <w:b w:val="0"/>
          <w:smallCaps w:val="0"/>
          <w:sz w:val="28"/>
          <w:szCs w:val="28"/>
        </w:rPr>
      </w:pPr>
      <w:r w:rsidRPr="00B42FF9">
        <w:rPr>
          <w:rStyle w:val="FontStyle29"/>
          <w:b w:val="0"/>
          <w:sz w:val="28"/>
          <w:szCs w:val="28"/>
        </w:rPr>
        <w:t>3. Формирование личного дела в процессе обучения</w:t>
      </w:r>
    </w:p>
    <w:p w14:paraId="52C067EC" w14:textId="77777777" w:rsidR="00B42FF9" w:rsidRDefault="00245B64" w:rsidP="00245B64">
      <w:pPr>
        <w:pStyle w:val="Style10"/>
        <w:widowControl/>
        <w:numPr>
          <w:ilvl w:val="1"/>
          <w:numId w:val="2"/>
        </w:numPr>
        <w:tabs>
          <w:tab w:val="left" w:pos="888"/>
        </w:tabs>
        <w:spacing w:line="240" w:lineRule="auto"/>
        <w:ind w:left="0" w:right="10" w:firstLine="567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 xml:space="preserve">Обложка дела оформляется </w:t>
      </w:r>
      <w:r>
        <w:rPr>
          <w:rStyle w:val="FontStyle22"/>
          <w:sz w:val="28"/>
          <w:szCs w:val="28"/>
        </w:rPr>
        <w:t xml:space="preserve">в соответствии с </w:t>
      </w:r>
      <w:r>
        <w:rPr>
          <w:rStyle w:val="FontStyle32"/>
          <w:i w:val="0"/>
          <w:sz w:val="28"/>
          <w:szCs w:val="28"/>
        </w:rPr>
        <w:t>п</w:t>
      </w:r>
      <w:r w:rsidRPr="00087EAB">
        <w:rPr>
          <w:rStyle w:val="FontStyle32"/>
          <w:i w:val="0"/>
          <w:sz w:val="28"/>
          <w:szCs w:val="28"/>
        </w:rPr>
        <w:t>рил</w:t>
      </w:r>
      <w:r>
        <w:rPr>
          <w:rStyle w:val="FontStyle32"/>
          <w:i w:val="0"/>
          <w:sz w:val="28"/>
          <w:szCs w:val="28"/>
        </w:rPr>
        <w:t>ожением</w:t>
      </w:r>
      <w:r w:rsidRPr="00087EAB">
        <w:rPr>
          <w:rStyle w:val="FontStyle32"/>
          <w:i w:val="0"/>
          <w:sz w:val="28"/>
          <w:szCs w:val="28"/>
        </w:rPr>
        <w:t xml:space="preserve"> </w:t>
      </w:r>
      <w:r>
        <w:rPr>
          <w:rStyle w:val="FontStyle32"/>
          <w:i w:val="0"/>
          <w:sz w:val="28"/>
          <w:szCs w:val="28"/>
        </w:rPr>
        <w:t>2, в том числе</w:t>
      </w:r>
      <w:r w:rsidRPr="00087EAB">
        <w:rPr>
          <w:rStyle w:val="FontStyle32"/>
          <w:i w:val="0"/>
          <w:sz w:val="28"/>
          <w:szCs w:val="28"/>
        </w:rPr>
        <w:t xml:space="preserve"> </w:t>
      </w:r>
      <w:r w:rsidRPr="00E042B6">
        <w:rPr>
          <w:rStyle w:val="FontStyle22"/>
          <w:sz w:val="28"/>
          <w:szCs w:val="28"/>
        </w:rPr>
        <w:t>указываются</w:t>
      </w:r>
      <w:r>
        <w:rPr>
          <w:rStyle w:val="FontStyle22"/>
          <w:sz w:val="28"/>
          <w:szCs w:val="28"/>
        </w:rPr>
        <w:t>: код и</w:t>
      </w:r>
      <w:r w:rsidRPr="00E042B6">
        <w:rPr>
          <w:rStyle w:val="FontStyle22"/>
          <w:sz w:val="28"/>
          <w:szCs w:val="28"/>
        </w:rPr>
        <w:t xml:space="preserve"> наименование специальност</w:t>
      </w:r>
      <w:r>
        <w:rPr>
          <w:rStyle w:val="FontStyle22"/>
          <w:sz w:val="28"/>
          <w:szCs w:val="28"/>
        </w:rPr>
        <w:t>и в соответствии с ФГОС СПО;</w:t>
      </w:r>
      <w:r w:rsidRPr="00E042B6">
        <w:rPr>
          <w:rStyle w:val="FontStyle22"/>
          <w:sz w:val="28"/>
          <w:szCs w:val="28"/>
        </w:rPr>
        <w:t xml:space="preserve"> </w:t>
      </w:r>
    </w:p>
    <w:p w14:paraId="3A5F9935" w14:textId="77777777" w:rsidR="00B42FF9" w:rsidRDefault="00B42FF9" w:rsidP="00B42FF9">
      <w:pPr>
        <w:pStyle w:val="Style10"/>
        <w:widowControl/>
        <w:tabs>
          <w:tab w:val="left" w:pos="888"/>
        </w:tabs>
        <w:spacing w:line="240" w:lineRule="auto"/>
        <w:ind w:right="1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="00245B64" w:rsidRPr="00E042B6">
        <w:rPr>
          <w:rStyle w:val="FontStyle22"/>
          <w:sz w:val="28"/>
          <w:szCs w:val="28"/>
        </w:rPr>
        <w:t>фамилия, имя, отч</w:t>
      </w:r>
      <w:r w:rsidR="00245B64">
        <w:rPr>
          <w:rStyle w:val="FontStyle22"/>
          <w:sz w:val="28"/>
          <w:szCs w:val="28"/>
        </w:rPr>
        <w:t xml:space="preserve">ество студента; </w:t>
      </w:r>
    </w:p>
    <w:p w14:paraId="0085633E" w14:textId="77777777" w:rsidR="00B42FF9" w:rsidRDefault="00B42FF9" w:rsidP="00B42FF9">
      <w:pPr>
        <w:pStyle w:val="Style10"/>
        <w:widowControl/>
        <w:tabs>
          <w:tab w:val="left" w:pos="888"/>
        </w:tabs>
        <w:spacing w:line="240" w:lineRule="auto"/>
        <w:ind w:right="1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="00245B64">
        <w:rPr>
          <w:rStyle w:val="FontStyle22"/>
          <w:sz w:val="28"/>
          <w:szCs w:val="28"/>
        </w:rPr>
        <w:t xml:space="preserve">номер дела; </w:t>
      </w:r>
    </w:p>
    <w:p w14:paraId="183D04F6" w14:textId="77777777" w:rsidR="00245B64" w:rsidRDefault="00B42FF9" w:rsidP="00B42FF9">
      <w:pPr>
        <w:pStyle w:val="Style10"/>
        <w:widowControl/>
        <w:tabs>
          <w:tab w:val="left" w:pos="888"/>
        </w:tabs>
        <w:spacing w:line="240" w:lineRule="auto"/>
        <w:ind w:right="1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="00245B64" w:rsidRPr="00E042B6">
        <w:rPr>
          <w:rStyle w:val="FontStyle22"/>
          <w:sz w:val="28"/>
          <w:szCs w:val="28"/>
        </w:rPr>
        <w:t>дата начала и окончания личного дела (даты приказа о зачислении и окончании колледжа</w:t>
      </w:r>
      <w:r w:rsidR="00245B64">
        <w:rPr>
          <w:rStyle w:val="FontStyle22"/>
          <w:sz w:val="28"/>
          <w:szCs w:val="28"/>
        </w:rPr>
        <w:t xml:space="preserve"> (</w:t>
      </w:r>
      <w:r w:rsidR="00245B64" w:rsidRPr="00E042B6">
        <w:rPr>
          <w:rStyle w:val="FontStyle22"/>
          <w:sz w:val="28"/>
          <w:szCs w:val="28"/>
        </w:rPr>
        <w:t>указываются арабскими цифрами).</w:t>
      </w:r>
    </w:p>
    <w:p w14:paraId="77F41720" w14:textId="77777777" w:rsidR="00245B64" w:rsidRPr="0076581C" w:rsidRDefault="00245B64" w:rsidP="00245B64">
      <w:pPr>
        <w:pStyle w:val="Style10"/>
        <w:widowControl/>
        <w:numPr>
          <w:ilvl w:val="1"/>
          <w:numId w:val="2"/>
        </w:numPr>
        <w:tabs>
          <w:tab w:val="left" w:pos="888"/>
        </w:tabs>
        <w:spacing w:line="240" w:lineRule="auto"/>
        <w:ind w:left="0" w:right="10" w:firstLine="567"/>
        <w:rPr>
          <w:rStyle w:val="FontStyle22"/>
          <w:sz w:val="28"/>
          <w:szCs w:val="28"/>
        </w:rPr>
      </w:pPr>
      <w:r w:rsidRPr="0076581C">
        <w:rPr>
          <w:rStyle w:val="FontStyle22"/>
          <w:sz w:val="28"/>
          <w:szCs w:val="28"/>
        </w:rPr>
        <w:t xml:space="preserve">Порядок нумерации личного дела. Например: </w:t>
      </w:r>
      <w:r w:rsidRPr="0076581C">
        <w:rPr>
          <w:sz w:val="28"/>
          <w:szCs w:val="28"/>
        </w:rPr>
        <w:t>И-56</w:t>
      </w:r>
      <w:r w:rsidRPr="0076581C">
        <w:rPr>
          <w:rStyle w:val="FontStyle22"/>
          <w:sz w:val="28"/>
          <w:szCs w:val="28"/>
        </w:rPr>
        <w:t xml:space="preserve"> (И – буква фамилии, 56 - порядковый номер в алфавитной книге</w:t>
      </w:r>
      <w:r>
        <w:rPr>
          <w:rStyle w:val="FontStyle22"/>
          <w:sz w:val="28"/>
          <w:szCs w:val="28"/>
        </w:rPr>
        <w:t>).</w:t>
      </w:r>
    </w:p>
    <w:p w14:paraId="6A281016" w14:textId="77777777" w:rsidR="00245B64" w:rsidRPr="00E042B6" w:rsidRDefault="00245B64" w:rsidP="00245B64">
      <w:pPr>
        <w:pStyle w:val="Style15"/>
        <w:widowControl/>
        <w:spacing w:line="240" w:lineRule="auto"/>
        <w:ind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3.2.1</w:t>
      </w:r>
      <w:r w:rsidRPr="00E042B6">
        <w:rPr>
          <w:rStyle w:val="FontStyle22"/>
          <w:sz w:val="28"/>
          <w:szCs w:val="28"/>
        </w:rPr>
        <w:t>. Если в перио</w:t>
      </w:r>
      <w:r>
        <w:rPr>
          <w:rStyle w:val="FontStyle22"/>
          <w:sz w:val="28"/>
          <w:szCs w:val="28"/>
        </w:rPr>
        <w:t xml:space="preserve">д формирования и ведения личного дела название колледжа </w:t>
      </w:r>
      <w:r w:rsidRPr="00E042B6">
        <w:rPr>
          <w:rStyle w:val="FontStyle22"/>
          <w:sz w:val="28"/>
          <w:szCs w:val="28"/>
        </w:rPr>
        <w:t xml:space="preserve">изменялось, то на обложке дела указывается </w:t>
      </w:r>
      <w:r>
        <w:rPr>
          <w:rStyle w:val="FontStyle22"/>
          <w:sz w:val="28"/>
          <w:szCs w:val="28"/>
        </w:rPr>
        <w:t>последнее название, а старое за</w:t>
      </w:r>
      <w:r w:rsidRPr="00E042B6">
        <w:rPr>
          <w:rStyle w:val="FontStyle22"/>
          <w:sz w:val="28"/>
          <w:szCs w:val="28"/>
        </w:rPr>
        <w:t>ключается в скобки. Аналогичным образом при изменении фам</w:t>
      </w:r>
      <w:r>
        <w:rPr>
          <w:rStyle w:val="FontStyle22"/>
          <w:sz w:val="28"/>
          <w:szCs w:val="28"/>
        </w:rPr>
        <w:t xml:space="preserve">илии студента при оформлении, </w:t>
      </w:r>
      <w:r w:rsidRPr="00E042B6">
        <w:rPr>
          <w:rStyle w:val="FontStyle22"/>
          <w:sz w:val="28"/>
          <w:szCs w:val="28"/>
        </w:rPr>
        <w:t>личного дела старая фамилия заключается в скобки, а новая записывается над ней.</w:t>
      </w:r>
    </w:p>
    <w:p w14:paraId="1DFDFBFA" w14:textId="77777777" w:rsidR="00245B64" w:rsidRPr="00E042B6" w:rsidRDefault="00245B64" w:rsidP="00245B64">
      <w:pPr>
        <w:pStyle w:val="Style14"/>
        <w:widowControl/>
        <w:spacing w:line="240" w:lineRule="auto"/>
        <w:ind w:right="19" w:firstLine="56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3.2.2. В личное дело </w:t>
      </w:r>
      <w:r w:rsidR="005E35B3">
        <w:rPr>
          <w:rStyle w:val="FontStyle22"/>
          <w:sz w:val="28"/>
          <w:szCs w:val="28"/>
        </w:rPr>
        <w:t>вкладывают документы-подлинники;</w:t>
      </w:r>
      <w:r w:rsidRPr="00E042B6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ксерокопии </w:t>
      </w:r>
      <w:r w:rsidRPr="00E042B6">
        <w:rPr>
          <w:rStyle w:val="FontStyle22"/>
          <w:sz w:val="28"/>
          <w:szCs w:val="28"/>
        </w:rPr>
        <w:t>документов, включенные в личные дела, должны быть заверены</w:t>
      </w:r>
      <w:r>
        <w:rPr>
          <w:rStyle w:val="FontStyle22"/>
          <w:sz w:val="28"/>
          <w:szCs w:val="28"/>
        </w:rPr>
        <w:t>.</w:t>
      </w:r>
    </w:p>
    <w:p w14:paraId="33B87372" w14:textId="77777777" w:rsidR="00245B64" w:rsidRPr="00E042B6" w:rsidRDefault="00245B64" w:rsidP="00245B64">
      <w:pPr>
        <w:pStyle w:val="Style5"/>
        <w:widowControl/>
        <w:spacing w:line="240" w:lineRule="auto"/>
        <w:ind w:firstLine="56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3.2.3. </w:t>
      </w:r>
      <w:r w:rsidRPr="00E042B6">
        <w:rPr>
          <w:rStyle w:val="FontStyle22"/>
          <w:sz w:val="28"/>
          <w:szCs w:val="28"/>
        </w:rPr>
        <w:t>В учебной части</w:t>
      </w:r>
      <w:r w:rsidRPr="00E042B6">
        <w:rPr>
          <w:rStyle w:val="FontStyle25"/>
          <w:sz w:val="28"/>
          <w:szCs w:val="28"/>
        </w:rPr>
        <w:t xml:space="preserve"> </w:t>
      </w:r>
      <w:r w:rsidRPr="00E042B6">
        <w:rPr>
          <w:rStyle w:val="FontStyle22"/>
          <w:sz w:val="28"/>
          <w:szCs w:val="28"/>
        </w:rPr>
        <w:t>провод</w:t>
      </w:r>
      <w:r>
        <w:rPr>
          <w:rStyle w:val="FontStyle22"/>
          <w:sz w:val="28"/>
          <w:szCs w:val="28"/>
        </w:rPr>
        <w:t>ится дальнейшее формирование личного дела:</w:t>
      </w:r>
    </w:p>
    <w:p w14:paraId="4631BD25" w14:textId="77777777" w:rsidR="00245B64" w:rsidRPr="00E042B6" w:rsidRDefault="00B42FF9" w:rsidP="00245B64">
      <w:pPr>
        <w:pStyle w:val="Style6"/>
        <w:widowControl/>
        <w:tabs>
          <w:tab w:val="left" w:pos="360"/>
        </w:tabs>
        <w:spacing w:line="240" w:lineRule="auto"/>
        <w:ind w:right="24"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="00245B64" w:rsidRPr="00E042B6">
        <w:rPr>
          <w:rStyle w:val="FontStyle22"/>
          <w:sz w:val="28"/>
          <w:szCs w:val="28"/>
        </w:rPr>
        <w:t xml:space="preserve">в случае перевода студента из другого образовательного учреждения в </w:t>
      </w:r>
      <w:r w:rsidR="00245B64">
        <w:rPr>
          <w:rStyle w:val="FontStyle22"/>
          <w:sz w:val="28"/>
          <w:szCs w:val="28"/>
        </w:rPr>
        <w:t xml:space="preserve">личное дело студента </w:t>
      </w:r>
      <w:r w:rsidR="00245B64" w:rsidRPr="00E042B6">
        <w:rPr>
          <w:rStyle w:val="FontStyle22"/>
          <w:sz w:val="28"/>
          <w:szCs w:val="28"/>
        </w:rPr>
        <w:t xml:space="preserve">помещают </w:t>
      </w:r>
      <w:r w:rsidR="00245B64">
        <w:rPr>
          <w:rStyle w:val="FontStyle22"/>
          <w:sz w:val="28"/>
          <w:szCs w:val="28"/>
        </w:rPr>
        <w:t xml:space="preserve">заявление, </w:t>
      </w:r>
      <w:r w:rsidR="00245B64" w:rsidRPr="00E042B6">
        <w:rPr>
          <w:rStyle w:val="FontStyle22"/>
          <w:sz w:val="28"/>
          <w:szCs w:val="28"/>
        </w:rPr>
        <w:t>справку</w:t>
      </w:r>
      <w:r w:rsidR="00245B64">
        <w:rPr>
          <w:rStyle w:val="FontStyle22"/>
          <w:sz w:val="28"/>
          <w:szCs w:val="28"/>
        </w:rPr>
        <w:t xml:space="preserve"> об обучении в предшествующем образовательном учреждении,</w:t>
      </w:r>
      <w:r w:rsidR="00245B64" w:rsidRPr="00E042B6">
        <w:rPr>
          <w:rStyle w:val="FontStyle22"/>
          <w:sz w:val="28"/>
          <w:szCs w:val="28"/>
        </w:rPr>
        <w:t xml:space="preserve"> </w:t>
      </w:r>
      <w:r w:rsidR="00245B64">
        <w:rPr>
          <w:rStyle w:val="FontStyle22"/>
          <w:sz w:val="28"/>
          <w:szCs w:val="28"/>
        </w:rPr>
        <w:t xml:space="preserve">ведомость учета перезачтенных дисциплин; </w:t>
      </w:r>
      <w:r w:rsidR="00245B64" w:rsidRPr="00E042B6">
        <w:rPr>
          <w:rStyle w:val="FontStyle22"/>
          <w:sz w:val="28"/>
          <w:szCs w:val="28"/>
        </w:rPr>
        <w:t>выписку из приказа о переводе;</w:t>
      </w:r>
    </w:p>
    <w:p w14:paraId="7D322162" w14:textId="77777777" w:rsidR="00245B64" w:rsidRPr="006301C5" w:rsidRDefault="00B42FF9" w:rsidP="00245B64">
      <w:pPr>
        <w:pStyle w:val="Style6"/>
        <w:widowControl/>
        <w:tabs>
          <w:tab w:val="left" w:pos="360"/>
        </w:tabs>
        <w:spacing w:line="240" w:lineRule="auto"/>
        <w:ind w:right="24"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="00245B64" w:rsidRPr="00E042B6">
        <w:rPr>
          <w:rStyle w:val="FontStyle22"/>
          <w:sz w:val="28"/>
          <w:szCs w:val="28"/>
        </w:rPr>
        <w:t xml:space="preserve">при переводе в другое </w:t>
      </w:r>
      <w:r w:rsidR="00245B64">
        <w:rPr>
          <w:rStyle w:val="FontStyle22"/>
          <w:sz w:val="28"/>
          <w:szCs w:val="28"/>
        </w:rPr>
        <w:t xml:space="preserve">образовательное </w:t>
      </w:r>
      <w:r w:rsidR="00245B64" w:rsidRPr="00E042B6">
        <w:rPr>
          <w:rStyle w:val="FontStyle22"/>
          <w:sz w:val="28"/>
          <w:szCs w:val="28"/>
        </w:rPr>
        <w:t xml:space="preserve">учреждение подшивается </w:t>
      </w:r>
      <w:r w:rsidR="00245B64" w:rsidRPr="006301C5">
        <w:rPr>
          <w:rStyle w:val="FontStyle22"/>
          <w:sz w:val="28"/>
          <w:szCs w:val="28"/>
        </w:rPr>
        <w:t xml:space="preserve">заявление </w:t>
      </w:r>
      <w:r w:rsidR="00245B64">
        <w:rPr>
          <w:rStyle w:val="FontStyle22"/>
          <w:sz w:val="28"/>
          <w:szCs w:val="28"/>
        </w:rPr>
        <w:br/>
      </w:r>
      <w:r w:rsidR="00245B64" w:rsidRPr="006301C5">
        <w:rPr>
          <w:rStyle w:val="FontStyle22"/>
          <w:sz w:val="28"/>
          <w:szCs w:val="28"/>
        </w:rPr>
        <w:t>о пе</w:t>
      </w:r>
      <w:r w:rsidR="00245B64">
        <w:rPr>
          <w:rStyle w:val="FontStyle22"/>
          <w:sz w:val="28"/>
          <w:szCs w:val="28"/>
        </w:rPr>
        <w:t xml:space="preserve">реводе, </w:t>
      </w:r>
      <w:r w:rsidR="00245B64" w:rsidRPr="006301C5">
        <w:rPr>
          <w:rStyle w:val="FontStyle22"/>
          <w:sz w:val="28"/>
          <w:szCs w:val="28"/>
        </w:rPr>
        <w:t>выписка из приказа</w:t>
      </w:r>
      <w:r w:rsidR="00245B64">
        <w:rPr>
          <w:rStyle w:val="FontStyle22"/>
          <w:sz w:val="28"/>
          <w:szCs w:val="28"/>
        </w:rPr>
        <w:t>, зачетная книжка</w:t>
      </w:r>
      <w:r w:rsidR="00245B64" w:rsidRPr="006301C5">
        <w:rPr>
          <w:rStyle w:val="FontStyle22"/>
          <w:sz w:val="28"/>
          <w:szCs w:val="28"/>
        </w:rPr>
        <w:t>;</w:t>
      </w:r>
    </w:p>
    <w:p w14:paraId="0737B0DB" w14:textId="77777777" w:rsidR="00245B64" w:rsidRPr="00E042B6" w:rsidRDefault="00B42FF9" w:rsidP="00245B64">
      <w:pPr>
        <w:pStyle w:val="Style6"/>
        <w:widowControl/>
        <w:tabs>
          <w:tab w:val="left" w:pos="360"/>
        </w:tabs>
        <w:spacing w:line="240" w:lineRule="auto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="00245B64" w:rsidRPr="00E042B6">
        <w:rPr>
          <w:rStyle w:val="FontStyle22"/>
          <w:sz w:val="28"/>
          <w:szCs w:val="28"/>
        </w:rPr>
        <w:t xml:space="preserve">в случае отчисления </w:t>
      </w:r>
      <w:r w:rsidR="00245B64">
        <w:rPr>
          <w:rStyle w:val="FontStyle22"/>
          <w:sz w:val="28"/>
          <w:szCs w:val="28"/>
        </w:rPr>
        <w:t>–</w:t>
      </w:r>
      <w:r w:rsidR="00245B64" w:rsidRPr="00E042B6">
        <w:rPr>
          <w:rStyle w:val="FontStyle22"/>
          <w:sz w:val="28"/>
          <w:szCs w:val="28"/>
        </w:rPr>
        <w:t xml:space="preserve"> </w:t>
      </w:r>
      <w:r w:rsidR="00245B64">
        <w:rPr>
          <w:rStyle w:val="FontStyle22"/>
          <w:sz w:val="28"/>
          <w:szCs w:val="28"/>
        </w:rPr>
        <w:t xml:space="preserve">заявление, </w:t>
      </w:r>
      <w:r w:rsidR="00245B64" w:rsidRPr="00E042B6">
        <w:rPr>
          <w:rStyle w:val="FontStyle22"/>
          <w:sz w:val="28"/>
          <w:szCs w:val="28"/>
        </w:rPr>
        <w:t>выписка из приказа об отчислении</w:t>
      </w:r>
      <w:r w:rsidR="00245B64">
        <w:rPr>
          <w:rStyle w:val="FontStyle22"/>
          <w:sz w:val="28"/>
          <w:szCs w:val="28"/>
        </w:rPr>
        <w:t>,</w:t>
      </w:r>
      <w:r w:rsidR="00245B64" w:rsidRPr="00431D95">
        <w:t xml:space="preserve"> </w:t>
      </w:r>
      <w:r w:rsidR="00245B64" w:rsidRPr="00431D95">
        <w:rPr>
          <w:rStyle w:val="FontStyle22"/>
          <w:sz w:val="28"/>
          <w:szCs w:val="28"/>
        </w:rPr>
        <w:t>зачетная книжка</w:t>
      </w:r>
      <w:r w:rsidR="00245B64" w:rsidRPr="00E042B6">
        <w:rPr>
          <w:rStyle w:val="FontStyle22"/>
          <w:sz w:val="28"/>
          <w:szCs w:val="28"/>
        </w:rPr>
        <w:t>;</w:t>
      </w:r>
    </w:p>
    <w:p w14:paraId="7E886598" w14:textId="77777777" w:rsidR="00245B64" w:rsidRPr="00E042B6" w:rsidRDefault="00B42FF9" w:rsidP="00245B64">
      <w:pPr>
        <w:pStyle w:val="Style6"/>
        <w:widowControl/>
        <w:tabs>
          <w:tab w:val="left" w:pos="360"/>
        </w:tabs>
        <w:spacing w:line="240" w:lineRule="auto"/>
        <w:ind w:right="29"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="00245B64" w:rsidRPr="00E042B6">
        <w:rPr>
          <w:rStyle w:val="FontStyle22"/>
          <w:sz w:val="28"/>
          <w:szCs w:val="28"/>
        </w:rPr>
        <w:t xml:space="preserve">в случае предоставления студенту академического отпуска в личное дело помещается </w:t>
      </w:r>
      <w:r w:rsidR="00245B64">
        <w:rPr>
          <w:rStyle w:val="FontStyle22"/>
          <w:sz w:val="28"/>
          <w:szCs w:val="28"/>
        </w:rPr>
        <w:t xml:space="preserve">заявление, </w:t>
      </w:r>
      <w:r w:rsidR="00245B64" w:rsidRPr="00E042B6">
        <w:rPr>
          <w:rStyle w:val="FontStyle22"/>
          <w:sz w:val="28"/>
          <w:szCs w:val="28"/>
        </w:rPr>
        <w:t>выписка из соответствующего приказа</w:t>
      </w:r>
      <w:r w:rsidR="00245B64">
        <w:rPr>
          <w:rStyle w:val="FontStyle22"/>
          <w:sz w:val="28"/>
          <w:szCs w:val="28"/>
        </w:rPr>
        <w:t>, зачетная книжка, студенческий билет</w:t>
      </w:r>
      <w:r w:rsidR="00245B64" w:rsidRPr="00E042B6">
        <w:rPr>
          <w:rStyle w:val="FontStyle22"/>
          <w:sz w:val="28"/>
          <w:szCs w:val="28"/>
        </w:rPr>
        <w:t>;</w:t>
      </w:r>
    </w:p>
    <w:p w14:paraId="51AE8695" w14:textId="77777777" w:rsidR="00245B64" w:rsidRDefault="00B42FF9" w:rsidP="00245B64">
      <w:pPr>
        <w:pStyle w:val="Style6"/>
        <w:widowControl/>
        <w:tabs>
          <w:tab w:val="left" w:pos="360"/>
        </w:tabs>
        <w:spacing w:line="240" w:lineRule="auto"/>
        <w:ind w:right="34"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="00245B64" w:rsidRPr="00E042B6">
        <w:rPr>
          <w:rStyle w:val="FontStyle22"/>
          <w:sz w:val="28"/>
          <w:szCs w:val="28"/>
        </w:rPr>
        <w:t xml:space="preserve">в случае перевода </w:t>
      </w:r>
      <w:r w:rsidR="00245B64">
        <w:rPr>
          <w:rStyle w:val="FontStyle22"/>
          <w:sz w:val="28"/>
          <w:szCs w:val="28"/>
        </w:rPr>
        <w:t xml:space="preserve">студента с одной специальности </w:t>
      </w:r>
      <w:r w:rsidR="00245B64" w:rsidRPr="00E042B6">
        <w:rPr>
          <w:rStyle w:val="FontStyle22"/>
          <w:sz w:val="28"/>
          <w:szCs w:val="28"/>
        </w:rPr>
        <w:t xml:space="preserve">на другую - </w:t>
      </w:r>
      <w:r w:rsidR="00245B64">
        <w:rPr>
          <w:rStyle w:val="FontStyle22"/>
          <w:sz w:val="28"/>
          <w:szCs w:val="28"/>
        </w:rPr>
        <w:t xml:space="preserve">заявление, </w:t>
      </w:r>
      <w:r w:rsidR="00245B64" w:rsidRPr="00E042B6">
        <w:rPr>
          <w:rStyle w:val="FontStyle22"/>
          <w:sz w:val="28"/>
          <w:szCs w:val="28"/>
        </w:rPr>
        <w:t>выписка из соответствующего приказа;</w:t>
      </w:r>
    </w:p>
    <w:p w14:paraId="2F6DE077" w14:textId="77777777" w:rsidR="00245B64" w:rsidRPr="00E042B6" w:rsidRDefault="00B42FF9" w:rsidP="00245B64">
      <w:pPr>
        <w:pStyle w:val="Style6"/>
        <w:widowControl/>
        <w:tabs>
          <w:tab w:val="left" w:pos="360"/>
        </w:tabs>
        <w:spacing w:line="240" w:lineRule="auto"/>
        <w:ind w:right="34"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lastRenderedPageBreak/>
        <w:t xml:space="preserve">- </w:t>
      </w:r>
      <w:r w:rsidR="00245B64">
        <w:rPr>
          <w:rStyle w:val="FontStyle22"/>
          <w:sz w:val="28"/>
          <w:szCs w:val="28"/>
        </w:rPr>
        <w:t>в случае завершения обучения – зачетная книжка, ксерокопия диплома о среднем профессиональном образовании и приложение к нему, обходной лист</w:t>
      </w:r>
      <w:r>
        <w:rPr>
          <w:rStyle w:val="FontStyle22"/>
          <w:sz w:val="28"/>
          <w:szCs w:val="28"/>
        </w:rPr>
        <w:t>.</w:t>
      </w:r>
    </w:p>
    <w:p w14:paraId="25490302" w14:textId="77777777" w:rsidR="00245B64" w:rsidRPr="00E042B6" w:rsidRDefault="00245B64" w:rsidP="00245B64">
      <w:pPr>
        <w:pStyle w:val="Style20"/>
        <w:widowControl/>
        <w:tabs>
          <w:tab w:val="left" w:pos="9355"/>
        </w:tabs>
        <w:spacing w:line="240" w:lineRule="auto"/>
        <w:ind w:right="-5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3.2.4</w:t>
      </w:r>
      <w:r w:rsidRPr="00E042B6">
        <w:rPr>
          <w:rStyle w:val="FontStyle22"/>
          <w:sz w:val="28"/>
          <w:szCs w:val="28"/>
        </w:rPr>
        <w:t>. Внесение изменений и дополнений со слов студента</w:t>
      </w:r>
      <w:r>
        <w:rPr>
          <w:rStyle w:val="FontStyle22"/>
          <w:sz w:val="28"/>
          <w:szCs w:val="28"/>
        </w:rPr>
        <w:t>, работников колледжа</w:t>
      </w:r>
      <w:r w:rsidRPr="00E042B6">
        <w:rPr>
          <w:rStyle w:val="FontStyle22"/>
          <w:sz w:val="28"/>
          <w:szCs w:val="28"/>
        </w:rPr>
        <w:t xml:space="preserve"> не</w:t>
      </w:r>
      <w:r>
        <w:rPr>
          <w:rStyle w:val="FontStyle22"/>
          <w:sz w:val="28"/>
          <w:szCs w:val="28"/>
        </w:rPr>
        <w:t xml:space="preserve"> допускается.</w:t>
      </w:r>
      <w:r w:rsidRPr="00E042B6">
        <w:rPr>
          <w:rStyle w:val="FontStyle22"/>
          <w:sz w:val="28"/>
          <w:szCs w:val="28"/>
        </w:rPr>
        <w:t xml:space="preserve"> </w:t>
      </w:r>
    </w:p>
    <w:p w14:paraId="7D052C07" w14:textId="77777777" w:rsidR="00245B64" w:rsidRPr="00E042B6" w:rsidRDefault="00245B64" w:rsidP="00245B64">
      <w:pPr>
        <w:pStyle w:val="Style20"/>
        <w:widowControl/>
        <w:tabs>
          <w:tab w:val="left" w:pos="9355"/>
        </w:tabs>
        <w:spacing w:line="240" w:lineRule="auto"/>
        <w:ind w:right="-5"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3.2.5</w:t>
      </w:r>
      <w:r w:rsidRPr="00E042B6">
        <w:rPr>
          <w:rStyle w:val="FontStyle22"/>
          <w:sz w:val="28"/>
          <w:szCs w:val="28"/>
        </w:rPr>
        <w:t>. При восстановлении студента продолжается ведение</w:t>
      </w:r>
      <w:r>
        <w:rPr>
          <w:rStyle w:val="FontStyle22"/>
          <w:sz w:val="28"/>
          <w:szCs w:val="28"/>
        </w:rPr>
        <w:t xml:space="preserve"> личного дела</w:t>
      </w:r>
      <w:r w:rsidRPr="00E042B6">
        <w:rPr>
          <w:rStyle w:val="FontStyle22"/>
          <w:sz w:val="28"/>
          <w:szCs w:val="28"/>
        </w:rPr>
        <w:t>,</w:t>
      </w:r>
      <w:r>
        <w:rPr>
          <w:rStyle w:val="FontStyle22"/>
          <w:sz w:val="28"/>
          <w:szCs w:val="28"/>
        </w:rPr>
        <w:t xml:space="preserve"> сф</w:t>
      </w:r>
      <w:r w:rsidRPr="00E042B6">
        <w:rPr>
          <w:rStyle w:val="FontStyle22"/>
          <w:sz w:val="28"/>
          <w:szCs w:val="28"/>
        </w:rPr>
        <w:t>ормированного ранее.</w:t>
      </w:r>
    </w:p>
    <w:p w14:paraId="4A77139C" w14:textId="77777777" w:rsidR="00245B64" w:rsidRPr="0015107F" w:rsidRDefault="00245B64" w:rsidP="00245B64">
      <w:pPr>
        <w:pStyle w:val="Style11"/>
        <w:widowControl/>
        <w:tabs>
          <w:tab w:val="left" w:pos="418"/>
        </w:tabs>
        <w:ind w:firstLine="567"/>
        <w:jc w:val="both"/>
        <w:rPr>
          <w:rStyle w:val="FontStyle29"/>
          <w:b w:val="0"/>
          <w:sz w:val="28"/>
          <w:szCs w:val="28"/>
        </w:rPr>
      </w:pPr>
      <w:r>
        <w:rPr>
          <w:rStyle w:val="FontStyle29"/>
          <w:b w:val="0"/>
          <w:sz w:val="28"/>
          <w:szCs w:val="28"/>
        </w:rPr>
        <w:t>3.2.6</w:t>
      </w:r>
      <w:r w:rsidRPr="0015107F">
        <w:rPr>
          <w:rStyle w:val="FontStyle29"/>
          <w:b w:val="0"/>
          <w:sz w:val="28"/>
          <w:szCs w:val="28"/>
        </w:rPr>
        <w:t xml:space="preserve">. Подлинник документа </w:t>
      </w:r>
      <w:r>
        <w:rPr>
          <w:rStyle w:val="FontStyle29"/>
          <w:b w:val="0"/>
          <w:sz w:val="28"/>
          <w:szCs w:val="28"/>
        </w:rPr>
        <w:t>об образовании хранится в личном деле студента</w:t>
      </w:r>
      <w:r w:rsidRPr="0015107F">
        <w:rPr>
          <w:rStyle w:val="FontStyle29"/>
          <w:b w:val="0"/>
          <w:sz w:val="28"/>
          <w:szCs w:val="28"/>
        </w:rPr>
        <w:t>.</w:t>
      </w:r>
    </w:p>
    <w:p w14:paraId="5538264E" w14:textId="77777777" w:rsidR="00245B64" w:rsidRPr="00DB7643" w:rsidRDefault="00245B64" w:rsidP="00245B64">
      <w:pPr>
        <w:pStyle w:val="Style11"/>
        <w:widowControl/>
        <w:tabs>
          <w:tab w:val="left" w:pos="418"/>
        </w:tabs>
        <w:ind w:firstLine="567"/>
        <w:jc w:val="both"/>
        <w:rPr>
          <w:rStyle w:val="FontStyle29"/>
          <w:b w:val="0"/>
          <w:sz w:val="28"/>
          <w:szCs w:val="28"/>
        </w:rPr>
      </w:pPr>
      <w:r>
        <w:rPr>
          <w:rStyle w:val="FontStyle29"/>
          <w:b w:val="0"/>
          <w:sz w:val="28"/>
          <w:szCs w:val="28"/>
        </w:rPr>
        <w:t>3.2.7</w:t>
      </w:r>
      <w:r w:rsidRPr="00DB7643">
        <w:rPr>
          <w:rStyle w:val="FontStyle29"/>
          <w:b w:val="0"/>
          <w:sz w:val="28"/>
          <w:szCs w:val="28"/>
        </w:rPr>
        <w:t xml:space="preserve">. </w:t>
      </w:r>
      <w:r>
        <w:rPr>
          <w:rStyle w:val="FontStyle29"/>
          <w:b w:val="0"/>
          <w:sz w:val="28"/>
          <w:szCs w:val="28"/>
        </w:rPr>
        <w:t xml:space="preserve">При формировании личного дела студента внесение </w:t>
      </w:r>
      <w:r w:rsidRPr="00DB7643">
        <w:rPr>
          <w:rStyle w:val="FontStyle29"/>
          <w:b w:val="0"/>
          <w:sz w:val="28"/>
          <w:szCs w:val="28"/>
        </w:rPr>
        <w:t xml:space="preserve">других документов, не предусмотренных </w:t>
      </w:r>
      <w:r>
        <w:rPr>
          <w:rStyle w:val="FontStyle29"/>
          <w:b w:val="0"/>
          <w:sz w:val="28"/>
          <w:szCs w:val="28"/>
        </w:rPr>
        <w:t>настоящим Положением возможно при условии наличия визы директора.</w:t>
      </w:r>
    </w:p>
    <w:p w14:paraId="662267FC" w14:textId="77777777" w:rsidR="00245B64" w:rsidRDefault="00245B64" w:rsidP="00245B64">
      <w:pPr>
        <w:pStyle w:val="Style11"/>
        <w:widowControl/>
        <w:tabs>
          <w:tab w:val="left" w:pos="413"/>
        </w:tabs>
        <w:ind w:left="567"/>
        <w:jc w:val="both"/>
        <w:rPr>
          <w:rStyle w:val="FontStyle29"/>
          <w:sz w:val="28"/>
          <w:szCs w:val="28"/>
        </w:rPr>
      </w:pPr>
    </w:p>
    <w:p w14:paraId="50FC0CBB" w14:textId="77777777" w:rsidR="00245B64" w:rsidRPr="00B42FF9" w:rsidRDefault="00245B64" w:rsidP="00B42FF9">
      <w:pPr>
        <w:pStyle w:val="Style11"/>
        <w:widowControl/>
        <w:tabs>
          <w:tab w:val="left" w:pos="413"/>
        </w:tabs>
        <w:ind w:left="567"/>
        <w:jc w:val="center"/>
        <w:rPr>
          <w:rStyle w:val="FontStyle29"/>
          <w:b w:val="0"/>
          <w:sz w:val="28"/>
          <w:szCs w:val="28"/>
        </w:rPr>
      </w:pPr>
      <w:r w:rsidRPr="00B42FF9">
        <w:rPr>
          <w:rStyle w:val="FontStyle29"/>
          <w:b w:val="0"/>
          <w:sz w:val="28"/>
          <w:szCs w:val="28"/>
        </w:rPr>
        <w:t>4.</w:t>
      </w:r>
      <w:r w:rsidR="00B42FF9">
        <w:rPr>
          <w:rStyle w:val="FontStyle29"/>
          <w:sz w:val="28"/>
          <w:szCs w:val="28"/>
        </w:rPr>
        <w:t xml:space="preserve"> </w:t>
      </w:r>
      <w:r w:rsidRPr="00B42FF9">
        <w:rPr>
          <w:rStyle w:val="FontStyle29"/>
          <w:b w:val="0"/>
          <w:sz w:val="28"/>
          <w:szCs w:val="28"/>
        </w:rPr>
        <w:t>Правила хранения личных дел</w:t>
      </w:r>
    </w:p>
    <w:p w14:paraId="70814822" w14:textId="77777777" w:rsidR="00245B64" w:rsidRDefault="00245B64" w:rsidP="00245B64">
      <w:pPr>
        <w:pStyle w:val="Style10"/>
        <w:widowControl/>
        <w:tabs>
          <w:tab w:val="left" w:pos="859"/>
        </w:tabs>
        <w:spacing w:line="240" w:lineRule="auto"/>
        <w:ind w:right="5" w:firstLine="56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4.1.</w:t>
      </w:r>
      <w:r w:rsidRPr="00E042B6">
        <w:rPr>
          <w:rStyle w:val="FontStyle22"/>
          <w:sz w:val="28"/>
          <w:szCs w:val="28"/>
        </w:rPr>
        <w:t>В сводную номенклатуру дел колледжа</w:t>
      </w:r>
      <w:r>
        <w:rPr>
          <w:rStyle w:val="FontStyle22"/>
          <w:sz w:val="28"/>
          <w:szCs w:val="28"/>
        </w:rPr>
        <w:t xml:space="preserve"> личные дела </w:t>
      </w:r>
      <w:r w:rsidR="009215F7">
        <w:rPr>
          <w:rStyle w:val="FontStyle22"/>
          <w:sz w:val="28"/>
          <w:szCs w:val="28"/>
        </w:rPr>
        <w:t>внося</w:t>
      </w:r>
      <w:r w:rsidRPr="00E042B6">
        <w:rPr>
          <w:rStyle w:val="FontStyle22"/>
          <w:sz w:val="28"/>
          <w:szCs w:val="28"/>
        </w:rPr>
        <w:t xml:space="preserve">тся со сроком хранения 75 лет. </w:t>
      </w:r>
    </w:p>
    <w:p w14:paraId="2AB93744" w14:textId="77777777" w:rsidR="00245B64" w:rsidRPr="00E042B6" w:rsidRDefault="00245B64" w:rsidP="00245B64">
      <w:pPr>
        <w:pStyle w:val="Style16"/>
        <w:widowControl/>
        <w:tabs>
          <w:tab w:val="left" w:pos="1109"/>
        </w:tabs>
        <w:spacing w:line="240" w:lineRule="auto"/>
        <w:ind w:right="77"/>
        <w:rPr>
          <w:rStyle w:val="FontStyle22"/>
          <w:sz w:val="28"/>
          <w:szCs w:val="28"/>
        </w:rPr>
      </w:pPr>
    </w:p>
    <w:p w14:paraId="1E89E95F" w14:textId="77777777" w:rsidR="00245B64" w:rsidRPr="00B42FF9" w:rsidRDefault="00245B64" w:rsidP="00245B64">
      <w:pPr>
        <w:pStyle w:val="Style11"/>
        <w:widowControl/>
        <w:tabs>
          <w:tab w:val="left" w:pos="413"/>
        </w:tabs>
        <w:ind w:left="567"/>
        <w:jc w:val="center"/>
        <w:rPr>
          <w:rStyle w:val="FontStyle29"/>
          <w:b w:val="0"/>
          <w:sz w:val="28"/>
          <w:szCs w:val="28"/>
        </w:rPr>
      </w:pPr>
      <w:r w:rsidRPr="00B42FF9">
        <w:rPr>
          <w:rStyle w:val="FontStyle29"/>
          <w:b w:val="0"/>
          <w:sz w:val="28"/>
          <w:szCs w:val="28"/>
        </w:rPr>
        <w:t>5</w:t>
      </w:r>
      <w:r w:rsidR="00B42FF9">
        <w:rPr>
          <w:rStyle w:val="FontStyle29"/>
          <w:b w:val="0"/>
          <w:sz w:val="28"/>
          <w:szCs w:val="28"/>
        </w:rPr>
        <w:t xml:space="preserve">. </w:t>
      </w:r>
      <w:r w:rsidRPr="00B42FF9">
        <w:rPr>
          <w:rStyle w:val="FontStyle29"/>
          <w:b w:val="0"/>
          <w:sz w:val="28"/>
          <w:szCs w:val="28"/>
        </w:rPr>
        <w:t>Правила передачи личных дел в архив для хранения</w:t>
      </w:r>
    </w:p>
    <w:p w14:paraId="2BCAA7CC" w14:textId="77777777" w:rsidR="00245B64" w:rsidRDefault="00245B64" w:rsidP="005E35B3">
      <w:pPr>
        <w:pStyle w:val="Style10"/>
        <w:widowControl/>
        <w:tabs>
          <w:tab w:val="left" w:pos="850"/>
        </w:tabs>
        <w:spacing w:line="240" w:lineRule="auto"/>
        <w:ind w:right="19" w:firstLine="56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5.1.</w:t>
      </w:r>
      <w:r w:rsidRPr="00E042B6">
        <w:rPr>
          <w:rStyle w:val="FontStyle22"/>
          <w:sz w:val="28"/>
          <w:szCs w:val="28"/>
        </w:rPr>
        <w:t>По окончании обучения студе</w:t>
      </w:r>
      <w:r>
        <w:rPr>
          <w:rStyle w:val="FontStyle22"/>
          <w:sz w:val="28"/>
          <w:szCs w:val="28"/>
        </w:rPr>
        <w:t>нта его личное дело должно быть</w:t>
      </w:r>
      <w:r w:rsidRPr="00E042B6">
        <w:rPr>
          <w:rStyle w:val="FontStyle22"/>
          <w:sz w:val="28"/>
          <w:szCs w:val="28"/>
        </w:rPr>
        <w:t xml:space="preserve"> переда</w:t>
      </w:r>
      <w:r>
        <w:rPr>
          <w:rStyle w:val="FontStyle22"/>
          <w:sz w:val="28"/>
          <w:szCs w:val="28"/>
        </w:rPr>
        <w:t>но</w:t>
      </w:r>
      <w:r w:rsidRPr="00E042B6">
        <w:rPr>
          <w:rStyle w:val="FontStyle22"/>
          <w:sz w:val="28"/>
          <w:szCs w:val="28"/>
        </w:rPr>
        <w:t xml:space="preserve"> в архив колледжа</w:t>
      </w:r>
      <w:r>
        <w:rPr>
          <w:rStyle w:val="FontStyle22"/>
          <w:sz w:val="28"/>
          <w:szCs w:val="28"/>
        </w:rPr>
        <w:t xml:space="preserve"> в течение трех месяцев с даты издания приказа об отчислении</w:t>
      </w:r>
      <w:r w:rsidRPr="00E042B6">
        <w:rPr>
          <w:rStyle w:val="FontStyle22"/>
          <w:sz w:val="28"/>
          <w:szCs w:val="28"/>
        </w:rPr>
        <w:t>.</w:t>
      </w:r>
    </w:p>
    <w:p w14:paraId="1893FF20" w14:textId="77777777" w:rsidR="00245B64" w:rsidRDefault="00245B64" w:rsidP="005E35B3">
      <w:pPr>
        <w:pStyle w:val="Style10"/>
        <w:widowControl/>
        <w:tabs>
          <w:tab w:val="left" w:pos="850"/>
        </w:tabs>
        <w:spacing w:line="240" w:lineRule="auto"/>
        <w:ind w:right="19" w:firstLine="56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5.2. Личные карточки </w:t>
      </w:r>
      <w:r w:rsidRPr="00E042B6">
        <w:rPr>
          <w:rStyle w:val="FontStyle22"/>
          <w:sz w:val="28"/>
          <w:szCs w:val="28"/>
        </w:rPr>
        <w:t xml:space="preserve">студентов оформляются и ведутся </w:t>
      </w:r>
      <w:r>
        <w:rPr>
          <w:rStyle w:val="FontStyle22"/>
          <w:sz w:val="28"/>
          <w:szCs w:val="28"/>
        </w:rPr>
        <w:t>заведующими отделениями и</w:t>
      </w:r>
      <w:r w:rsidRPr="00E042B6">
        <w:rPr>
          <w:rStyle w:val="FontStyle22"/>
          <w:sz w:val="28"/>
          <w:szCs w:val="28"/>
        </w:rPr>
        <w:t xml:space="preserve"> сдаются секретарю учебной части</w:t>
      </w:r>
      <w:r>
        <w:rPr>
          <w:rStyle w:val="FontStyle22"/>
          <w:sz w:val="28"/>
          <w:szCs w:val="28"/>
        </w:rPr>
        <w:t xml:space="preserve"> вместе с зачетной книжкой</w:t>
      </w:r>
      <w:r>
        <w:rPr>
          <w:rStyle w:val="FontStyle22"/>
          <w:sz w:val="28"/>
          <w:szCs w:val="28"/>
        </w:rPr>
        <w:br/>
        <w:t xml:space="preserve">в течение 14 рабочих дней </w:t>
      </w:r>
      <w:r w:rsidRPr="00E042B6">
        <w:rPr>
          <w:rStyle w:val="FontStyle22"/>
          <w:sz w:val="28"/>
          <w:szCs w:val="28"/>
        </w:rPr>
        <w:t xml:space="preserve">после </w:t>
      </w:r>
      <w:r>
        <w:rPr>
          <w:rStyle w:val="FontStyle22"/>
          <w:sz w:val="28"/>
          <w:szCs w:val="28"/>
        </w:rPr>
        <w:t>издания приказа об отчислении при наличии согласования заместителя директора по учебной работе</w:t>
      </w:r>
      <w:r w:rsidRPr="00E042B6">
        <w:rPr>
          <w:rStyle w:val="FontStyle22"/>
          <w:sz w:val="28"/>
          <w:szCs w:val="28"/>
        </w:rPr>
        <w:t>.</w:t>
      </w:r>
    </w:p>
    <w:p w14:paraId="00AF2314" w14:textId="77777777" w:rsidR="00245B64" w:rsidRPr="0021553B" w:rsidRDefault="00245B64" w:rsidP="005E35B3">
      <w:pPr>
        <w:pStyle w:val="Style10"/>
        <w:widowControl/>
        <w:tabs>
          <w:tab w:val="left" w:pos="850"/>
        </w:tabs>
        <w:spacing w:line="240" w:lineRule="auto"/>
        <w:ind w:right="19" w:firstLine="56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5.3. </w:t>
      </w:r>
      <w:r w:rsidRPr="00E042B6">
        <w:rPr>
          <w:rStyle w:val="FontStyle22"/>
          <w:sz w:val="28"/>
          <w:szCs w:val="28"/>
        </w:rPr>
        <w:t xml:space="preserve">Перед сдачей в архив необходима дополнительная систематизация документов. </w:t>
      </w:r>
      <w:r w:rsidRPr="0021553B">
        <w:rPr>
          <w:rStyle w:val="FontStyle22"/>
          <w:sz w:val="28"/>
          <w:szCs w:val="28"/>
        </w:rPr>
        <w:t>Для этого документы располагают в хронологической последова</w:t>
      </w:r>
      <w:r w:rsidRPr="0021553B">
        <w:rPr>
          <w:rStyle w:val="FontStyle22"/>
          <w:sz w:val="28"/>
          <w:szCs w:val="28"/>
        </w:rPr>
        <w:softHyphen/>
        <w:t xml:space="preserve">тельности, то есть в порядке, обратном тому, который сложился в текущем делопроизводстве (в начале дела - сверху - располагается самый ранний документ, в конце - самый поздний). </w:t>
      </w:r>
    </w:p>
    <w:p w14:paraId="59E16F6F" w14:textId="77777777" w:rsidR="00245B64" w:rsidRDefault="00245B64" w:rsidP="005E35B3">
      <w:pPr>
        <w:pStyle w:val="Style14"/>
        <w:widowControl/>
        <w:spacing w:line="240" w:lineRule="auto"/>
        <w:ind w:left="567"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5.4</w:t>
      </w:r>
      <w:r w:rsidRPr="00E042B6">
        <w:rPr>
          <w:rStyle w:val="FontStyle22"/>
          <w:sz w:val="28"/>
          <w:szCs w:val="28"/>
        </w:rPr>
        <w:t xml:space="preserve">. </w:t>
      </w:r>
      <w:r>
        <w:rPr>
          <w:rStyle w:val="FontStyle22"/>
          <w:sz w:val="28"/>
          <w:szCs w:val="28"/>
        </w:rPr>
        <w:t>О</w:t>
      </w:r>
      <w:r w:rsidRPr="00E042B6">
        <w:rPr>
          <w:rStyle w:val="FontStyle22"/>
          <w:sz w:val="28"/>
          <w:szCs w:val="28"/>
        </w:rPr>
        <w:t>пись</w:t>
      </w:r>
      <w:r>
        <w:rPr>
          <w:rStyle w:val="FontStyle22"/>
          <w:sz w:val="28"/>
          <w:szCs w:val="28"/>
        </w:rPr>
        <w:t xml:space="preserve"> личного дела </w:t>
      </w:r>
      <w:r w:rsidRPr="00E042B6">
        <w:rPr>
          <w:rStyle w:val="FontStyle22"/>
          <w:sz w:val="28"/>
          <w:szCs w:val="28"/>
        </w:rPr>
        <w:t>помещают в начале дела.</w:t>
      </w:r>
    </w:p>
    <w:p w14:paraId="387CE5DE" w14:textId="77777777" w:rsidR="00245B64" w:rsidRDefault="00245B64" w:rsidP="005E35B3">
      <w:pPr>
        <w:pStyle w:val="Style14"/>
        <w:widowControl/>
        <w:spacing w:line="240" w:lineRule="auto"/>
        <w:ind w:firstLine="56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5.5. </w:t>
      </w:r>
      <w:r w:rsidRPr="00E042B6">
        <w:rPr>
          <w:rStyle w:val="FontStyle22"/>
          <w:sz w:val="28"/>
          <w:szCs w:val="28"/>
        </w:rPr>
        <w:t xml:space="preserve">При подготовке дел к подшивке металлические скрепления (скрепки </w:t>
      </w:r>
      <w:r>
        <w:rPr>
          <w:rStyle w:val="FontStyle22"/>
          <w:sz w:val="28"/>
          <w:szCs w:val="28"/>
        </w:rPr>
        <w:br/>
      </w:r>
      <w:r w:rsidRPr="00E042B6">
        <w:rPr>
          <w:rStyle w:val="FontStyle22"/>
          <w:sz w:val="28"/>
          <w:szCs w:val="28"/>
        </w:rPr>
        <w:t>и скобы) из документов удаляются. Из личного дела изымаются письменная работа, справки.</w:t>
      </w:r>
    </w:p>
    <w:p w14:paraId="2A8B5436" w14:textId="77777777" w:rsidR="00245B64" w:rsidRDefault="00245B64" w:rsidP="005E35B3">
      <w:pPr>
        <w:pStyle w:val="Style14"/>
        <w:widowControl/>
        <w:spacing w:line="240" w:lineRule="auto"/>
        <w:ind w:firstLine="56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5.6 </w:t>
      </w:r>
      <w:r w:rsidRPr="00E042B6">
        <w:rPr>
          <w:rStyle w:val="FontStyle22"/>
          <w:sz w:val="28"/>
          <w:szCs w:val="28"/>
        </w:rPr>
        <w:t xml:space="preserve">Листы личного дела подшиваются </w:t>
      </w:r>
      <w:r>
        <w:rPr>
          <w:rStyle w:val="FontStyle22"/>
          <w:sz w:val="28"/>
          <w:szCs w:val="28"/>
        </w:rPr>
        <w:t>суровыми нитками в четыре</w:t>
      </w:r>
      <w:r w:rsidRPr="00E042B6">
        <w:rPr>
          <w:rStyle w:val="FontStyle22"/>
          <w:sz w:val="28"/>
          <w:szCs w:val="28"/>
        </w:rPr>
        <w:t xml:space="preserve"> прокола. Зачетная книжка подшивается на внутренней стороне тыльной обложки личного дела студента, в случае ее утери студент пишет заявление, которое также подшивается в дело.</w:t>
      </w:r>
    </w:p>
    <w:p w14:paraId="3E2A57EF" w14:textId="77777777" w:rsidR="00245B64" w:rsidRDefault="00245B64" w:rsidP="005E35B3">
      <w:pPr>
        <w:pStyle w:val="Style14"/>
        <w:widowControl/>
        <w:spacing w:line="240" w:lineRule="auto"/>
        <w:ind w:firstLine="56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5.7. При сдаче</w:t>
      </w:r>
      <w:r w:rsidRPr="0007703D">
        <w:rPr>
          <w:rStyle w:val="FontStyle22"/>
          <w:color w:val="FF0000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личного дела </w:t>
      </w:r>
      <w:r w:rsidRPr="00DB057F">
        <w:rPr>
          <w:rStyle w:val="FontStyle22"/>
          <w:sz w:val="28"/>
          <w:szCs w:val="28"/>
        </w:rPr>
        <w:t>в архив</w:t>
      </w:r>
      <w:r w:rsidRPr="00E042B6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секретарем учебной части оформляется </w:t>
      </w:r>
      <w:r w:rsidRPr="00E042B6">
        <w:rPr>
          <w:rStyle w:val="FontStyle22"/>
          <w:sz w:val="28"/>
          <w:szCs w:val="28"/>
        </w:rPr>
        <w:t>опис</w:t>
      </w:r>
      <w:r>
        <w:rPr>
          <w:rStyle w:val="FontStyle22"/>
          <w:sz w:val="28"/>
          <w:szCs w:val="28"/>
        </w:rPr>
        <w:t>ь дел согласно приложению 3 с в</w:t>
      </w:r>
      <w:r w:rsidR="00B42FF9">
        <w:rPr>
          <w:rStyle w:val="FontStyle22"/>
          <w:sz w:val="28"/>
          <w:szCs w:val="28"/>
        </w:rPr>
        <w:t xml:space="preserve">ложением листа заверителя дела </w:t>
      </w:r>
      <w:r>
        <w:rPr>
          <w:rStyle w:val="FontStyle22"/>
          <w:sz w:val="28"/>
          <w:szCs w:val="28"/>
        </w:rPr>
        <w:t>в соответствии с приложением 4.</w:t>
      </w:r>
    </w:p>
    <w:p w14:paraId="65DCEB5D" w14:textId="77777777" w:rsidR="00245B64" w:rsidRDefault="00245B64" w:rsidP="00673C7A">
      <w:pPr>
        <w:rPr>
          <w:sz w:val="32"/>
          <w:szCs w:val="32"/>
        </w:rPr>
      </w:pPr>
    </w:p>
    <w:p w14:paraId="673E2E18" w14:textId="77777777" w:rsidR="00245B64" w:rsidRDefault="00245B64" w:rsidP="00245B64">
      <w:pPr>
        <w:ind w:firstLine="540"/>
        <w:jc w:val="right"/>
        <w:rPr>
          <w:sz w:val="32"/>
          <w:szCs w:val="32"/>
        </w:rPr>
      </w:pPr>
    </w:p>
    <w:p w14:paraId="577B2A5B" w14:textId="77777777" w:rsidR="00245B64" w:rsidRDefault="00245B64" w:rsidP="00245B64">
      <w:pPr>
        <w:ind w:firstLine="540"/>
        <w:jc w:val="right"/>
        <w:rPr>
          <w:sz w:val="32"/>
          <w:szCs w:val="32"/>
        </w:rPr>
      </w:pPr>
    </w:p>
    <w:p w14:paraId="2B14C485" w14:textId="77777777" w:rsidR="00245B64" w:rsidRDefault="00245B64" w:rsidP="00245B64">
      <w:pPr>
        <w:ind w:firstLine="540"/>
        <w:jc w:val="right"/>
        <w:rPr>
          <w:sz w:val="32"/>
          <w:szCs w:val="32"/>
        </w:rPr>
      </w:pPr>
    </w:p>
    <w:p w14:paraId="56C3E587" w14:textId="77777777" w:rsidR="00245B64" w:rsidRDefault="00245B64" w:rsidP="00245B64">
      <w:pPr>
        <w:ind w:firstLine="540"/>
        <w:jc w:val="right"/>
        <w:rPr>
          <w:sz w:val="32"/>
          <w:szCs w:val="32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2633"/>
        <w:gridCol w:w="3693"/>
      </w:tblGrid>
      <w:tr w:rsidR="00245B64" w:rsidRPr="00494FA0" w14:paraId="580B3211" w14:textId="77777777" w:rsidTr="005E35B3">
        <w:tc>
          <w:tcPr>
            <w:tcW w:w="3119" w:type="dxa"/>
          </w:tcPr>
          <w:p w14:paraId="34494343" w14:textId="77777777" w:rsidR="00245B64" w:rsidRPr="00494FA0" w:rsidRDefault="00245B64" w:rsidP="00ED407C">
            <w:pPr>
              <w:jc w:val="right"/>
            </w:pPr>
          </w:p>
        </w:tc>
        <w:tc>
          <w:tcPr>
            <w:tcW w:w="2710" w:type="dxa"/>
          </w:tcPr>
          <w:p w14:paraId="79A6254C" w14:textId="77777777" w:rsidR="00245B64" w:rsidRPr="00494FA0" w:rsidRDefault="00245B64" w:rsidP="00ED407C">
            <w:pPr>
              <w:jc w:val="right"/>
            </w:pPr>
          </w:p>
        </w:tc>
        <w:tc>
          <w:tcPr>
            <w:tcW w:w="3742" w:type="dxa"/>
          </w:tcPr>
          <w:p w14:paraId="75F1CB25" w14:textId="77777777" w:rsidR="00245B64" w:rsidRPr="00494FA0" w:rsidRDefault="005E35B3" w:rsidP="00ED407C">
            <w:pPr>
              <w:jc w:val="both"/>
            </w:pPr>
            <w:r>
              <w:t>П</w:t>
            </w:r>
            <w:r w:rsidR="00245B64" w:rsidRPr="00494FA0">
              <w:t xml:space="preserve">риложение 1 к Положению </w:t>
            </w:r>
            <w:r w:rsidR="00245B64" w:rsidRPr="00494FA0">
              <w:br/>
              <w:t>о формировании личного дела студента в государственном бюджетном профессиональном образовательном учреждении Новосибирской области «Новосибирск</w:t>
            </w:r>
            <w:r w:rsidR="00B42FF9">
              <w:t>ий промышленны</w:t>
            </w:r>
            <w:r w:rsidR="00245B64" w:rsidRPr="00494FA0">
              <w:t>й колледж»</w:t>
            </w:r>
          </w:p>
        </w:tc>
      </w:tr>
    </w:tbl>
    <w:p w14:paraId="408C981B" w14:textId="77777777" w:rsidR="00245B64" w:rsidRDefault="00245B64" w:rsidP="00245B64">
      <w:pPr>
        <w:ind w:firstLine="540"/>
        <w:jc w:val="center"/>
        <w:rPr>
          <w:sz w:val="28"/>
          <w:szCs w:val="28"/>
        </w:rPr>
      </w:pPr>
    </w:p>
    <w:p w14:paraId="6CB42D28" w14:textId="77777777" w:rsidR="00245B64" w:rsidRPr="00B96D73" w:rsidRDefault="00245B64" w:rsidP="00245B6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B96D73">
        <w:rPr>
          <w:sz w:val="28"/>
          <w:szCs w:val="28"/>
        </w:rPr>
        <w:t>олное наименование учредителя</w:t>
      </w:r>
    </w:p>
    <w:p w14:paraId="57354034" w14:textId="77777777" w:rsidR="00245B64" w:rsidRPr="00B96D73" w:rsidRDefault="00245B64" w:rsidP="00245B64">
      <w:pPr>
        <w:ind w:firstLine="540"/>
        <w:jc w:val="center"/>
        <w:rPr>
          <w:sz w:val="28"/>
          <w:szCs w:val="28"/>
        </w:rPr>
      </w:pPr>
    </w:p>
    <w:p w14:paraId="30ED01A7" w14:textId="77777777" w:rsidR="00245B64" w:rsidRPr="00B96D73" w:rsidRDefault="00245B64" w:rsidP="00245B64">
      <w:pPr>
        <w:ind w:firstLine="540"/>
        <w:jc w:val="center"/>
        <w:rPr>
          <w:sz w:val="28"/>
          <w:szCs w:val="28"/>
        </w:rPr>
      </w:pPr>
      <w:r w:rsidRPr="00B96D73">
        <w:rPr>
          <w:sz w:val="28"/>
          <w:szCs w:val="28"/>
        </w:rPr>
        <w:t>Полное наименование колледжа в соответствии с уставом</w:t>
      </w:r>
    </w:p>
    <w:p w14:paraId="0F6539B0" w14:textId="77777777" w:rsidR="00245B64" w:rsidRPr="00B96D73" w:rsidRDefault="00245B64" w:rsidP="00245B64">
      <w:pPr>
        <w:ind w:firstLine="540"/>
        <w:jc w:val="right"/>
        <w:rPr>
          <w:sz w:val="28"/>
          <w:szCs w:val="28"/>
        </w:rPr>
      </w:pPr>
    </w:p>
    <w:p w14:paraId="3962DC7F" w14:textId="77777777" w:rsidR="00245B64" w:rsidRPr="00B96D73" w:rsidRDefault="00245B64" w:rsidP="00245B6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B96D73">
        <w:rPr>
          <w:sz w:val="28"/>
          <w:szCs w:val="28"/>
        </w:rPr>
        <w:t>од и наименование с</w:t>
      </w:r>
      <w:r>
        <w:rPr>
          <w:sz w:val="28"/>
          <w:szCs w:val="28"/>
        </w:rPr>
        <w:t>пециальности</w:t>
      </w:r>
    </w:p>
    <w:p w14:paraId="20B1B986" w14:textId="77777777" w:rsidR="00245B64" w:rsidRPr="00414E1C" w:rsidRDefault="00245B64" w:rsidP="00245B64">
      <w:pPr>
        <w:ind w:firstLine="540"/>
        <w:jc w:val="center"/>
        <w:rPr>
          <w:sz w:val="32"/>
          <w:szCs w:val="32"/>
        </w:rPr>
      </w:pPr>
    </w:p>
    <w:p w14:paraId="5D2704CC" w14:textId="77777777" w:rsidR="00245B64" w:rsidRDefault="00245B64" w:rsidP="00245B64">
      <w:pPr>
        <w:ind w:firstLine="540"/>
        <w:jc w:val="center"/>
        <w:rPr>
          <w:sz w:val="32"/>
          <w:szCs w:val="32"/>
        </w:rPr>
      </w:pPr>
      <w:r w:rsidRPr="00C838F7">
        <w:rPr>
          <w:b/>
          <w:sz w:val="32"/>
          <w:szCs w:val="32"/>
        </w:rPr>
        <w:t>ОПИСЬ ЛИЧНОГО ДЕЛА №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________________________</w:t>
      </w:r>
    </w:p>
    <w:p w14:paraId="3CEFEC03" w14:textId="77777777" w:rsidR="00245B64" w:rsidRDefault="00245B64" w:rsidP="00245B64">
      <w:pPr>
        <w:ind w:firstLine="540"/>
        <w:jc w:val="center"/>
        <w:rPr>
          <w:sz w:val="32"/>
          <w:szCs w:val="32"/>
        </w:rPr>
      </w:pPr>
    </w:p>
    <w:p w14:paraId="5B3E0A20" w14:textId="77777777" w:rsidR="00245B64" w:rsidRDefault="00245B64" w:rsidP="00245B64">
      <w:pPr>
        <w:ind w:firstLine="540"/>
        <w:jc w:val="center"/>
        <w:rPr>
          <w:sz w:val="32"/>
          <w:szCs w:val="32"/>
        </w:rPr>
      </w:pPr>
    </w:p>
    <w:p w14:paraId="76176210" w14:textId="77777777" w:rsidR="00245B64" w:rsidRDefault="00245B64" w:rsidP="00245B64">
      <w:pPr>
        <w:ind w:hanging="540"/>
        <w:rPr>
          <w:sz w:val="28"/>
          <w:szCs w:val="28"/>
        </w:rPr>
      </w:pPr>
      <w:r w:rsidRPr="00C838F7">
        <w:rPr>
          <w:sz w:val="28"/>
          <w:szCs w:val="28"/>
        </w:rPr>
        <w:t xml:space="preserve">Фамилия </w:t>
      </w:r>
      <w:r>
        <w:rPr>
          <w:sz w:val="28"/>
          <w:szCs w:val="28"/>
        </w:rPr>
        <w:t>_______________          Имя _____________ Отчество ________________</w:t>
      </w:r>
    </w:p>
    <w:p w14:paraId="7A19E3FD" w14:textId="77777777" w:rsidR="00245B64" w:rsidRDefault="00245B64" w:rsidP="00245B64">
      <w:pPr>
        <w:ind w:hanging="540"/>
        <w:rPr>
          <w:sz w:val="28"/>
          <w:szCs w:val="28"/>
        </w:rPr>
      </w:pPr>
      <w:r>
        <w:rPr>
          <w:sz w:val="28"/>
          <w:szCs w:val="28"/>
        </w:rPr>
        <w:t>Форма обучения ________________________________________ (очная/ заочная)</w:t>
      </w:r>
    </w:p>
    <w:p w14:paraId="4E4C5B91" w14:textId="77777777" w:rsidR="00245B64" w:rsidRDefault="00245B64" w:rsidP="00245B64">
      <w:pPr>
        <w:ind w:hanging="540"/>
        <w:rPr>
          <w:sz w:val="28"/>
          <w:szCs w:val="28"/>
        </w:rPr>
      </w:pPr>
    </w:p>
    <w:tbl>
      <w:tblPr>
        <w:tblW w:w="99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7221"/>
        <w:gridCol w:w="1473"/>
      </w:tblGrid>
      <w:tr w:rsidR="00245B64" w14:paraId="692AA924" w14:textId="77777777" w:rsidTr="000A1D8E">
        <w:tc>
          <w:tcPr>
            <w:tcW w:w="1284" w:type="dxa"/>
          </w:tcPr>
          <w:p w14:paraId="6261B0DA" w14:textId="77777777" w:rsidR="00245B64" w:rsidRPr="006026DF" w:rsidRDefault="00245B64" w:rsidP="00ED407C">
            <w:pPr>
              <w:rPr>
                <w:sz w:val="28"/>
                <w:szCs w:val="28"/>
              </w:rPr>
            </w:pPr>
            <w:r w:rsidRPr="006026DF">
              <w:rPr>
                <w:sz w:val="28"/>
                <w:szCs w:val="28"/>
              </w:rPr>
              <w:t>№ п/п</w:t>
            </w:r>
          </w:p>
        </w:tc>
        <w:tc>
          <w:tcPr>
            <w:tcW w:w="7221" w:type="dxa"/>
          </w:tcPr>
          <w:p w14:paraId="58CA799B" w14:textId="77777777" w:rsidR="00245B64" w:rsidRPr="006026DF" w:rsidRDefault="00245B64" w:rsidP="00ED407C">
            <w:pPr>
              <w:jc w:val="center"/>
              <w:rPr>
                <w:sz w:val="28"/>
                <w:szCs w:val="28"/>
              </w:rPr>
            </w:pPr>
            <w:r w:rsidRPr="006026DF">
              <w:rPr>
                <w:sz w:val="28"/>
                <w:szCs w:val="28"/>
              </w:rPr>
              <w:t>Наименование  документа</w:t>
            </w:r>
          </w:p>
        </w:tc>
        <w:tc>
          <w:tcPr>
            <w:tcW w:w="1473" w:type="dxa"/>
          </w:tcPr>
          <w:p w14:paraId="6AA8040D" w14:textId="77777777" w:rsidR="00245B64" w:rsidRDefault="00245B64" w:rsidP="00ED407C">
            <w:pPr>
              <w:jc w:val="center"/>
              <w:rPr>
                <w:sz w:val="28"/>
                <w:szCs w:val="28"/>
              </w:rPr>
            </w:pPr>
            <w:r w:rsidRPr="006026DF">
              <w:rPr>
                <w:sz w:val="28"/>
                <w:szCs w:val="28"/>
              </w:rPr>
              <w:t xml:space="preserve">Отметка </w:t>
            </w:r>
          </w:p>
          <w:p w14:paraId="4AB05145" w14:textId="77777777" w:rsidR="00245B64" w:rsidRPr="006026DF" w:rsidRDefault="00245B64" w:rsidP="00ED407C">
            <w:pPr>
              <w:jc w:val="center"/>
              <w:rPr>
                <w:sz w:val="28"/>
                <w:szCs w:val="28"/>
              </w:rPr>
            </w:pPr>
            <w:r w:rsidRPr="006026DF">
              <w:rPr>
                <w:sz w:val="28"/>
                <w:szCs w:val="28"/>
              </w:rPr>
              <w:t xml:space="preserve">о наличии </w:t>
            </w:r>
            <w:r>
              <w:rPr>
                <w:sz w:val="28"/>
                <w:szCs w:val="28"/>
              </w:rPr>
              <w:br/>
            </w:r>
            <w:r w:rsidRPr="006026DF">
              <w:rPr>
                <w:sz w:val="28"/>
                <w:szCs w:val="28"/>
              </w:rPr>
              <w:t xml:space="preserve">документа </w:t>
            </w:r>
          </w:p>
        </w:tc>
      </w:tr>
      <w:tr w:rsidR="00245B64" w14:paraId="74E5C273" w14:textId="77777777" w:rsidTr="000A1D8E">
        <w:tc>
          <w:tcPr>
            <w:tcW w:w="1284" w:type="dxa"/>
          </w:tcPr>
          <w:p w14:paraId="24A7CB8E" w14:textId="77777777" w:rsidR="00245B64" w:rsidRPr="006026DF" w:rsidRDefault="00245B64" w:rsidP="00ED407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21" w:type="dxa"/>
          </w:tcPr>
          <w:p w14:paraId="5438DBA1" w14:textId="77777777" w:rsidR="00245B64" w:rsidRPr="00773EF7" w:rsidRDefault="00245B64" w:rsidP="00ED407C">
            <w:pPr>
              <w:rPr>
                <w:sz w:val="28"/>
                <w:szCs w:val="28"/>
              </w:rPr>
            </w:pPr>
            <w:r w:rsidRPr="00773EF7">
              <w:rPr>
                <w:sz w:val="28"/>
                <w:szCs w:val="28"/>
              </w:rPr>
              <w:t>заявление о зачислении</w:t>
            </w:r>
          </w:p>
        </w:tc>
        <w:tc>
          <w:tcPr>
            <w:tcW w:w="1473" w:type="dxa"/>
          </w:tcPr>
          <w:p w14:paraId="244E8F8C" w14:textId="77777777" w:rsidR="00245B64" w:rsidRPr="006026DF" w:rsidRDefault="00245B64" w:rsidP="00ED407C">
            <w:pPr>
              <w:rPr>
                <w:sz w:val="28"/>
                <w:szCs w:val="28"/>
              </w:rPr>
            </w:pPr>
          </w:p>
        </w:tc>
      </w:tr>
      <w:tr w:rsidR="00245B64" w14:paraId="4B2A7901" w14:textId="77777777" w:rsidTr="000A1D8E">
        <w:tc>
          <w:tcPr>
            <w:tcW w:w="1284" w:type="dxa"/>
          </w:tcPr>
          <w:p w14:paraId="2D61B8C1" w14:textId="77777777" w:rsidR="00245B64" w:rsidRPr="006026DF" w:rsidRDefault="00245B64" w:rsidP="00ED407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21" w:type="dxa"/>
          </w:tcPr>
          <w:p w14:paraId="18F98B13" w14:textId="77777777" w:rsidR="00245B64" w:rsidRPr="00773EF7" w:rsidRDefault="00245B64" w:rsidP="00ED407C">
            <w:pPr>
              <w:rPr>
                <w:sz w:val="28"/>
                <w:szCs w:val="28"/>
              </w:rPr>
            </w:pPr>
            <w:r w:rsidRPr="00773EF7">
              <w:rPr>
                <w:sz w:val="28"/>
                <w:szCs w:val="28"/>
              </w:rPr>
              <w:t>экзаменационный лист</w:t>
            </w:r>
          </w:p>
        </w:tc>
        <w:tc>
          <w:tcPr>
            <w:tcW w:w="1473" w:type="dxa"/>
          </w:tcPr>
          <w:p w14:paraId="38590BE7" w14:textId="77777777" w:rsidR="00245B64" w:rsidRPr="006026DF" w:rsidRDefault="00245B64" w:rsidP="00ED407C">
            <w:pPr>
              <w:rPr>
                <w:sz w:val="28"/>
                <w:szCs w:val="28"/>
              </w:rPr>
            </w:pPr>
          </w:p>
        </w:tc>
      </w:tr>
      <w:tr w:rsidR="00245B64" w14:paraId="43E08E27" w14:textId="77777777" w:rsidTr="000A1D8E">
        <w:tc>
          <w:tcPr>
            <w:tcW w:w="1284" w:type="dxa"/>
          </w:tcPr>
          <w:p w14:paraId="3770FE45" w14:textId="77777777" w:rsidR="00245B64" w:rsidRPr="006026DF" w:rsidRDefault="00245B64" w:rsidP="00ED407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21" w:type="dxa"/>
          </w:tcPr>
          <w:p w14:paraId="04D76DEB" w14:textId="77777777" w:rsidR="00245B64" w:rsidRPr="00773EF7" w:rsidRDefault="00245B64" w:rsidP="00ED407C">
            <w:pPr>
              <w:jc w:val="both"/>
              <w:rPr>
                <w:sz w:val="28"/>
                <w:szCs w:val="28"/>
              </w:rPr>
            </w:pPr>
            <w:r w:rsidRPr="00773EF7">
              <w:rPr>
                <w:sz w:val="28"/>
                <w:szCs w:val="28"/>
              </w:rPr>
              <w:t xml:space="preserve">результаты вступительных испытаний в письменной форме </w:t>
            </w:r>
            <w:r>
              <w:rPr>
                <w:sz w:val="28"/>
                <w:szCs w:val="28"/>
              </w:rPr>
              <w:br/>
            </w:r>
            <w:r w:rsidRPr="00773EF7">
              <w:rPr>
                <w:sz w:val="28"/>
                <w:szCs w:val="28"/>
              </w:rPr>
              <w:t xml:space="preserve">по специальностям, входящим в перечень специальностей </w:t>
            </w:r>
            <w:r>
              <w:rPr>
                <w:sz w:val="28"/>
                <w:szCs w:val="28"/>
              </w:rPr>
              <w:br/>
            </w:r>
            <w:r w:rsidRPr="00773EF7">
              <w:rPr>
                <w:sz w:val="28"/>
                <w:szCs w:val="28"/>
              </w:rPr>
              <w:t>и направлений подготовки, по которым предусмотрены вступительные испытания</w:t>
            </w:r>
          </w:p>
        </w:tc>
        <w:tc>
          <w:tcPr>
            <w:tcW w:w="1473" w:type="dxa"/>
          </w:tcPr>
          <w:p w14:paraId="57A08379" w14:textId="77777777" w:rsidR="00245B64" w:rsidRPr="006026DF" w:rsidRDefault="00245B64" w:rsidP="00ED407C">
            <w:pPr>
              <w:rPr>
                <w:sz w:val="28"/>
                <w:szCs w:val="28"/>
              </w:rPr>
            </w:pPr>
          </w:p>
        </w:tc>
      </w:tr>
      <w:tr w:rsidR="00245B64" w14:paraId="2A48125E" w14:textId="77777777" w:rsidTr="000A1D8E">
        <w:tc>
          <w:tcPr>
            <w:tcW w:w="1284" w:type="dxa"/>
          </w:tcPr>
          <w:p w14:paraId="18BA35CD" w14:textId="77777777" w:rsidR="00245B64" w:rsidRPr="006026DF" w:rsidRDefault="00245B64" w:rsidP="00ED407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21" w:type="dxa"/>
          </w:tcPr>
          <w:p w14:paraId="3AAEC5D3" w14:textId="77777777" w:rsidR="00245B64" w:rsidRPr="00773EF7" w:rsidRDefault="00245B64" w:rsidP="00ED407C">
            <w:pPr>
              <w:pStyle w:val="Style6"/>
              <w:widowControl/>
              <w:tabs>
                <w:tab w:val="left" w:pos="180"/>
                <w:tab w:val="left" w:pos="662"/>
              </w:tabs>
              <w:ind w:firstLine="0"/>
              <w:rPr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>оригинал или ксерокопия</w:t>
            </w:r>
            <w:r w:rsidRPr="00773EF7">
              <w:rPr>
                <w:rStyle w:val="FontStyle22"/>
                <w:sz w:val="28"/>
                <w:szCs w:val="28"/>
              </w:rPr>
              <w:t xml:space="preserve"> документов, удостоверяющих личность, гражданство;</w:t>
            </w:r>
          </w:p>
        </w:tc>
        <w:tc>
          <w:tcPr>
            <w:tcW w:w="1473" w:type="dxa"/>
          </w:tcPr>
          <w:p w14:paraId="5DE80D03" w14:textId="77777777" w:rsidR="00245B64" w:rsidRPr="006026DF" w:rsidRDefault="00245B64" w:rsidP="00ED407C">
            <w:pPr>
              <w:rPr>
                <w:sz w:val="28"/>
                <w:szCs w:val="28"/>
              </w:rPr>
            </w:pPr>
          </w:p>
        </w:tc>
      </w:tr>
      <w:tr w:rsidR="00245B64" w14:paraId="708F8F41" w14:textId="77777777" w:rsidTr="000A1D8E">
        <w:tc>
          <w:tcPr>
            <w:tcW w:w="1284" w:type="dxa"/>
          </w:tcPr>
          <w:p w14:paraId="29F577AB" w14:textId="77777777" w:rsidR="00245B64" w:rsidRPr="006026DF" w:rsidRDefault="00245B64" w:rsidP="00ED407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21" w:type="dxa"/>
          </w:tcPr>
          <w:p w14:paraId="48FC9497" w14:textId="77777777" w:rsidR="00245B64" w:rsidRPr="00773EF7" w:rsidRDefault="00245B64" w:rsidP="00ED407C">
            <w:pPr>
              <w:pStyle w:val="Style6"/>
              <w:widowControl/>
              <w:tabs>
                <w:tab w:val="left" w:pos="180"/>
                <w:tab w:val="left" w:pos="662"/>
              </w:tabs>
              <w:ind w:firstLine="0"/>
              <w:rPr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>оригинал или ксерокопия</w:t>
            </w:r>
            <w:r w:rsidRPr="00773EF7">
              <w:rPr>
                <w:rStyle w:val="FontStyle22"/>
                <w:sz w:val="28"/>
                <w:szCs w:val="28"/>
              </w:rPr>
              <w:t xml:space="preserve"> документа об образовании и (или) квалификации; </w:t>
            </w:r>
          </w:p>
        </w:tc>
        <w:tc>
          <w:tcPr>
            <w:tcW w:w="1473" w:type="dxa"/>
          </w:tcPr>
          <w:p w14:paraId="1CDD4AE9" w14:textId="77777777" w:rsidR="00245B64" w:rsidRPr="006026DF" w:rsidRDefault="00245B64" w:rsidP="00ED407C">
            <w:pPr>
              <w:rPr>
                <w:sz w:val="28"/>
                <w:szCs w:val="28"/>
              </w:rPr>
            </w:pPr>
          </w:p>
        </w:tc>
      </w:tr>
      <w:tr w:rsidR="00245B64" w14:paraId="7852518A" w14:textId="77777777" w:rsidTr="000A1D8E">
        <w:tc>
          <w:tcPr>
            <w:tcW w:w="1284" w:type="dxa"/>
          </w:tcPr>
          <w:p w14:paraId="4E779CCF" w14:textId="77777777" w:rsidR="00245B64" w:rsidRPr="006026DF" w:rsidRDefault="00245B64" w:rsidP="00ED407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21" w:type="dxa"/>
          </w:tcPr>
          <w:p w14:paraId="5DC79620" w14:textId="77777777" w:rsidR="00245B64" w:rsidRPr="00773EF7" w:rsidRDefault="00245B64" w:rsidP="00ED407C">
            <w:pPr>
              <w:pStyle w:val="Style6"/>
              <w:widowControl/>
              <w:tabs>
                <w:tab w:val="left" w:pos="180"/>
                <w:tab w:val="left" w:pos="662"/>
              </w:tabs>
              <w:ind w:firstLine="0"/>
              <w:rPr>
                <w:sz w:val="28"/>
                <w:szCs w:val="28"/>
              </w:rPr>
            </w:pPr>
            <w:r w:rsidRPr="00773EF7">
              <w:rPr>
                <w:rStyle w:val="FontStyle22"/>
                <w:sz w:val="28"/>
                <w:szCs w:val="28"/>
              </w:rPr>
              <w:t>4 фотографии;</w:t>
            </w:r>
          </w:p>
        </w:tc>
        <w:tc>
          <w:tcPr>
            <w:tcW w:w="1473" w:type="dxa"/>
          </w:tcPr>
          <w:p w14:paraId="4CD73D2A" w14:textId="77777777" w:rsidR="00245B64" w:rsidRPr="006026DF" w:rsidRDefault="00245B64" w:rsidP="00ED407C">
            <w:pPr>
              <w:rPr>
                <w:sz w:val="28"/>
                <w:szCs w:val="28"/>
              </w:rPr>
            </w:pPr>
          </w:p>
        </w:tc>
      </w:tr>
      <w:tr w:rsidR="00245B64" w14:paraId="5178D315" w14:textId="77777777" w:rsidTr="000A1D8E">
        <w:tc>
          <w:tcPr>
            <w:tcW w:w="1284" w:type="dxa"/>
          </w:tcPr>
          <w:p w14:paraId="090F20CF" w14:textId="77777777" w:rsidR="00245B64" w:rsidRPr="006026DF" w:rsidRDefault="00245B64" w:rsidP="00ED407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21" w:type="dxa"/>
          </w:tcPr>
          <w:p w14:paraId="246A5A7A" w14:textId="77777777" w:rsidR="00245B64" w:rsidRPr="00773EF7" w:rsidRDefault="00245B64" w:rsidP="00ED407C">
            <w:pPr>
              <w:pStyle w:val="Style6"/>
              <w:widowControl/>
              <w:tabs>
                <w:tab w:val="left" w:pos="180"/>
                <w:tab w:val="left" w:pos="662"/>
              </w:tabs>
              <w:ind w:firstLine="0"/>
              <w:rPr>
                <w:sz w:val="28"/>
                <w:szCs w:val="28"/>
              </w:rPr>
            </w:pPr>
            <w:r w:rsidRPr="00773EF7">
              <w:rPr>
                <w:rStyle w:val="FontStyle22"/>
                <w:sz w:val="28"/>
                <w:szCs w:val="28"/>
              </w:rPr>
              <w:t xml:space="preserve">медицинская справка при поступлении на обучение </w:t>
            </w:r>
            <w:r>
              <w:rPr>
                <w:rStyle w:val="FontStyle22"/>
                <w:sz w:val="28"/>
                <w:szCs w:val="28"/>
              </w:rPr>
              <w:br/>
            </w:r>
            <w:r w:rsidRPr="00773EF7">
              <w:rPr>
                <w:rStyle w:val="FontStyle22"/>
                <w:sz w:val="28"/>
                <w:szCs w:val="28"/>
              </w:rPr>
              <w:t xml:space="preserve">по специальностям, входящим в перечень специальностей </w:t>
            </w:r>
            <w:r>
              <w:rPr>
                <w:rStyle w:val="FontStyle22"/>
                <w:sz w:val="28"/>
                <w:szCs w:val="28"/>
              </w:rPr>
              <w:br/>
            </w:r>
            <w:r w:rsidRPr="00773EF7">
              <w:rPr>
                <w:rStyle w:val="FontStyle22"/>
                <w:sz w:val="28"/>
                <w:szCs w:val="28"/>
              </w:rPr>
              <w:t>и направлений подготовки, по которым предусмотрены предварительные медицинские осмотры.</w:t>
            </w:r>
          </w:p>
        </w:tc>
        <w:tc>
          <w:tcPr>
            <w:tcW w:w="1473" w:type="dxa"/>
          </w:tcPr>
          <w:p w14:paraId="1F1DB36B" w14:textId="77777777" w:rsidR="00245B64" w:rsidRPr="006026DF" w:rsidRDefault="00245B64" w:rsidP="00ED407C">
            <w:pPr>
              <w:rPr>
                <w:sz w:val="28"/>
                <w:szCs w:val="28"/>
              </w:rPr>
            </w:pPr>
          </w:p>
        </w:tc>
      </w:tr>
      <w:tr w:rsidR="00245B64" w14:paraId="1A1544DA" w14:textId="77777777" w:rsidTr="000A1D8E">
        <w:tc>
          <w:tcPr>
            <w:tcW w:w="1284" w:type="dxa"/>
          </w:tcPr>
          <w:p w14:paraId="2346A3D9" w14:textId="77777777" w:rsidR="00245B64" w:rsidRPr="006026DF" w:rsidRDefault="00245B64" w:rsidP="00ED407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21" w:type="dxa"/>
          </w:tcPr>
          <w:p w14:paraId="68087FCA" w14:textId="77777777" w:rsidR="00245B64" w:rsidRPr="00773EF7" w:rsidRDefault="00245B64" w:rsidP="00ED407C">
            <w:pPr>
              <w:pStyle w:val="Style6"/>
              <w:widowControl/>
              <w:tabs>
                <w:tab w:val="left" w:pos="180"/>
                <w:tab w:val="left" w:pos="662"/>
              </w:tabs>
              <w:ind w:firstLine="0"/>
              <w:rPr>
                <w:sz w:val="28"/>
                <w:szCs w:val="28"/>
              </w:rPr>
            </w:pPr>
            <w:r w:rsidRPr="00773EF7">
              <w:rPr>
                <w:rStyle w:val="FontStyle22"/>
                <w:sz w:val="28"/>
                <w:szCs w:val="28"/>
              </w:rPr>
              <w:t>заявление о согласии к привлечению к общественной (трудовой) деятельности;</w:t>
            </w:r>
          </w:p>
        </w:tc>
        <w:tc>
          <w:tcPr>
            <w:tcW w:w="1473" w:type="dxa"/>
          </w:tcPr>
          <w:p w14:paraId="291B5EEC" w14:textId="77777777" w:rsidR="00245B64" w:rsidRPr="006026DF" w:rsidRDefault="00245B64" w:rsidP="00ED407C">
            <w:pPr>
              <w:rPr>
                <w:sz w:val="28"/>
                <w:szCs w:val="28"/>
              </w:rPr>
            </w:pPr>
          </w:p>
        </w:tc>
      </w:tr>
      <w:tr w:rsidR="00245B64" w14:paraId="3CF638F1" w14:textId="77777777" w:rsidTr="000A1D8E">
        <w:tc>
          <w:tcPr>
            <w:tcW w:w="1284" w:type="dxa"/>
          </w:tcPr>
          <w:p w14:paraId="3CFF0CC1" w14:textId="77777777" w:rsidR="00245B64" w:rsidRPr="006026DF" w:rsidRDefault="00245B64" w:rsidP="00ED407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21" w:type="dxa"/>
          </w:tcPr>
          <w:p w14:paraId="1F990C60" w14:textId="77777777" w:rsidR="00245B64" w:rsidRPr="00773EF7" w:rsidRDefault="00245B64" w:rsidP="00ED407C">
            <w:pPr>
              <w:pStyle w:val="Style6"/>
              <w:widowControl/>
              <w:tabs>
                <w:tab w:val="left" w:pos="180"/>
                <w:tab w:val="left" w:pos="662"/>
              </w:tabs>
              <w:ind w:firstLine="0"/>
              <w:rPr>
                <w:sz w:val="28"/>
                <w:szCs w:val="28"/>
              </w:rPr>
            </w:pPr>
            <w:r w:rsidRPr="00773EF7">
              <w:rPr>
                <w:rStyle w:val="FontStyle22"/>
                <w:sz w:val="28"/>
                <w:szCs w:val="28"/>
              </w:rPr>
              <w:t>заявление на проживание в общежитии (при наличии);</w:t>
            </w:r>
          </w:p>
        </w:tc>
        <w:tc>
          <w:tcPr>
            <w:tcW w:w="1473" w:type="dxa"/>
          </w:tcPr>
          <w:p w14:paraId="4D7C848F" w14:textId="77777777" w:rsidR="00245B64" w:rsidRPr="006026DF" w:rsidRDefault="00245B64" w:rsidP="00ED407C">
            <w:pPr>
              <w:rPr>
                <w:sz w:val="28"/>
                <w:szCs w:val="28"/>
              </w:rPr>
            </w:pPr>
          </w:p>
        </w:tc>
      </w:tr>
      <w:tr w:rsidR="00245B64" w14:paraId="49C96C97" w14:textId="77777777" w:rsidTr="000A1D8E">
        <w:tc>
          <w:tcPr>
            <w:tcW w:w="1284" w:type="dxa"/>
          </w:tcPr>
          <w:p w14:paraId="4CF34AF8" w14:textId="77777777" w:rsidR="00245B64" w:rsidRPr="006026DF" w:rsidRDefault="00245B64" w:rsidP="00ED407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21" w:type="dxa"/>
          </w:tcPr>
          <w:p w14:paraId="2C8FE8A2" w14:textId="77777777" w:rsidR="00245B64" w:rsidRPr="00773EF7" w:rsidRDefault="00245B64" w:rsidP="00ED407C">
            <w:pPr>
              <w:pStyle w:val="Style6"/>
              <w:widowControl/>
              <w:tabs>
                <w:tab w:val="left" w:pos="180"/>
                <w:tab w:val="left" w:pos="662"/>
              </w:tabs>
              <w:ind w:firstLine="0"/>
              <w:rPr>
                <w:sz w:val="28"/>
                <w:szCs w:val="28"/>
              </w:rPr>
            </w:pPr>
            <w:r w:rsidRPr="00773EF7">
              <w:rPr>
                <w:rStyle w:val="FontStyle22"/>
                <w:sz w:val="28"/>
                <w:szCs w:val="28"/>
              </w:rPr>
              <w:t>ксерокопия свидетельства о заключении брака, иные документы, подтверждающие смену фамилии;</w:t>
            </w:r>
          </w:p>
        </w:tc>
        <w:tc>
          <w:tcPr>
            <w:tcW w:w="1473" w:type="dxa"/>
          </w:tcPr>
          <w:p w14:paraId="27DC4ED8" w14:textId="77777777" w:rsidR="00245B64" w:rsidRPr="006026DF" w:rsidRDefault="00245B64" w:rsidP="00ED407C">
            <w:pPr>
              <w:rPr>
                <w:sz w:val="28"/>
                <w:szCs w:val="28"/>
              </w:rPr>
            </w:pPr>
          </w:p>
        </w:tc>
      </w:tr>
      <w:tr w:rsidR="00245B64" w14:paraId="28C8B24C" w14:textId="77777777" w:rsidTr="000A1D8E">
        <w:tc>
          <w:tcPr>
            <w:tcW w:w="1284" w:type="dxa"/>
          </w:tcPr>
          <w:p w14:paraId="4F57B891" w14:textId="77777777" w:rsidR="00245B64" w:rsidRPr="006026DF" w:rsidRDefault="00245B64" w:rsidP="00ED407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21" w:type="dxa"/>
          </w:tcPr>
          <w:p w14:paraId="7350791A" w14:textId="77777777" w:rsidR="00245B64" w:rsidRPr="00773EF7" w:rsidRDefault="00245B64" w:rsidP="00ED407C">
            <w:pPr>
              <w:pStyle w:val="Style6"/>
              <w:widowControl/>
              <w:tabs>
                <w:tab w:val="left" w:pos="180"/>
                <w:tab w:val="left" w:pos="662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выписки из приказов:</w:t>
            </w:r>
          </w:p>
        </w:tc>
        <w:tc>
          <w:tcPr>
            <w:tcW w:w="1473" w:type="dxa"/>
          </w:tcPr>
          <w:p w14:paraId="7142BFE5" w14:textId="77777777" w:rsidR="00245B64" w:rsidRPr="006026DF" w:rsidRDefault="00245B64" w:rsidP="00ED407C">
            <w:pPr>
              <w:rPr>
                <w:sz w:val="28"/>
                <w:szCs w:val="28"/>
              </w:rPr>
            </w:pPr>
          </w:p>
        </w:tc>
      </w:tr>
      <w:tr w:rsidR="00245B64" w14:paraId="2D98FA07" w14:textId="77777777" w:rsidTr="000A1D8E">
        <w:tc>
          <w:tcPr>
            <w:tcW w:w="1284" w:type="dxa"/>
          </w:tcPr>
          <w:p w14:paraId="366CDC0F" w14:textId="77777777" w:rsidR="00245B64" w:rsidRPr="006026DF" w:rsidRDefault="00245B64" w:rsidP="00ED407C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7221" w:type="dxa"/>
          </w:tcPr>
          <w:p w14:paraId="09430C1C" w14:textId="77777777" w:rsidR="00245B64" w:rsidRPr="00414E1C" w:rsidRDefault="00245B64" w:rsidP="00ED407C">
            <w:pPr>
              <w:jc w:val="both"/>
              <w:rPr>
                <w:sz w:val="28"/>
                <w:szCs w:val="28"/>
              </w:rPr>
            </w:pPr>
            <w:r w:rsidRPr="00414E1C">
              <w:rPr>
                <w:sz w:val="28"/>
                <w:szCs w:val="28"/>
              </w:rPr>
              <w:t>о зачислении</w:t>
            </w:r>
          </w:p>
        </w:tc>
        <w:tc>
          <w:tcPr>
            <w:tcW w:w="1473" w:type="dxa"/>
          </w:tcPr>
          <w:p w14:paraId="6C344DC9" w14:textId="77777777" w:rsidR="00245B64" w:rsidRPr="006026DF" w:rsidRDefault="00245B64" w:rsidP="00ED407C">
            <w:pPr>
              <w:rPr>
                <w:sz w:val="28"/>
                <w:szCs w:val="28"/>
              </w:rPr>
            </w:pPr>
          </w:p>
        </w:tc>
      </w:tr>
      <w:tr w:rsidR="00245B64" w14:paraId="7F7CFA86" w14:textId="77777777" w:rsidTr="000A1D8E">
        <w:tc>
          <w:tcPr>
            <w:tcW w:w="1284" w:type="dxa"/>
          </w:tcPr>
          <w:p w14:paraId="60BCA87F" w14:textId="77777777" w:rsidR="00245B64" w:rsidRPr="006026DF" w:rsidRDefault="00245B64" w:rsidP="00ED407C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7221" w:type="dxa"/>
          </w:tcPr>
          <w:p w14:paraId="4098F4B1" w14:textId="77777777" w:rsidR="00245B64" w:rsidRPr="006026DF" w:rsidRDefault="00245B64" w:rsidP="00ED407C">
            <w:pPr>
              <w:pStyle w:val="Style6"/>
              <w:widowControl/>
              <w:tabs>
                <w:tab w:val="left" w:pos="180"/>
                <w:tab w:val="left" w:pos="662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переводе на следующий курс обучения</w:t>
            </w:r>
          </w:p>
        </w:tc>
        <w:tc>
          <w:tcPr>
            <w:tcW w:w="1473" w:type="dxa"/>
          </w:tcPr>
          <w:p w14:paraId="46EFFB00" w14:textId="77777777" w:rsidR="00245B64" w:rsidRPr="006026DF" w:rsidRDefault="00245B64" w:rsidP="00ED407C">
            <w:pPr>
              <w:rPr>
                <w:sz w:val="28"/>
                <w:szCs w:val="28"/>
              </w:rPr>
            </w:pPr>
          </w:p>
        </w:tc>
      </w:tr>
      <w:tr w:rsidR="00245B64" w14:paraId="2E9FA182" w14:textId="77777777" w:rsidTr="000A1D8E">
        <w:tc>
          <w:tcPr>
            <w:tcW w:w="1284" w:type="dxa"/>
          </w:tcPr>
          <w:p w14:paraId="78A3EA7A" w14:textId="77777777" w:rsidR="00245B64" w:rsidRPr="006026DF" w:rsidRDefault="00245B64" w:rsidP="00ED407C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7221" w:type="dxa"/>
          </w:tcPr>
          <w:p w14:paraId="436737A4" w14:textId="77777777" w:rsidR="00245B64" w:rsidRDefault="00245B64" w:rsidP="00ED407C">
            <w:pPr>
              <w:pStyle w:val="Style6"/>
              <w:widowControl/>
              <w:tabs>
                <w:tab w:val="left" w:pos="180"/>
                <w:tab w:val="left" w:pos="662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переводе в другое учреждение, форму обучения</w:t>
            </w:r>
          </w:p>
        </w:tc>
        <w:tc>
          <w:tcPr>
            <w:tcW w:w="1473" w:type="dxa"/>
          </w:tcPr>
          <w:p w14:paraId="69CE6904" w14:textId="77777777" w:rsidR="00245B64" w:rsidRPr="006026DF" w:rsidRDefault="00245B64" w:rsidP="00ED407C">
            <w:pPr>
              <w:rPr>
                <w:sz w:val="28"/>
                <w:szCs w:val="28"/>
              </w:rPr>
            </w:pPr>
          </w:p>
        </w:tc>
      </w:tr>
      <w:tr w:rsidR="00245B64" w14:paraId="4D0D4B50" w14:textId="77777777" w:rsidTr="000A1D8E">
        <w:tc>
          <w:tcPr>
            <w:tcW w:w="1284" w:type="dxa"/>
          </w:tcPr>
          <w:p w14:paraId="3D03D703" w14:textId="77777777" w:rsidR="00245B64" w:rsidRPr="006026DF" w:rsidRDefault="00245B64" w:rsidP="00ED407C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7221" w:type="dxa"/>
          </w:tcPr>
          <w:p w14:paraId="575C5F50" w14:textId="77777777" w:rsidR="00245B64" w:rsidRPr="006026DF" w:rsidRDefault="00245B64" w:rsidP="00ED407C">
            <w:pPr>
              <w:pStyle w:val="Style6"/>
              <w:widowControl/>
              <w:tabs>
                <w:tab w:val="left" w:pos="180"/>
                <w:tab w:val="left" w:pos="662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академического отпуска</w:t>
            </w:r>
          </w:p>
        </w:tc>
        <w:tc>
          <w:tcPr>
            <w:tcW w:w="1473" w:type="dxa"/>
          </w:tcPr>
          <w:p w14:paraId="0DC15602" w14:textId="77777777" w:rsidR="00245B64" w:rsidRPr="006026DF" w:rsidRDefault="00245B64" w:rsidP="00ED407C">
            <w:pPr>
              <w:rPr>
                <w:sz w:val="28"/>
                <w:szCs w:val="28"/>
              </w:rPr>
            </w:pPr>
          </w:p>
        </w:tc>
      </w:tr>
      <w:tr w:rsidR="00245B64" w14:paraId="249E3CCD" w14:textId="77777777" w:rsidTr="000A1D8E">
        <w:tc>
          <w:tcPr>
            <w:tcW w:w="1284" w:type="dxa"/>
          </w:tcPr>
          <w:p w14:paraId="120F2BEF" w14:textId="77777777" w:rsidR="00245B64" w:rsidRPr="006026DF" w:rsidRDefault="00245B64" w:rsidP="00ED407C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7221" w:type="dxa"/>
          </w:tcPr>
          <w:p w14:paraId="6B152A91" w14:textId="77777777" w:rsidR="00245B64" w:rsidRPr="006026DF" w:rsidRDefault="00245B64" w:rsidP="00ED407C">
            <w:pPr>
              <w:pStyle w:val="Style6"/>
              <w:widowControl/>
              <w:tabs>
                <w:tab w:val="left" w:pos="180"/>
                <w:tab w:val="left" w:pos="662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отчислении</w:t>
            </w:r>
          </w:p>
        </w:tc>
        <w:tc>
          <w:tcPr>
            <w:tcW w:w="1473" w:type="dxa"/>
          </w:tcPr>
          <w:p w14:paraId="260EE61A" w14:textId="77777777" w:rsidR="00245B64" w:rsidRPr="006026DF" w:rsidRDefault="00245B64" w:rsidP="00ED407C">
            <w:pPr>
              <w:rPr>
                <w:sz w:val="28"/>
                <w:szCs w:val="28"/>
              </w:rPr>
            </w:pPr>
          </w:p>
        </w:tc>
      </w:tr>
      <w:tr w:rsidR="00245B64" w14:paraId="2A10B11E" w14:textId="77777777" w:rsidTr="000A1D8E">
        <w:tc>
          <w:tcPr>
            <w:tcW w:w="1284" w:type="dxa"/>
          </w:tcPr>
          <w:p w14:paraId="658F57A4" w14:textId="77777777" w:rsidR="00245B64" w:rsidRPr="006026DF" w:rsidRDefault="00245B64" w:rsidP="00ED407C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7221" w:type="dxa"/>
          </w:tcPr>
          <w:p w14:paraId="4722203F" w14:textId="77777777" w:rsidR="00245B64" w:rsidRPr="00773EF7" w:rsidRDefault="00245B64" w:rsidP="00ED407C">
            <w:pPr>
              <w:pStyle w:val="Style6"/>
              <w:widowControl/>
              <w:tabs>
                <w:tab w:val="left" w:pos="180"/>
                <w:tab w:val="left" w:pos="662"/>
              </w:tabs>
              <w:ind w:firstLine="0"/>
              <w:rPr>
                <w:rStyle w:val="FontStyle22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>о восстановлении</w:t>
            </w:r>
          </w:p>
        </w:tc>
        <w:tc>
          <w:tcPr>
            <w:tcW w:w="1473" w:type="dxa"/>
          </w:tcPr>
          <w:p w14:paraId="033BD96C" w14:textId="77777777" w:rsidR="00245B64" w:rsidRPr="006026DF" w:rsidRDefault="00245B64" w:rsidP="00ED407C">
            <w:pPr>
              <w:rPr>
                <w:sz w:val="28"/>
                <w:szCs w:val="28"/>
              </w:rPr>
            </w:pPr>
          </w:p>
        </w:tc>
      </w:tr>
      <w:tr w:rsidR="00245B64" w14:paraId="0ACB7853" w14:textId="77777777" w:rsidTr="000A1D8E">
        <w:tc>
          <w:tcPr>
            <w:tcW w:w="1284" w:type="dxa"/>
          </w:tcPr>
          <w:p w14:paraId="5D679E2C" w14:textId="77777777" w:rsidR="00245B64" w:rsidRPr="006026DF" w:rsidRDefault="00245B64" w:rsidP="00ED407C">
            <w:pPr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221" w:type="dxa"/>
          </w:tcPr>
          <w:p w14:paraId="6B2BD965" w14:textId="77777777" w:rsidR="00245B64" w:rsidRDefault="00245B64" w:rsidP="00ED407C">
            <w:pPr>
              <w:pStyle w:val="Style6"/>
              <w:widowControl/>
              <w:tabs>
                <w:tab w:val="left" w:pos="180"/>
                <w:tab w:val="left" w:pos="662"/>
              </w:tabs>
              <w:ind w:firstLine="0"/>
              <w:rPr>
                <w:rStyle w:val="FontStyle22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 xml:space="preserve">личная карточка студента (текущее хранение у заведующего отделением); </w:t>
            </w:r>
          </w:p>
        </w:tc>
        <w:tc>
          <w:tcPr>
            <w:tcW w:w="1473" w:type="dxa"/>
          </w:tcPr>
          <w:p w14:paraId="0C3FE89D" w14:textId="77777777" w:rsidR="00245B64" w:rsidRPr="006026DF" w:rsidRDefault="00245B64" w:rsidP="00ED407C">
            <w:pPr>
              <w:rPr>
                <w:sz w:val="28"/>
                <w:szCs w:val="28"/>
              </w:rPr>
            </w:pPr>
          </w:p>
        </w:tc>
      </w:tr>
      <w:tr w:rsidR="00245B64" w14:paraId="266A2677" w14:textId="77777777" w:rsidTr="000A1D8E">
        <w:tc>
          <w:tcPr>
            <w:tcW w:w="1284" w:type="dxa"/>
          </w:tcPr>
          <w:p w14:paraId="3AD3BEDA" w14:textId="77777777" w:rsidR="00245B64" w:rsidRDefault="00245B64" w:rsidP="00ED407C">
            <w:pPr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221" w:type="dxa"/>
          </w:tcPr>
          <w:p w14:paraId="684D7B99" w14:textId="77777777" w:rsidR="00245B64" w:rsidRDefault="00245B64" w:rsidP="00ED407C">
            <w:pPr>
              <w:pStyle w:val="Style6"/>
              <w:widowControl/>
              <w:tabs>
                <w:tab w:val="left" w:pos="180"/>
                <w:tab w:val="left" w:pos="662"/>
              </w:tabs>
              <w:ind w:firstLine="0"/>
              <w:rPr>
                <w:rStyle w:val="FontStyle22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 xml:space="preserve">зачетная книжка, студенческий билет </w:t>
            </w:r>
          </w:p>
        </w:tc>
        <w:tc>
          <w:tcPr>
            <w:tcW w:w="1473" w:type="dxa"/>
          </w:tcPr>
          <w:p w14:paraId="7F8B8494" w14:textId="77777777" w:rsidR="00245B64" w:rsidRPr="006026DF" w:rsidRDefault="00245B64" w:rsidP="00ED407C">
            <w:pPr>
              <w:rPr>
                <w:sz w:val="28"/>
                <w:szCs w:val="28"/>
              </w:rPr>
            </w:pPr>
          </w:p>
        </w:tc>
      </w:tr>
      <w:tr w:rsidR="00245B64" w14:paraId="3CA39C82" w14:textId="77777777" w:rsidTr="000A1D8E">
        <w:tc>
          <w:tcPr>
            <w:tcW w:w="1284" w:type="dxa"/>
          </w:tcPr>
          <w:p w14:paraId="51527115" w14:textId="77777777" w:rsidR="00245B64" w:rsidRDefault="00245B64" w:rsidP="00ED407C">
            <w:pPr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221" w:type="dxa"/>
          </w:tcPr>
          <w:p w14:paraId="62C901E7" w14:textId="77777777" w:rsidR="00245B64" w:rsidRDefault="00245B64" w:rsidP="00ED407C">
            <w:pPr>
              <w:pStyle w:val="Style6"/>
              <w:widowControl/>
              <w:tabs>
                <w:tab w:val="left" w:pos="180"/>
                <w:tab w:val="left" w:pos="662"/>
              </w:tabs>
              <w:ind w:firstLine="0"/>
              <w:rPr>
                <w:rStyle w:val="FontStyle22"/>
                <w:sz w:val="28"/>
                <w:szCs w:val="28"/>
              </w:rPr>
            </w:pPr>
            <w:r w:rsidRPr="00414E1C">
              <w:rPr>
                <w:rStyle w:val="FontStyle22"/>
                <w:sz w:val="28"/>
                <w:szCs w:val="28"/>
              </w:rPr>
              <w:t xml:space="preserve">ксерокопия </w:t>
            </w:r>
            <w:r>
              <w:rPr>
                <w:rStyle w:val="FontStyle22"/>
                <w:sz w:val="28"/>
                <w:szCs w:val="28"/>
              </w:rPr>
              <w:t xml:space="preserve">диплома о среднем профессиональном образовании </w:t>
            </w:r>
            <w:r>
              <w:rPr>
                <w:rStyle w:val="FontStyle22"/>
                <w:sz w:val="28"/>
                <w:szCs w:val="28"/>
              </w:rPr>
              <w:br/>
              <w:t>и приложения к нему</w:t>
            </w:r>
          </w:p>
        </w:tc>
        <w:tc>
          <w:tcPr>
            <w:tcW w:w="1473" w:type="dxa"/>
          </w:tcPr>
          <w:p w14:paraId="545ADB80" w14:textId="77777777" w:rsidR="00245B64" w:rsidRPr="006026DF" w:rsidRDefault="00245B64" w:rsidP="00ED407C">
            <w:pPr>
              <w:rPr>
                <w:sz w:val="28"/>
                <w:szCs w:val="28"/>
              </w:rPr>
            </w:pPr>
          </w:p>
        </w:tc>
      </w:tr>
      <w:tr w:rsidR="00245B64" w14:paraId="7B86A9ED" w14:textId="77777777" w:rsidTr="000A1D8E">
        <w:tc>
          <w:tcPr>
            <w:tcW w:w="1284" w:type="dxa"/>
          </w:tcPr>
          <w:p w14:paraId="6BB80D5A" w14:textId="77777777" w:rsidR="00245B64" w:rsidRDefault="00245B64" w:rsidP="00ED407C">
            <w:pPr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221" w:type="dxa"/>
          </w:tcPr>
          <w:p w14:paraId="0EE525A4" w14:textId="77777777" w:rsidR="00245B64" w:rsidRPr="00414E1C" w:rsidRDefault="00245B64" w:rsidP="00ED407C">
            <w:pPr>
              <w:pStyle w:val="Style6"/>
              <w:widowControl/>
              <w:tabs>
                <w:tab w:val="left" w:pos="180"/>
                <w:tab w:val="left" w:pos="662"/>
              </w:tabs>
              <w:ind w:firstLine="0"/>
              <w:rPr>
                <w:rStyle w:val="FontStyle22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>обходной лист</w:t>
            </w:r>
          </w:p>
        </w:tc>
        <w:tc>
          <w:tcPr>
            <w:tcW w:w="1473" w:type="dxa"/>
          </w:tcPr>
          <w:p w14:paraId="07E1C672" w14:textId="77777777" w:rsidR="00245B64" w:rsidRPr="006026DF" w:rsidRDefault="00245B64" w:rsidP="00ED407C">
            <w:pPr>
              <w:rPr>
                <w:sz w:val="28"/>
                <w:szCs w:val="28"/>
              </w:rPr>
            </w:pPr>
          </w:p>
        </w:tc>
      </w:tr>
    </w:tbl>
    <w:p w14:paraId="7831D0DF" w14:textId="77777777" w:rsidR="00245B64" w:rsidRDefault="00245B64" w:rsidP="00245B64">
      <w:pPr>
        <w:jc w:val="right"/>
        <w:rPr>
          <w:sz w:val="28"/>
          <w:szCs w:val="28"/>
        </w:rPr>
      </w:pPr>
    </w:p>
    <w:p w14:paraId="2A26EAE2" w14:textId="77777777" w:rsidR="00245B64" w:rsidRDefault="00245B64" w:rsidP="00245B64">
      <w:pPr>
        <w:jc w:val="right"/>
        <w:rPr>
          <w:sz w:val="28"/>
          <w:szCs w:val="28"/>
        </w:rPr>
      </w:pPr>
    </w:p>
    <w:p w14:paraId="320D9AEC" w14:textId="77777777" w:rsidR="00245B64" w:rsidRDefault="00245B64" w:rsidP="00245B64">
      <w:pPr>
        <w:jc w:val="right"/>
        <w:rPr>
          <w:sz w:val="28"/>
          <w:szCs w:val="28"/>
        </w:rPr>
      </w:pPr>
    </w:p>
    <w:p w14:paraId="4EFD19C3" w14:textId="77777777" w:rsidR="00245B64" w:rsidRDefault="00245B64" w:rsidP="00245B64">
      <w:pPr>
        <w:jc w:val="right"/>
        <w:rPr>
          <w:sz w:val="28"/>
          <w:szCs w:val="28"/>
        </w:rPr>
      </w:pPr>
    </w:p>
    <w:p w14:paraId="5ED2395C" w14:textId="77777777" w:rsidR="00245B64" w:rsidRDefault="00245B64" w:rsidP="00245B64">
      <w:pPr>
        <w:jc w:val="right"/>
        <w:rPr>
          <w:sz w:val="28"/>
          <w:szCs w:val="28"/>
        </w:rPr>
      </w:pPr>
    </w:p>
    <w:p w14:paraId="41EF715D" w14:textId="77777777" w:rsidR="00245B64" w:rsidRDefault="00245B64" w:rsidP="00245B64">
      <w:pPr>
        <w:jc w:val="right"/>
        <w:rPr>
          <w:sz w:val="28"/>
          <w:szCs w:val="28"/>
        </w:rPr>
      </w:pPr>
    </w:p>
    <w:p w14:paraId="19DCC8B1" w14:textId="77777777" w:rsidR="00245B64" w:rsidRDefault="00245B64" w:rsidP="00245B64">
      <w:pPr>
        <w:jc w:val="right"/>
        <w:rPr>
          <w:sz w:val="28"/>
          <w:szCs w:val="28"/>
        </w:rPr>
      </w:pPr>
    </w:p>
    <w:p w14:paraId="460BE1DA" w14:textId="77777777" w:rsidR="00245B64" w:rsidRDefault="00245B64" w:rsidP="00245B64">
      <w:pPr>
        <w:jc w:val="right"/>
        <w:rPr>
          <w:sz w:val="28"/>
          <w:szCs w:val="28"/>
        </w:rPr>
      </w:pPr>
    </w:p>
    <w:p w14:paraId="50E440D6" w14:textId="77777777" w:rsidR="00245B64" w:rsidRDefault="00245B64" w:rsidP="00245B64">
      <w:pPr>
        <w:jc w:val="right"/>
        <w:rPr>
          <w:sz w:val="28"/>
          <w:szCs w:val="28"/>
        </w:rPr>
      </w:pPr>
    </w:p>
    <w:p w14:paraId="5F982702" w14:textId="77777777" w:rsidR="00245B64" w:rsidRDefault="00245B64" w:rsidP="00245B64">
      <w:pPr>
        <w:jc w:val="right"/>
        <w:rPr>
          <w:sz w:val="28"/>
          <w:szCs w:val="28"/>
        </w:rPr>
      </w:pPr>
    </w:p>
    <w:p w14:paraId="6B1D6CB0" w14:textId="77777777" w:rsidR="00245B64" w:rsidRDefault="00245B64" w:rsidP="00245B64">
      <w:pPr>
        <w:jc w:val="right"/>
        <w:rPr>
          <w:sz w:val="28"/>
          <w:szCs w:val="28"/>
        </w:rPr>
      </w:pPr>
    </w:p>
    <w:p w14:paraId="62DF8A88" w14:textId="77777777" w:rsidR="00245B64" w:rsidRDefault="00245B64" w:rsidP="00245B64">
      <w:pPr>
        <w:jc w:val="right"/>
        <w:rPr>
          <w:sz w:val="28"/>
          <w:szCs w:val="28"/>
        </w:rPr>
      </w:pPr>
    </w:p>
    <w:p w14:paraId="34D26124" w14:textId="77777777" w:rsidR="00245B64" w:rsidRDefault="00245B64" w:rsidP="00245B64">
      <w:pPr>
        <w:jc w:val="right"/>
        <w:rPr>
          <w:sz w:val="28"/>
          <w:szCs w:val="28"/>
        </w:rPr>
      </w:pPr>
      <w:r w:rsidRPr="005F35CA">
        <w:rPr>
          <w:sz w:val="28"/>
          <w:szCs w:val="28"/>
        </w:rPr>
        <w:tab/>
      </w:r>
      <w:r w:rsidRPr="005F35CA">
        <w:rPr>
          <w:sz w:val="28"/>
          <w:szCs w:val="28"/>
        </w:rPr>
        <w:tab/>
      </w:r>
    </w:p>
    <w:p w14:paraId="05E584D6" w14:textId="77777777" w:rsidR="00245B64" w:rsidRDefault="00245B64" w:rsidP="00245B64">
      <w:pPr>
        <w:jc w:val="right"/>
        <w:rPr>
          <w:sz w:val="28"/>
          <w:szCs w:val="28"/>
        </w:rPr>
      </w:pPr>
    </w:p>
    <w:p w14:paraId="5125C8A7" w14:textId="77777777" w:rsidR="00245B64" w:rsidRDefault="00245B64" w:rsidP="00245B64">
      <w:pPr>
        <w:jc w:val="right"/>
        <w:rPr>
          <w:sz w:val="28"/>
          <w:szCs w:val="28"/>
        </w:rPr>
      </w:pPr>
    </w:p>
    <w:p w14:paraId="318F9060" w14:textId="77777777" w:rsidR="00245B64" w:rsidRDefault="00245B64" w:rsidP="00245B64">
      <w:pPr>
        <w:jc w:val="right"/>
        <w:rPr>
          <w:sz w:val="28"/>
          <w:szCs w:val="28"/>
        </w:rPr>
      </w:pPr>
    </w:p>
    <w:p w14:paraId="6BA28751" w14:textId="77777777" w:rsidR="00245B64" w:rsidRDefault="00245B64" w:rsidP="00245B64">
      <w:pPr>
        <w:jc w:val="right"/>
        <w:rPr>
          <w:sz w:val="28"/>
          <w:szCs w:val="28"/>
        </w:rPr>
      </w:pPr>
    </w:p>
    <w:p w14:paraId="552E2376" w14:textId="77777777" w:rsidR="00245B64" w:rsidRDefault="00245B64" w:rsidP="00245B64">
      <w:pPr>
        <w:jc w:val="right"/>
        <w:rPr>
          <w:sz w:val="28"/>
          <w:szCs w:val="28"/>
        </w:rPr>
      </w:pPr>
    </w:p>
    <w:p w14:paraId="66135B94" w14:textId="77777777" w:rsidR="00245B64" w:rsidRDefault="00245B64" w:rsidP="00245B64">
      <w:pPr>
        <w:jc w:val="right"/>
        <w:rPr>
          <w:sz w:val="28"/>
          <w:szCs w:val="28"/>
        </w:rPr>
      </w:pPr>
    </w:p>
    <w:p w14:paraId="0FAD2452" w14:textId="77777777" w:rsidR="00245B64" w:rsidRDefault="00245B64" w:rsidP="00245B64">
      <w:pPr>
        <w:jc w:val="right"/>
        <w:rPr>
          <w:sz w:val="28"/>
          <w:szCs w:val="28"/>
        </w:rPr>
      </w:pPr>
    </w:p>
    <w:p w14:paraId="00571251" w14:textId="77777777" w:rsidR="00245B64" w:rsidRDefault="00245B64" w:rsidP="00245B64">
      <w:pPr>
        <w:jc w:val="right"/>
        <w:rPr>
          <w:sz w:val="28"/>
          <w:szCs w:val="28"/>
        </w:rPr>
      </w:pPr>
    </w:p>
    <w:p w14:paraId="27666D91" w14:textId="77777777" w:rsidR="00245B64" w:rsidRDefault="00245B64" w:rsidP="00245B64">
      <w:pPr>
        <w:jc w:val="right"/>
        <w:rPr>
          <w:sz w:val="28"/>
          <w:szCs w:val="28"/>
        </w:rPr>
      </w:pPr>
    </w:p>
    <w:p w14:paraId="1F8619BD" w14:textId="77777777" w:rsidR="00245B64" w:rsidRDefault="00245B64" w:rsidP="00245B64">
      <w:pPr>
        <w:jc w:val="right"/>
        <w:rPr>
          <w:sz w:val="28"/>
          <w:szCs w:val="28"/>
        </w:rPr>
      </w:pPr>
    </w:p>
    <w:p w14:paraId="76962326" w14:textId="77777777" w:rsidR="00245B64" w:rsidRDefault="00245B64" w:rsidP="00245B64">
      <w:pPr>
        <w:jc w:val="right"/>
        <w:rPr>
          <w:sz w:val="28"/>
          <w:szCs w:val="28"/>
        </w:rPr>
      </w:pPr>
    </w:p>
    <w:p w14:paraId="78CF718C" w14:textId="77777777" w:rsidR="00245B64" w:rsidRDefault="00245B64" w:rsidP="00245B64">
      <w:pPr>
        <w:jc w:val="right"/>
        <w:rPr>
          <w:sz w:val="28"/>
          <w:szCs w:val="28"/>
        </w:rPr>
      </w:pPr>
    </w:p>
    <w:p w14:paraId="4943F4BB" w14:textId="77777777" w:rsidR="00245B64" w:rsidRDefault="00245B64" w:rsidP="00245B64">
      <w:pPr>
        <w:jc w:val="right"/>
        <w:rPr>
          <w:sz w:val="28"/>
          <w:szCs w:val="28"/>
        </w:rPr>
      </w:pPr>
    </w:p>
    <w:p w14:paraId="4F1080ED" w14:textId="77777777" w:rsidR="00245B64" w:rsidRDefault="00245B64" w:rsidP="00245B64">
      <w:pPr>
        <w:jc w:val="right"/>
        <w:rPr>
          <w:sz w:val="28"/>
          <w:szCs w:val="28"/>
        </w:rPr>
      </w:pPr>
    </w:p>
    <w:p w14:paraId="472ED984" w14:textId="77777777" w:rsidR="00245B64" w:rsidRDefault="00245B64" w:rsidP="00245B64">
      <w:pPr>
        <w:jc w:val="right"/>
        <w:rPr>
          <w:sz w:val="28"/>
          <w:szCs w:val="28"/>
        </w:rPr>
      </w:pPr>
    </w:p>
    <w:p w14:paraId="6B5B797D" w14:textId="77777777" w:rsidR="00245B64" w:rsidRDefault="00245B64" w:rsidP="00245B64">
      <w:pPr>
        <w:jc w:val="right"/>
        <w:rPr>
          <w:sz w:val="28"/>
          <w:szCs w:val="28"/>
        </w:rPr>
      </w:pPr>
    </w:p>
    <w:p w14:paraId="2F5096C3" w14:textId="77777777" w:rsidR="00245B64" w:rsidRDefault="00245B64" w:rsidP="00245B64">
      <w:pPr>
        <w:jc w:val="right"/>
        <w:rPr>
          <w:sz w:val="28"/>
          <w:szCs w:val="28"/>
        </w:rPr>
      </w:pPr>
    </w:p>
    <w:p w14:paraId="41B49579" w14:textId="77777777" w:rsidR="00245B64" w:rsidRDefault="00245B64" w:rsidP="00245B64">
      <w:pPr>
        <w:rPr>
          <w:sz w:val="28"/>
          <w:szCs w:val="28"/>
        </w:rPr>
      </w:pPr>
    </w:p>
    <w:p w14:paraId="47D72C9B" w14:textId="77777777" w:rsidR="00245B64" w:rsidRDefault="00245B64" w:rsidP="00245B64">
      <w:pPr>
        <w:rPr>
          <w:sz w:val="28"/>
          <w:szCs w:val="28"/>
        </w:rPr>
      </w:pPr>
    </w:p>
    <w:p w14:paraId="24D7147F" w14:textId="77777777" w:rsidR="00245B64" w:rsidRDefault="00245B64" w:rsidP="00245B64">
      <w:pPr>
        <w:rPr>
          <w:sz w:val="28"/>
          <w:szCs w:val="28"/>
        </w:rPr>
      </w:pPr>
    </w:p>
    <w:p w14:paraId="6A3A0BF9" w14:textId="77777777" w:rsidR="00245B64" w:rsidRDefault="00245B64" w:rsidP="00245B64">
      <w:pPr>
        <w:jc w:val="right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2143"/>
        <w:gridCol w:w="4183"/>
      </w:tblGrid>
      <w:tr w:rsidR="00245B64" w:rsidRPr="00B96D73" w14:paraId="6F50F8C1" w14:textId="77777777" w:rsidTr="00ED407C">
        <w:tc>
          <w:tcPr>
            <w:tcW w:w="3473" w:type="dxa"/>
          </w:tcPr>
          <w:p w14:paraId="4FEA465E" w14:textId="77777777" w:rsidR="00245B64" w:rsidRPr="00B96D73" w:rsidRDefault="00245B64" w:rsidP="00ED407C">
            <w:pPr>
              <w:jc w:val="right"/>
            </w:pPr>
          </w:p>
        </w:tc>
        <w:tc>
          <w:tcPr>
            <w:tcW w:w="2447" w:type="dxa"/>
          </w:tcPr>
          <w:p w14:paraId="699A681A" w14:textId="77777777" w:rsidR="00245B64" w:rsidRPr="00B96D73" w:rsidRDefault="00245B64" w:rsidP="00ED407C">
            <w:pPr>
              <w:jc w:val="right"/>
            </w:pPr>
          </w:p>
        </w:tc>
        <w:tc>
          <w:tcPr>
            <w:tcW w:w="4501" w:type="dxa"/>
          </w:tcPr>
          <w:p w14:paraId="6398931F" w14:textId="77777777" w:rsidR="00245B64" w:rsidRPr="00B96D73" w:rsidRDefault="005E35B3" w:rsidP="00ED407C">
            <w:pPr>
              <w:jc w:val="both"/>
            </w:pPr>
            <w:r>
              <w:t>П</w:t>
            </w:r>
            <w:r w:rsidR="00245B64" w:rsidRPr="00B96D73">
              <w:t xml:space="preserve">риложение  2 к Положению </w:t>
            </w:r>
            <w:r w:rsidR="00245B64">
              <w:br/>
            </w:r>
            <w:r w:rsidR="00245B64" w:rsidRPr="00B96D73">
              <w:t xml:space="preserve">о формировании личного дела студента </w:t>
            </w:r>
            <w:r w:rsidR="00245B64">
              <w:br/>
            </w:r>
            <w:r w:rsidR="00245B64" w:rsidRPr="00B96D73">
              <w:t>в государственном бюджетном профессиональном образовательном учреждении Новосибирской области «Новосибирск</w:t>
            </w:r>
            <w:r w:rsidR="00B42FF9">
              <w:t>ий промышленны</w:t>
            </w:r>
            <w:r w:rsidR="00245B64" w:rsidRPr="00B96D73">
              <w:t>й колледж»</w:t>
            </w:r>
          </w:p>
        </w:tc>
      </w:tr>
    </w:tbl>
    <w:p w14:paraId="106404EB" w14:textId="77777777" w:rsidR="00245B64" w:rsidRDefault="00245B64" w:rsidP="00245B64">
      <w:pPr>
        <w:jc w:val="right"/>
        <w:rPr>
          <w:sz w:val="28"/>
          <w:szCs w:val="28"/>
        </w:rPr>
      </w:pPr>
    </w:p>
    <w:p w14:paraId="681D6823" w14:textId="77777777" w:rsidR="00245B64" w:rsidRPr="00B96D73" w:rsidRDefault="00245B64" w:rsidP="00245B64">
      <w:pPr>
        <w:jc w:val="center"/>
        <w:rPr>
          <w:sz w:val="28"/>
          <w:szCs w:val="28"/>
        </w:rPr>
      </w:pPr>
      <w:r w:rsidRPr="00B96D73">
        <w:rPr>
          <w:sz w:val="28"/>
          <w:szCs w:val="28"/>
        </w:rPr>
        <w:t>Полное наименование учредителя</w:t>
      </w:r>
    </w:p>
    <w:p w14:paraId="4B30EC78" w14:textId="77777777" w:rsidR="00245B64" w:rsidRPr="00B96D73" w:rsidRDefault="00245B64" w:rsidP="00245B64">
      <w:pPr>
        <w:jc w:val="center"/>
        <w:rPr>
          <w:sz w:val="28"/>
          <w:szCs w:val="28"/>
        </w:rPr>
      </w:pPr>
    </w:p>
    <w:p w14:paraId="2EEC84B2" w14:textId="77777777" w:rsidR="00245B64" w:rsidRPr="00B96D73" w:rsidRDefault="00245B64" w:rsidP="00245B64">
      <w:pPr>
        <w:jc w:val="center"/>
        <w:rPr>
          <w:sz w:val="28"/>
          <w:szCs w:val="28"/>
        </w:rPr>
      </w:pPr>
      <w:r w:rsidRPr="00B96D73">
        <w:rPr>
          <w:sz w:val="28"/>
          <w:szCs w:val="28"/>
        </w:rPr>
        <w:t>Полное наименование колледжа в соответствии с уставом</w:t>
      </w:r>
    </w:p>
    <w:p w14:paraId="42AB76FB" w14:textId="77777777" w:rsidR="00245B64" w:rsidRPr="00B96D73" w:rsidRDefault="00245B64" w:rsidP="00245B64">
      <w:pPr>
        <w:jc w:val="center"/>
        <w:rPr>
          <w:sz w:val="28"/>
          <w:szCs w:val="28"/>
        </w:rPr>
      </w:pPr>
    </w:p>
    <w:p w14:paraId="47005E9D" w14:textId="77777777" w:rsidR="00245B64" w:rsidRPr="00B96D73" w:rsidRDefault="00245B64" w:rsidP="00245B64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B96D73">
        <w:rPr>
          <w:sz w:val="28"/>
          <w:szCs w:val="28"/>
        </w:rPr>
        <w:t>од и наименование специальности</w:t>
      </w:r>
    </w:p>
    <w:p w14:paraId="743A884C" w14:textId="77777777" w:rsidR="00245B64" w:rsidRDefault="00245B64" w:rsidP="00245B64">
      <w:pPr>
        <w:jc w:val="center"/>
        <w:rPr>
          <w:b/>
          <w:sz w:val="28"/>
          <w:szCs w:val="28"/>
        </w:rPr>
      </w:pPr>
    </w:p>
    <w:p w14:paraId="048BAE98" w14:textId="77777777" w:rsidR="00245B64" w:rsidRPr="00B96D73" w:rsidRDefault="00245B64" w:rsidP="00245B64">
      <w:pPr>
        <w:jc w:val="center"/>
        <w:rPr>
          <w:sz w:val="56"/>
          <w:szCs w:val="56"/>
        </w:rPr>
      </w:pPr>
      <w:r w:rsidRPr="00B96D73">
        <w:rPr>
          <w:sz w:val="56"/>
          <w:szCs w:val="56"/>
        </w:rPr>
        <w:t xml:space="preserve">ЛИЧНОЕ ДЕЛО </w:t>
      </w:r>
    </w:p>
    <w:p w14:paraId="7DB5AEBE" w14:textId="77777777" w:rsidR="00245B64" w:rsidRPr="00B96D73" w:rsidRDefault="00245B64" w:rsidP="00245B64">
      <w:pPr>
        <w:jc w:val="center"/>
        <w:rPr>
          <w:sz w:val="36"/>
          <w:szCs w:val="36"/>
        </w:rPr>
      </w:pPr>
    </w:p>
    <w:p w14:paraId="3DFDB1B3" w14:textId="77777777" w:rsidR="00245B64" w:rsidRPr="00B96D73" w:rsidRDefault="00245B64" w:rsidP="00245B64">
      <w:pPr>
        <w:jc w:val="center"/>
        <w:rPr>
          <w:sz w:val="36"/>
          <w:szCs w:val="36"/>
        </w:rPr>
      </w:pPr>
      <w:r w:rsidRPr="00B96D73">
        <w:rPr>
          <w:sz w:val="36"/>
          <w:szCs w:val="36"/>
        </w:rPr>
        <w:t>№ _</w:t>
      </w:r>
      <w:r w:rsidRPr="00B96D73">
        <w:rPr>
          <w:sz w:val="36"/>
          <w:szCs w:val="36"/>
          <w:u w:val="single"/>
        </w:rPr>
        <w:t>И -56</w:t>
      </w:r>
    </w:p>
    <w:p w14:paraId="4896F179" w14:textId="77777777" w:rsidR="00245B64" w:rsidRPr="00B96D73" w:rsidRDefault="00245B64" w:rsidP="00245B64">
      <w:pPr>
        <w:jc w:val="center"/>
        <w:rPr>
          <w:sz w:val="36"/>
          <w:szCs w:val="36"/>
        </w:rPr>
      </w:pPr>
    </w:p>
    <w:p w14:paraId="61BA99CE" w14:textId="77777777" w:rsidR="00245B64" w:rsidRPr="00B96D73" w:rsidRDefault="00245B64" w:rsidP="00245B64">
      <w:pPr>
        <w:jc w:val="center"/>
        <w:rPr>
          <w:sz w:val="36"/>
          <w:szCs w:val="36"/>
        </w:rPr>
      </w:pPr>
    </w:p>
    <w:p w14:paraId="4EAB4E6C" w14:textId="77777777" w:rsidR="00245B64" w:rsidRPr="00B96D73" w:rsidRDefault="00245B64" w:rsidP="00245B64">
      <w:pPr>
        <w:ind w:firstLine="540"/>
        <w:rPr>
          <w:sz w:val="36"/>
          <w:szCs w:val="36"/>
        </w:rPr>
      </w:pPr>
      <w:r w:rsidRPr="00B96D73">
        <w:rPr>
          <w:sz w:val="36"/>
          <w:szCs w:val="36"/>
        </w:rPr>
        <w:t>Фамилия __</w:t>
      </w:r>
      <w:r w:rsidRPr="00B96D73">
        <w:rPr>
          <w:sz w:val="36"/>
          <w:szCs w:val="36"/>
          <w:u w:val="single"/>
        </w:rPr>
        <w:t>Иванов</w:t>
      </w:r>
      <w:r w:rsidRPr="00B96D73">
        <w:rPr>
          <w:sz w:val="36"/>
          <w:szCs w:val="36"/>
        </w:rPr>
        <w:t>______________________</w:t>
      </w:r>
    </w:p>
    <w:p w14:paraId="1CEC763B" w14:textId="77777777" w:rsidR="00245B64" w:rsidRPr="00B96D73" w:rsidRDefault="00245B64" w:rsidP="00245B64">
      <w:pPr>
        <w:ind w:firstLine="540"/>
        <w:rPr>
          <w:sz w:val="36"/>
          <w:szCs w:val="36"/>
        </w:rPr>
      </w:pPr>
      <w:r w:rsidRPr="00B96D73">
        <w:rPr>
          <w:sz w:val="36"/>
          <w:szCs w:val="36"/>
        </w:rPr>
        <w:t>Имя _______</w:t>
      </w:r>
      <w:r w:rsidRPr="00B96D73">
        <w:rPr>
          <w:sz w:val="36"/>
          <w:szCs w:val="36"/>
          <w:u w:val="single"/>
        </w:rPr>
        <w:t>Иван</w:t>
      </w:r>
      <w:r w:rsidRPr="00B96D73">
        <w:rPr>
          <w:sz w:val="36"/>
          <w:szCs w:val="36"/>
        </w:rPr>
        <w:t>________________________</w:t>
      </w:r>
    </w:p>
    <w:p w14:paraId="3680659D" w14:textId="77777777" w:rsidR="00245B64" w:rsidRPr="00B96D73" w:rsidRDefault="00245B64" w:rsidP="00245B64">
      <w:pPr>
        <w:ind w:firstLine="540"/>
        <w:rPr>
          <w:sz w:val="36"/>
          <w:szCs w:val="36"/>
        </w:rPr>
      </w:pPr>
      <w:r w:rsidRPr="00B96D73">
        <w:rPr>
          <w:sz w:val="36"/>
          <w:szCs w:val="36"/>
        </w:rPr>
        <w:t>Отчество ___</w:t>
      </w:r>
      <w:r w:rsidRPr="00B96D73">
        <w:rPr>
          <w:sz w:val="36"/>
          <w:szCs w:val="36"/>
          <w:u w:val="single"/>
        </w:rPr>
        <w:t>Иванович</w:t>
      </w:r>
      <w:r w:rsidRPr="00B96D73">
        <w:rPr>
          <w:sz w:val="36"/>
          <w:szCs w:val="36"/>
        </w:rPr>
        <w:t>____________________</w:t>
      </w:r>
    </w:p>
    <w:p w14:paraId="76C70A01" w14:textId="77777777" w:rsidR="00245B64" w:rsidRPr="00B96D73" w:rsidRDefault="00245B64" w:rsidP="00245B64">
      <w:pPr>
        <w:ind w:firstLine="540"/>
        <w:rPr>
          <w:sz w:val="36"/>
          <w:szCs w:val="36"/>
        </w:rPr>
      </w:pPr>
    </w:p>
    <w:p w14:paraId="4CD7BDA0" w14:textId="77777777" w:rsidR="00245B64" w:rsidRPr="00B96D73" w:rsidRDefault="00245B64" w:rsidP="00245B64">
      <w:pPr>
        <w:ind w:firstLine="540"/>
        <w:rPr>
          <w:sz w:val="36"/>
          <w:szCs w:val="36"/>
        </w:rPr>
      </w:pPr>
    </w:p>
    <w:p w14:paraId="0B92874F" w14:textId="77777777" w:rsidR="00245B64" w:rsidRPr="00B96D73" w:rsidRDefault="00245B64" w:rsidP="00245B64">
      <w:pPr>
        <w:ind w:firstLine="540"/>
        <w:jc w:val="right"/>
        <w:rPr>
          <w:sz w:val="32"/>
          <w:szCs w:val="32"/>
        </w:rPr>
      </w:pPr>
      <w:r w:rsidRPr="00B96D73">
        <w:rPr>
          <w:sz w:val="32"/>
          <w:szCs w:val="32"/>
        </w:rPr>
        <w:t>Начало:_______________</w:t>
      </w:r>
    </w:p>
    <w:p w14:paraId="0F5D8F8F" w14:textId="77777777" w:rsidR="00245B64" w:rsidRPr="00B96D73" w:rsidRDefault="00245B64" w:rsidP="00245B64">
      <w:pPr>
        <w:ind w:firstLine="540"/>
        <w:jc w:val="right"/>
        <w:rPr>
          <w:sz w:val="32"/>
          <w:szCs w:val="32"/>
        </w:rPr>
      </w:pPr>
    </w:p>
    <w:p w14:paraId="13591AB9" w14:textId="77777777" w:rsidR="00245B64" w:rsidRPr="00B96D73" w:rsidRDefault="00245B64" w:rsidP="00245B64">
      <w:pPr>
        <w:ind w:firstLine="540"/>
        <w:jc w:val="right"/>
        <w:rPr>
          <w:sz w:val="32"/>
          <w:szCs w:val="32"/>
        </w:rPr>
      </w:pPr>
      <w:r w:rsidRPr="00B96D73">
        <w:rPr>
          <w:sz w:val="32"/>
          <w:szCs w:val="32"/>
        </w:rPr>
        <w:t>Окончание: ___________</w:t>
      </w:r>
    </w:p>
    <w:p w14:paraId="5C62E068" w14:textId="77777777" w:rsidR="00245B64" w:rsidRPr="00B96D73" w:rsidRDefault="00245B64" w:rsidP="00245B64">
      <w:pPr>
        <w:ind w:firstLine="540"/>
        <w:jc w:val="right"/>
        <w:rPr>
          <w:sz w:val="32"/>
          <w:szCs w:val="32"/>
        </w:rPr>
      </w:pPr>
    </w:p>
    <w:p w14:paraId="5847CE45" w14:textId="77777777" w:rsidR="00245B64" w:rsidRPr="00B96D73" w:rsidRDefault="00245B64" w:rsidP="00245B64">
      <w:pPr>
        <w:ind w:firstLine="540"/>
        <w:jc w:val="right"/>
        <w:rPr>
          <w:sz w:val="32"/>
          <w:szCs w:val="32"/>
        </w:rPr>
      </w:pPr>
    </w:p>
    <w:p w14:paraId="55C11AC3" w14:textId="77777777" w:rsidR="00245B64" w:rsidRPr="00B96D73" w:rsidRDefault="00245B64" w:rsidP="00245B64">
      <w:pPr>
        <w:ind w:firstLine="540"/>
        <w:jc w:val="center"/>
        <w:rPr>
          <w:sz w:val="32"/>
          <w:szCs w:val="32"/>
        </w:rPr>
      </w:pPr>
      <w:r w:rsidRPr="00B96D73">
        <w:rPr>
          <w:sz w:val="32"/>
          <w:szCs w:val="32"/>
        </w:rPr>
        <w:t xml:space="preserve">                                                                        На __________ листах</w:t>
      </w:r>
    </w:p>
    <w:p w14:paraId="6C2C81AE" w14:textId="77777777" w:rsidR="00245B64" w:rsidRPr="00B96D73" w:rsidRDefault="00245B64" w:rsidP="00245B64">
      <w:pPr>
        <w:ind w:firstLine="540"/>
        <w:jc w:val="right"/>
        <w:rPr>
          <w:sz w:val="32"/>
          <w:szCs w:val="32"/>
        </w:rPr>
      </w:pPr>
    </w:p>
    <w:p w14:paraId="0277DE0F" w14:textId="77777777" w:rsidR="00245B64" w:rsidRPr="00B96D73" w:rsidRDefault="00245B64" w:rsidP="00245B64">
      <w:pPr>
        <w:ind w:firstLine="540"/>
        <w:jc w:val="right"/>
        <w:rPr>
          <w:sz w:val="32"/>
          <w:szCs w:val="32"/>
        </w:rPr>
      </w:pPr>
    </w:p>
    <w:p w14:paraId="4B8EA404" w14:textId="77777777" w:rsidR="00245B64" w:rsidRPr="00B96D73" w:rsidRDefault="00245B64" w:rsidP="00245B64">
      <w:pPr>
        <w:ind w:firstLine="540"/>
        <w:jc w:val="right"/>
        <w:rPr>
          <w:sz w:val="32"/>
          <w:szCs w:val="32"/>
        </w:rPr>
      </w:pPr>
    </w:p>
    <w:p w14:paraId="3A36FAA2" w14:textId="77777777" w:rsidR="00245B64" w:rsidRDefault="00245B64" w:rsidP="00245B64">
      <w:pPr>
        <w:ind w:firstLine="540"/>
        <w:jc w:val="center"/>
        <w:rPr>
          <w:sz w:val="32"/>
          <w:szCs w:val="32"/>
        </w:rPr>
      </w:pPr>
      <w:r w:rsidRPr="00B96D73">
        <w:rPr>
          <w:sz w:val="32"/>
          <w:szCs w:val="32"/>
        </w:rPr>
        <w:t xml:space="preserve">                                                            Хранить 75 лет</w:t>
      </w:r>
    </w:p>
    <w:p w14:paraId="6A39E6C6" w14:textId="77777777" w:rsidR="005E35B3" w:rsidRDefault="005E35B3" w:rsidP="00245B64">
      <w:pPr>
        <w:ind w:firstLine="540"/>
        <w:jc w:val="center"/>
        <w:rPr>
          <w:sz w:val="32"/>
          <w:szCs w:val="32"/>
        </w:rPr>
      </w:pPr>
    </w:p>
    <w:p w14:paraId="4A573689" w14:textId="77777777" w:rsidR="005E35B3" w:rsidRPr="00B96D73" w:rsidRDefault="005E35B3" w:rsidP="00245B64">
      <w:pPr>
        <w:ind w:firstLine="540"/>
        <w:jc w:val="center"/>
        <w:rPr>
          <w:sz w:val="32"/>
          <w:szCs w:val="32"/>
        </w:rPr>
      </w:pPr>
    </w:p>
    <w:p w14:paraId="0ED4023C" w14:textId="77777777" w:rsidR="00245B64" w:rsidRPr="00B96D73" w:rsidRDefault="00245B64" w:rsidP="00245B64">
      <w:pPr>
        <w:ind w:firstLine="540"/>
        <w:jc w:val="right"/>
        <w:rPr>
          <w:sz w:val="32"/>
          <w:szCs w:val="32"/>
        </w:rPr>
      </w:pPr>
    </w:p>
    <w:p w14:paraId="766670D0" w14:textId="77777777" w:rsidR="00245B64" w:rsidRPr="00B96D73" w:rsidRDefault="00245B64" w:rsidP="00245B64">
      <w:pPr>
        <w:ind w:firstLine="540"/>
        <w:jc w:val="right"/>
        <w:rPr>
          <w:sz w:val="32"/>
          <w:szCs w:val="32"/>
        </w:rPr>
      </w:pPr>
    </w:p>
    <w:p w14:paraId="5302E488" w14:textId="77777777" w:rsidR="00245B64" w:rsidRDefault="00245B64" w:rsidP="00B42FF9">
      <w:pPr>
        <w:rPr>
          <w:sz w:val="32"/>
          <w:szCs w:val="32"/>
        </w:rPr>
      </w:pPr>
    </w:p>
    <w:p w14:paraId="310610BF" w14:textId="77777777" w:rsidR="00245B64" w:rsidRDefault="00245B64" w:rsidP="00245B64">
      <w:pPr>
        <w:ind w:firstLine="540"/>
        <w:jc w:val="right"/>
        <w:rPr>
          <w:sz w:val="32"/>
          <w:szCs w:val="32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2266"/>
        <w:gridCol w:w="4060"/>
      </w:tblGrid>
      <w:tr w:rsidR="00245B64" w:rsidRPr="00810F39" w14:paraId="0A59ED84" w14:textId="77777777" w:rsidTr="00ED407C">
        <w:tc>
          <w:tcPr>
            <w:tcW w:w="3473" w:type="dxa"/>
          </w:tcPr>
          <w:p w14:paraId="50BD32F9" w14:textId="77777777" w:rsidR="00245B64" w:rsidRPr="00810F39" w:rsidRDefault="00245B64" w:rsidP="00ED407C">
            <w:pPr>
              <w:jc w:val="right"/>
            </w:pPr>
          </w:p>
        </w:tc>
        <w:tc>
          <w:tcPr>
            <w:tcW w:w="2589" w:type="dxa"/>
          </w:tcPr>
          <w:p w14:paraId="05594E28" w14:textId="77777777" w:rsidR="00245B64" w:rsidRPr="00810F39" w:rsidRDefault="00245B64" w:rsidP="00ED407C">
            <w:pPr>
              <w:jc w:val="right"/>
            </w:pPr>
          </w:p>
        </w:tc>
        <w:tc>
          <w:tcPr>
            <w:tcW w:w="4359" w:type="dxa"/>
          </w:tcPr>
          <w:p w14:paraId="4E1803E3" w14:textId="77777777" w:rsidR="00245B64" w:rsidRPr="00810F39" w:rsidRDefault="005E35B3" w:rsidP="005E35B3">
            <w:pPr>
              <w:jc w:val="right"/>
            </w:pPr>
            <w:r>
              <w:t>П</w:t>
            </w:r>
            <w:r w:rsidR="00245B64" w:rsidRPr="00810F39">
              <w:t xml:space="preserve">риложение 3 к Положению </w:t>
            </w:r>
            <w:r w:rsidR="00245B64" w:rsidRPr="00810F39">
              <w:br/>
              <w:t>о формировании личного дела студента в государственном бюджетном профессиональном образовательном учреждении Новосибирской области «Новосибирск</w:t>
            </w:r>
            <w:r w:rsidR="00B42FF9">
              <w:t>ий промышленны</w:t>
            </w:r>
            <w:r w:rsidR="00245B64" w:rsidRPr="00810F39">
              <w:t>й колледж»</w:t>
            </w:r>
          </w:p>
        </w:tc>
      </w:tr>
    </w:tbl>
    <w:p w14:paraId="36F99075" w14:textId="77777777" w:rsidR="00245B64" w:rsidRDefault="00245B64" w:rsidP="00245B64">
      <w:pPr>
        <w:ind w:firstLine="540"/>
        <w:jc w:val="right"/>
        <w:rPr>
          <w:sz w:val="32"/>
          <w:szCs w:val="32"/>
        </w:rPr>
      </w:pPr>
    </w:p>
    <w:p w14:paraId="1F27B87D" w14:textId="77777777" w:rsidR="00245B64" w:rsidRPr="00B96D73" w:rsidRDefault="00245B64" w:rsidP="00245B64">
      <w:pPr>
        <w:ind w:firstLine="540"/>
        <w:jc w:val="center"/>
        <w:rPr>
          <w:sz w:val="32"/>
          <w:szCs w:val="32"/>
        </w:rPr>
      </w:pPr>
      <w:r w:rsidRPr="00B96D73">
        <w:rPr>
          <w:sz w:val="32"/>
          <w:szCs w:val="32"/>
        </w:rPr>
        <w:t>Полное наименование учредителя</w:t>
      </w:r>
    </w:p>
    <w:p w14:paraId="51DD6109" w14:textId="77777777" w:rsidR="00245B64" w:rsidRPr="00B96D73" w:rsidRDefault="00245B64" w:rsidP="00245B64">
      <w:pPr>
        <w:ind w:firstLine="540"/>
        <w:jc w:val="right"/>
        <w:rPr>
          <w:sz w:val="32"/>
          <w:szCs w:val="32"/>
        </w:rPr>
      </w:pPr>
    </w:p>
    <w:p w14:paraId="34E07701" w14:textId="77777777" w:rsidR="00245B64" w:rsidRDefault="00245B64" w:rsidP="00245B64">
      <w:pPr>
        <w:ind w:firstLine="540"/>
        <w:jc w:val="center"/>
        <w:rPr>
          <w:sz w:val="32"/>
          <w:szCs w:val="32"/>
        </w:rPr>
      </w:pPr>
      <w:r w:rsidRPr="00B96D73">
        <w:rPr>
          <w:sz w:val="32"/>
          <w:szCs w:val="32"/>
        </w:rPr>
        <w:t>Полное наименование колледжа в соответствии с уставом</w:t>
      </w:r>
    </w:p>
    <w:p w14:paraId="224227F3" w14:textId="77777777" w:rsidR="00245B64" w:rsidRDefault="00245B64" w:rsidP="00245B64">
      <w:pPr>
        <w:ind w:firstLine="540"/>
        <w:jc w:val="right"/>
        <w:rPr>
          <w:sz w:val="32"/>
          <w:szCs w:val="32"/>
        </w:rPr>
      </w:pPr>
    </w:p>
    <w:tbl>
      <w:tblPr>
        <w:tblW w:w="0" w:type="auto"/>
        <w:tblInd w:w="18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2964"/>
        <w:gridCol w:w="3248"/>
      </w:tblGrid>
      <w:tr w:rsidR="00245B64" w:rsidRPr="00B96D73" w14:paraId="35C077EC" w14:textId="77777777" w:rsidTr="00ED407C">
        <w:tc>
          <w:tcPr>
            <w:tcW w:w="3473" w:type="dxa"/>
          </w:tcPr>
          <w:p w14:paraId="5F034CCC" w14:textId="77777777" w:rsidR="00245B64" w:rsidRPr="00B96D73" w:rsidRDefault="00245B64" w:rsidP="00ED407C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28"/>
                <w:szCs w:val="28"/>
              </w:rPr>
            </w:pPr>
          </w:p>
        </w:tc>
        <w:tc>
          <w:tcPr>
            <w:tcW w:w="3474" w:type="dxa"/>
          </w:tcPr>
          <w:p w14:paraId="1CA61ECE" w14:textId="77777777" w:rsidR="00245B64" w:rsidRPr="00B96D73" w:rsidRDefault="00245B64" w:rsidP="00ED407C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28"/>
                <w:szCs w:val="28"/>
              </w:rPr>
            </w:pPr>
          </w:p>
        </w:tc>
        <w:tc>
          <w:tcPr>
            <w:tcW w:w="3474" w:type="dxa"/>
          </w:tcPr>
          <w:p w14:paraId="2BF87F82" w14:textId="77777777" w:rsidR="00245B64" w:rsidRPr="00B96D73" w:rsidRDefault="00245B64" w:rsidP="00ED407C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28"/>
                <w:szCs w:val="28"/>
              </w:rPr>
            </w:pPr>
            <w:r w:rsidRPr="00B96D73">
              <w:rPr>
                <w:rStyle w:val="FontStyle22"/>
                <w:sz w:val="28"/>
                <w:szCs w:val="28"/>
              </w:rPr>
              <w:t>УТВЕРЖДАЮ</w:t>
            </w:r>
          </w:p>
          <w:p w14:paraId="77405A51" w14:textId="77777777" w:rsidR="00245B64" w:rsidRPr="00B96D73" w:rsidRDefault="00245B64" w:rsidP="00ED407C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left"/>
              <w:rPr>
                <w:rStyle w:val="FontStyle22"/>
                <w:sz w:val="28"/>
                <w:szCs w:val="28"/>
              </w:rPr>
            </w:pPr>
            <w:r w:rsidRPr="00B96D73">
              <w:rPr>
                <w:rStyle w:val="FontStyle22"/>
                <w:sz w:val="28"/>
                <w:szCs w:val="28"/>
              </w:rPr>
              <w:t xml:space="preserve">Директор </w:t>
            </w:r>
          </w:p>
          <w:p w14:paraId="7AD5C930" w14:textId="77777777" w:rsidR="00245B64" w:rsidRPr="00B96D73" w:rsidRDefault="00245B64" w:rsidP="00ED407C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left"/>
              <w:rPr>
                <w:rStyle w:val="FontStyle22"/>
                <w:sz w:val="28"/>
                <w:szCs w:val="28"/>
              </w:rPr>
            </w:pPr>
          </w:p>
          <w:p w14:paraId="769428B3" w14:textId="77777777" w:rsidR="00245B64" w:rsidRPr="00B96D73" w:rsidRDefault="00245B64" w:rsidP="00ED407C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left"/>
              <w:rPr>
                <w:rStyle w:val="FontStyle22"/>
                <w:sz w:val="28"/>
                <w:szCs w:val="28"/>
              </w:rPr>
            </w:pPr>
            <w:r w:rsidRPr="00B96D73">
              <w:rPr>
                <w:rStyle w:val="FontStyle22"/>
                <w:sz w:val="28"/>
                <w:szCs w:val="28"/>
              </w:rPr>
              <w:t>____________</w:t>
            </w:r>
          </w:p>
          <w:p w14:paraId="2CEA5B62" w14:textId="77777777" w:rsidR="00245B64" w:rsidRPr="00B96D73" w:rsidRDefault="00245B64" w:rsidP="00ED407C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left"/>
              <w:rPr>
                <w:rStyle w:val="FontStyle22"/>
                <w:sz w:val="28"/>
                <w:szCs w:val="28"/>
              </w:rPr>
            </w:pPr>
          </w:p>
        </w:tc>
      </w:tr>
    </w:tbl>
    <w:p w14:paraId="33C570DA" w14:textId="77777777" w:rsidR="00245B64" w:rsidRDefault="00245B64" w:rsidP="00B42FF9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firstLine="0"/>
        <w:jc w:val="left"/>
        <w:rPr>
          <w:rStyle w:val="FontStyle22"/>
          <w:sz w:val="52"/>
          <w:szCs w:val="52"/>
        </w:rPr>
      </w:pPr>
    </w:p>
    <w:p w14:paraId="3887260D" w14:textId="77777777" w:rsidR="00245B64" w:rsidRPr="00653581" w:rsidRDefault="00245B64" w:rsidP="00245B64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center"/>
        <w:rPr>
          <w:rStyle w:val="FontStyle22"/>
          <w:sz w:val="40"/>
          <w:szCs w:val="40"/>
        </w:rPr>
      </w:pPr>
      <w:r w:rsidRPr="00653581">
        <w:rPr>
          <w:rStyle w:val="FontStyle22"/>
          <w:sz w:val="40"/>
          <w:szCs w:val="40"/>
        </w:rPr>
        <w:t>Опись</w:t>
      </w:r>
      <w:r>
        <w:rPr>
          <w:rStyle w:val="FontStyle22"/>
          <w:sz w:val="40"/>
          <w:szCs w:val="40"/>
        </w:rPr>
        <w:t xml:space="preserve"> №</w:t>
      </w:r>
    </w:p>
    <w:p w14:paraId="33CB85CF" w14:textId="77777777" w:rsidR="00245B64" w:rsidRDefault="00245B64" w:rsidP="00245B64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center"/>
        <w:rPr>
          <w:rStyle w:val="FontStyle22"/>
          <w:sz w:val="40"/>
          <w:szCs w:val="40"/>
        </w:rPr>
      </w:pPr>
      <w:r w:rsidRPr="00653581">
        <w:rPr>
          <w:rStyle w:val="FontStyle22"/>
          <w:sz w:val="40"/>
          <w:szCs w:val="40"/>
        </w:rPr>
        <w:t>дел по личному составу студентов</w:t>
      </w:r>
    </w:p>
    <w:p w14:paraId="21D91BCF" w14:textId="77777777" w:rsidR="00245B64" w:rsidRDefault="00245B64" w:rsidP="00245B64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center"/>
        <w:rPr>
          <w:rStyle w:val="FontStyle22"/>
          <w:sz w:val="32"/>
          <w:szCs w:val="32"/>
        </w:rPr>
      </w:pPr>
      <w:r w:rsidRPr="00653581">
        <w:rPr>
          <w:rStyle w:val="FontStyle22"/>
          <w:sz w:val="32"/>
          <w:szCs w:val="32"/>
        </w:rPr>
        <w:t>(</w:t>
      </w:r>
      <w:r>
        <w:rPr>
          <w:rStyle w:val="FontStyle22"/>
          <w:sz w:val="32"/>
          <w:szCs w:val="32"/>
        </w:rPr>
        <w:t>окончившие, отчисленные, очная/ заочная форма обучения)</w:t>
      </w:r>
    </w:p>
    <w:p w14:paraId="210CA43A" w14:textId="77777777" w:rsidR="00245B64" w:rsidRDefault="00245B64" w:rsidP="00245B64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center"/>
        <w:rPr>
          <w:rStyle w:val="FontStyle22"/>
          <w:sz w:val="32"/>
          <w:szCs w:val="32"/>
        </w:rPr>
      </w:pPr>
    </w:p>
    <w:p w14:paraId="7D04F83E" w14:textId="77777777" w:rsidR="00245B64" w:rsidRDefault="00245B64" w:rsidP="00245B64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center"/>
        <w:rPr>
          <w:rStyle w:val="FontStyle22"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363"/>
        <w:gridCol w:w="1877"/>
        <w:gridCol w:w="1356"/>
        <w:gridCol w:w="1356"/>
        <w:gridCol w:w="1417"/>
        <w:gridCol w:w="1447"/>
      </w:tblGrid>
      <w:tr w:rsidR="00245B64" w:rsidRPr="00B96D73" w14:paraId="31431D97" w14:textId="77777777" w:rsidTr="000A1D8E">
        <w:tc>
          <w:tcPr>
            <w:tcW w:w="648" w:type="dxa"/>
          </w:tcPr>
          <w:p w14:paraId="42B4650C" w14:textId="77777777" w:rsidR="00245B64" w:rsidRPr="00B96D73" w:rsidRDefault="00245B64" w:rsidP="00ED407C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</w:rPr>
            </w:pPr>
            <w:r w:rsidRPr="00B96D73">
              <w:rPr>
                <w:rStyle w:val="FontStyle22"/>
              </w:rPr>
              <w:t>№ п/п</w:t>
            </w:r>
          </w:p>
        </w:tc>
        <w:tc>
          <w:tcPr>
            <w:tcW w:w="1363" w:type="dxa"/>
          </w:tcPr>
          <w:p w14:paraId="1D956763" w14:textId="77777777" w:rsidR="00245B64" w:rsidRPr="00B96D73" w:rsidRDefault="00245B64" w:rsidP="00ED407C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</w:rPr>
            </w:pPr>
            <w:r w:rsidRPr="00B96D73">
              <w:rPr>
                <w:rStyle w:val="FontStyle22"/>
              </w:rPr>
              <w:t>Номер дела</w:t>
            </w:r>
          </w:p>
        </w:tc>
        <w:tc>
          <w:tcPr>
            <w:tcW w:w="1877" w:type="dxa"/>
          </w:tcPr>
          <w:p w14:paraId="07ABF545" w14:textId="77777777" w:rsidR="00245B64" w:rsidRPr="00B96D73" w:rsidRDefault="00245B64" w:rsidP="00ED407C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</w:rPr>
            </w:pPr>
            <w:r w:rsidRPr="00B96D73">
              <w:rPr>
                <w:rStyle w:val="FontStyle22"/>
              </w:rPr>
              <w:t>Заголовок дела</w:t>
            </w:r>
          </w:p>
        </w:tc>
        <w:tc>
          <w:tcPr>
            <w:tcW w:w="1356" w:type="dxa"/>
          </w:tcPr>
          <w:p w14:paraId="6AED034C" w14:textId="77777777" w:rsidR="00245B64" w:rsidRPr="00B96D73" w:rsidRDefault="00245B64" w:rsidP="00ED407C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</w:rPr>
            </w:pPr>
            <w:r w:rsidRPr="00B96D73">
              <w:rPr>
                <w:rStyle w:val="FontStyle22"/>
              </w:rPr>
              <w:t>Год рождения студента</w:t>
            </w:r>
          </w:p>
        </w:tc>
        <w:tc>
          <w:tcPr>
            <w:tcW w:w="1356" w:type="dxa"/>
          </w:tcPr>
          <w:p w14:paraId="21A47365" w14:textId="77777777" w:rsidR="00245B64" w:rsidRPr="00B96D73" w:rsidRDefault="00245B64" w:rsidP="00ED407C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</w:rPr>
            </w:pPr>
            <w:r w:rsidRPr="00B96D73">
              <w:rPr>
                <w:rStyle w:val="FontStyle22"/>
              </w:rPr>
              <w:t>Дата начала и окончания дела (крайние даты)</w:t>
            </w:r>
          </w:p>
        </w:tc>
        <w:tc>
          <w:tcPr>
            <w:tcW w:w="1417" w:type="dxa"/>
          </w:tcPr>
          <w:p w14:paraId="3CEBBC0A" w14:textId="77777777" w:rsidR="00245B64" w:rsidRPr="00B96D73" w:rsidRDefault="00245B64" w:rsidP="00ED407C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</w:rPr>
            </w:pPr>
            <w:r w:rsidRPr="00B96D73">
              <w:rPr>
                <w:rStyle w:val="FontStyle22"/>
              </w:rPr>
              <w:t>Количество листов в деле</w:t>
            </w:r>
          </w:p>
        </w:tc>
        <w:tc>
          <w:tcPr>
            <w:tcW w:w="1447" w:type="dxa"/>
          </w:tcPr>
          <w:p w14:paraId="3A999703" w14:textId="77777777" w:rsidR="00245B64" w:rsidRPr="00B96D73" w:rsidRDefault="00245B64" w:rsidP="00ED407C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</w:rPr>
            </w:pPr>
            <w:r w:rsidRPr="00B96D73">
              <w:rPr>
                <w:rStyle w:val="FontStyle22"/>
              </w:rPr>
              <w:t>примечания</w:t>
            </w:r>
          </w:p>
        </w:tc>
      </w:tr>
      <w:tr w:rsidR="00245B64" w14:paraId="6D0813E8" w14:textId="77777777" w:rsidTr="000A1D8E">
        <w:tc>
          <w:tcPr>
            <w:tcW w:w="648" w:type="dxa"/>
          </w:tcPr>
          <w:p w14:paraId="76D2F8FA" w14:textId="77777777" w:rsidR="00245B64" w:rsidRPr="006026DF" w:rsidRDefault="00245B64" w:rsidP="00ED407C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363" w:type="dxa"/>
          </w:tcPr>
          <w:p w14:paraId="16A687D5" w14:textId="77777777" w:rsidR="00245B64" w:rsidRPr="006026DF" w:rsidRDefault="00245B64" w:rsidP="00ED407C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877" w:type="dxa"/>
          </w:tcPr>
          <w:p w14:paraId="0DB5B758" w14:textId="77777777" w:rsidR="00245B64" w:rsidRPr="006026DF" w:rsidRDefault="00245B64" w:rsidP="00ED407C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356" w:type="dxa"/>
          </w:tcPr>
          <w:p w14:paraId="0F4770F4" w14:textId="77777777" w:rsidR="00245B64" w:rsidRPr="006026DF" w:rsidRDefault="00245B64" w:rsidP="00ED407C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356" w:type="dxa"/>
          </w:tcPr>
          <w:p w14:paraId="42C50D24" w14:textId="77777777" w:rsidR="00245B64" w:rsidRPr="006026DF" w:rsidRDefault="00245B64" w:rsidP="00ED407C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C960961" w14:textId="77777777" w:rsidR="00245B64" w:rsidRPr="006026DF" w:rsidRDefault="00245B64" w:rsidP="00ED407C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447" w:type="dxa"/>
          </w:tcPr>
          <w:p w14:paraId="42F285E9" w14:textId="77777777" w:rsidR="00245B64" w:rsidRPr="006026DF" w:rsidRDefault="00245B64" w:rsidP="00ED407C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</w:tr>
      <w:tr w:rsidR="00245B64" w14:paraId="49D2CDCF" w14:textId="77777777" w:rsidTr="000A1D8E">
        <w:tc>
          <w:tcPr>
            <w:tcW w:w="648" w:type="dxa"/>
          </w:tcPr>
          <w:p w14:paraId="69F0AA6F" w14:textId="77777777" w:rsidR="00245B64" w:rsidRPr="006026DF" w:rsidRDefault="00245B64" w:rsidP="00ED407C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363" w:type="dxa"/>
          </w:tcPr>
          <w:p w14:paraId="50C7479A" w14:textId="77777777" w:rsidR="00245B64" w:rsidRPr="006026DF" w:rsidRDefault="00245B64" w:rsidP="00ED407C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877" w:type="dxa"/>
          </w:tcPr>
          <w:p w14:paraId="0812D2A3" w14:textId="77777777" w:rsidR="00245B64" w:rsidRPr="006026DF" w:rsidRDefault="00245B64" w:rsidP="00ED407C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356" w:type="dxa"/>
          </w:tcPr>
          <w:p w14:paraId="55277C13" w14:textId="77777777" w:rsidR="00245B64" w:rsidRPr="006026DF" w:rsidRDefault="00245B64" w:rsidP="00ED407C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356" w:type="dxa"/>
          </w:tcPr>
          <w:p w14:paraId="66CFBBF8" w14:textId="77777777" w:rsidR="00245B64" w:rsidRPr="006026DF" w:rsidRDefault="00245B64" w:rsidP="00ED407C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A6AF57B" w14:textId="77777777" w:rsidR="00245B64" w:rsidRPr="006026DF" w:rsidRDefault="00245B64" w:rsidP="00ED407C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447" w:type="dxa"/>
          </w:tcPr>
          <w:p w14:paraId="0458481A" w14:textId="77777777" w:rsidR="00245B64" w:rsidRPr="006026DF" w:rsidRDefault="00245B64" w:rsidP="00ED407C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</w:tr>
      <w:tr w:rsidR="00245B64" w14:paraId="32D39E13" w14:textId="77777777" w:rsidTr="000A1D8E">
        <w:tc>
          <w:tcPr>
            <w:tcW w:w="648" w:type="dxa"/>
          </w:tcPr>
          <w:p w14:paraId="372E592A" w14:textId="77777777" w:rsidR="00245B64" w:rsidRPr="006026DF" w:rsidRDefault="00245B64" w:rsidP="00ED407C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363" w:type="dxa"/>
          </w:tcPr>
          <w:p w14:paraId="081F675E" w14:textId="77777777" w:rsidR="00245B64" w:rsidRPr="006026DF" w:rsidRDefault="00245B64" w:rsidP="00ED407C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877" w:type="dxa"/>
          </w:tcPr>
          <w:p w14:paraId="37CD4316" w14:textId="77777777" w:rsidR="00245B64" w:rsidRPr="006026DF" w:rsidRDefault="00245B64" w:rsidP="00ED407C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356" w:type="dxa"/>
          </w:tcPr>
          <w:p w14:paraId="589376D6" w14:textId="77777777" w:rsidR="00245B64" w:rsidRPr="006026DF" w:rsidRDefault="00245B64" w:rsidP="00ED407C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356" w:type="dxa"/>
          </w:tcPr>
          <w:p w14:paraId="2C42D366" w14:textId="77777777" w:rsidR="00245B64" w:rsidRPr="006026DF" w:rsidRDefault="00245B64" w:rsidP="00ED407C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AB4B9DD" w14:textId="77777777" w:rsidR="00245B64" w:rsidRPr="006026DF" w:rsidRDefault="00245B64" w:rsidP="00ED407C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447" w:type="dxa"/>
          </w:tcPr>
          <w:p w14:paraId="224B038B" w14:textId="77777777" w:rsidR="00245B64" w:rsidRPr="006026DF" w:rsidRDefault="00245B64" w:rsidP="00ED407C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</w:tr>
    </w:tbl>
    <w:p w14:paraId="7B6409AD" w14:textId="77777777" w:rsidR="00245B64" w:rsidRPr="00D23EC1" w:rsidRDefault="00245B64" w:rsidP="00245B64">
      <w:pPr>
        <w:rPr>
          <w:sz w:val="28"/>
          <w:szCs w:val="28"/>
        </w:rPr>
      </w:pPr>
      <w:r w:rsidRPr="00D23EC1">
        <w:rPr>
          <w:sz w:val="28"/>
          <w:szCs w:val="28"/>
        </w:rPr>
        <w:t>В данную опись внесено ____________________________________________________________ дел</w:t>
      </w:r>
    </w:p>
    <w:p w14:paraId="47D43CB1" w14:textId="77777777" w:rsidR="00245B64" w:rsidRPr="00D23EC1" w:rsidRDefault="00245B64" w:rsidP="00245B64">
      <w:pPr>
        <w:rPr>
          <w:sz w:val="28"/>
          <w:szCs w:val="28"/>
        </w:rPr>
      </w:pPr>
      <w:r w:rsidRPr="00D23EC1">
        <w:rPr>
          <w:sz w:val="28"/>
          <w:szCs w:val="28"/>
        </w:rPr>
        <w:t xml:space="preserve">                                                            (прописью)</w:t>
      </w:r>
    </w:p>
    <w:p w14:paraId="34291C1B" w14:textId="77777777" w:rsidR="00245B64" w:rsidRPr="00D23EC1" w:rsidRDefault="00245B64" w:rsidP="00245B64">
      <w:pPr>
        <w:rPr>
          <w:sz w:val="28"/>
          <w:szCs w:val="28"/>
        </w:rPr>
      </w:pPr>
      <w:r w:rsidRPr="00D23EC1">
        <w:rPr>
          <w:sz w:val="28"/>
          <w:szCs w:val="28"/>
        </w:rPr>
        <w:t>с № ______________  по № _______________________</w:t>
      </w:r>
    </w:p>
    <w:p w14:paraId="28280E6D" w14:textId="77777777" w:rsidR="00245B64" w:rsidRPr="00D23EC1" w:rsidRDefault="00245B64" w:rsidP="00245B64">
      <w:pPr>
        <w:rPr>
          <w:sz w:val="28"/>
          <w:szCs w:val="28"/>
        </w:rPr>
      </w:pPr>
    </w:p>
    <w:p w14:paraId="23BE448A" w14:textId="77777777" w:rsidR="00245B64" w:rsidRPr="00D23EC1" w:rsidRDefault="00245B64" w:rsidP="00245B64">
      <w:pPr>
        <w:rPr>
          <w:sz w:val="28"/>
          <w:szCs w:val="28"/>
        </w:rPr>
      </w:pPr>
      <w:r w:rsidRPr="00D23EC1">
        <w:rPr>
          <w:sz w:val="28"/>
          <w:szCs w:val="28"/>
        </w:rPr>
        <w:t>Составитель __________________</w:t>
      </w:r>
    </w:p>
    <w:p w14:paraId="55582CE9" w14:textId="77777777" w:rsidR="00245B64" w:rsidRPr="00D23EC1" w:rsidRDefault="00245B64" w:rsidP="00245B64">
      <w:pPr>
        <w:rPr>
          <w:i/>
          <w:sz w:val="20"/>
          <w:szCs w:val="20"/>
        </w:rPr>
      </w:pPr>
      <w:r>
        <w:t xml:space="preserve">                              </w:t>
      </w:r>
      <w:r w:rsidRPr="00E41A85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должность, </w:t>
      </w:r>
      <w:r w:rsidRPr="00E41A85"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>)</w:t>
      </w:r>
    </w:p>
    <w:p w14:paraId="32BFCB20" w14:textId="77777777" w:rsidR="00245B64" w:rsidRPr="00D23EC1" w:rsidRDefault="00245B64" w:rsidP="00245B64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firstLine="0"/>
        <w:rPr>
          <w:sz w:val="28"/>
          <w:szCs w:val="28"/>
        </w:rPr>
      </w:pPr>
      <w:r w:rsidRPr="00D23EC1">
        <w:rPr>
          <w:sz w:val="28"/>
          <w:szCs w:val="28"/>
        </w:rPr>
        <w:t>Принял ______________________</w:t>
      </w:r>
    </w:p>
    <w:p w14:paraId="02E0545C" w14:textId="77777777" w:rsidR="00245B64" w:rsidRDefault="00245B64" w:rsidP="00245B64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firstLine="0"/>
        <w:rPr>
          <w:i/>
          <w:sz w:val="20"/>
          <w:szCs w:val="20"/>
        </w:rPr>
      </w:pPr>
      <w:r w:rsidRPr="00B96D73">
        <w:rPr>
          <w:i/>
          <w:sz w:val="20"/>
          <w:szCs w:val="20"/>
        </w:rPr>
        <w:t xml:space="preserve">                              </w:t>
      </w:r>
      <w:r>
        <w:rPr>
          <w:i/>
          <w:sz w:val="20"/>
          <w:szCs w:val="20"/>
        </w:rPr>
        <w:t xml:space="preserve">       </w:t>
      </w:r>
      <w:r w:rsidRPr="00B96D73">
        <w:rPr>
          <w:i/>
          <w:sz w:val="20"/>
          <w:szCs w:val="20"/>
        </w:rPr>
        <w:t>(должность, подпись)</w:t>
      </w:r>
    </w:p>
    <w:p w14:paraId="7310F6B4" w14:textId="77777777" w:rsidR="00245B64" w:rsidRDefault="00245B64" w:rsidP="00245B64">
      <w:pPr>
        <w:pStyle w:val="Style6"/>
        <w:widowControl/>
        <w:tabs>
          <w:tab w:val="left" w:pos="180"/>
          <w:tab w:val="left" w:pos="662"/>
        </w:tabs>
        <w:spacing w:before="43"/>
        <w:rPr>
          <w:rStyle w:val="FontStyle22"/>
          <w:i/>
        </w:rPr>
      </w:pPr>
      <w:r w:rsidRPr="00810F39">
        <w:rPr>
          <w:rStyle w:val="FontStyle22"/>
          <w:i/>
        </w:rPr>
        <w:tab/>
      </w:r>
      <w:r w:rsidRPr="00810F39">
        <w:rPr>
          <w:rStyle w:val="FontStyle22"/>
          <w:i/>
        </w:rPr>
        <w:tab/>
      </w:r>
    </w:p>
    <w:p w14:paraId="6CD55AD1" w14:textId="77777777" w:rsidR="005E35B3" w:rsidRDefault="005E35B3" w:rsidP="00245B64">
      <w:pPr>
        <w:pStyle w:val="Style6"/>
        <w:widowControl/>
        <w:tabs>
          <w:tab w:val="left" w:pos="180"/>
          <w:tab w:val="left" w:pos="662"/>
        </w:tabs>
        <w:spacing w:before="43"/>
        <w:rPr>
          <w:rStyle w:val="FontStyle22"/>
          <w:i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2279"/>
        <w:gridCol w:w="4030"/>
      </w:tblGrid>
      <w:tr w:rsidR="00245B64" w:rsidRPr="00810F39" w14:paraId="1F8280CC" w14:textId="77777777" w:rsidTr="00ED407C">
        <w:tc>
          <w:tcPr>
            <w:tcW w:w="3473" w:type="dxa"/>
          </w:tcPr>
          <w:p w14:paraId="5009E568" w14:textId="77777777" w:rsidR="00245B64" w:rsidRPr="00810F39" w:rsidRDefault="00245B64" w:rsidP="00ED407C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/>
              <w:ind w:firstLine="0"/>
              <w:rPr>
                <w:rStyle w:val="FontStyle22"/>
                <w:i/>
              </w:rPr>
            </w:pPr>
          </w:p>
        </w:tc>
        <w:tc>
          <w:tcPr>
            <w:tcW w:w="2589" w:type="dxa"/>
          </w:tcPr>
          <w:p w14:paraId="26B2ACC3" w14:textId="77777777" w:rsidR="00245B64" w:rsidRDefault="00245B64" w:rsidP="00ED407C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/>
              <w:ind w:firstLine="0"/>
              <w:rPr>
                <w:rStyle w:val="FontStyle22"/>
                <w:i/>
              </w:rPr>
            </w:pPr>
          </w:p>
          <w:p w14:paraId="2F9A707C" w14:textId="77777777" w:rsidR="005E35B3" w:rsidRDefault="005E35B3" w:rsidP="00ED407C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/>
              <w:ind w:firstLine="0"/>
              <w:rPr>
                <w:rStyle w:val="FontStyle22"/>
                <w:i/>
              </w:rPr>
            </w:pPr>
          </w:p>
          <w:p w14:paraId="52DA0F00" w14:textId="77777777" w:rsidR="005E35B3" w:rsidRPr="00810F39" w:rsidRDefault="005E35B3" w:rsidP="00ED407C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/>
              <w:ind w:firstLine="0"/>
              <w:rPr>
                <w:rStyle w:val="FontStyle22"/>
                <w:i/>
              </w:rPr>
            </w:pPr>
          </w:p>
        </w:tc>
        <w:tc>
          <w:tcPr>
            <w:tcW w:w="4359" w:type="dxa"/>
          </w:tcPr>
          <w:p w14:paraId="127E578F" w14:textId="77777777" w:rsidR="00245B64" w:rsidRPr="00810F39" w:rsidRDefault="005E35B3" w:rsidP="005E35B3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/>
              <w:ind w:firstLine="0"/>
              <w:jc w:val="right"/>
              <w:rPr>
                <w:rStyle w:val="FontStyle22"/>
              </w:rPr>
            </w:pPr>
            <w:r>
              <w:rPr>
                <w:rStyle w:val="FontStyle22"/>
              </w:rPr>
              <w:t>П</w:t>
            </w:r>
            <w:r w:rsidR="00245B64" w:rsidRPr="00810F39">
              <w:rPr>
                <w:rStyle w:val="FontStyle22"/>
              </w:rPr>
              <w:t xml:space="preserve">риложение 4 к Положению </w:t>
            </w:r>
          </w:p>
          <w:p w14:paraId="13F1B349" w14:textId="77777777" w:rsidR="00245B64" w:rsidRPr="00810F39" w:rsidRDefault="00245B64" w:rsidP="005E35B3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/>
              <w:ind w:firstLine="0"/>
              <w:jc w:val="right"/>
              <w:rPr>
                <w:rStyle w:val="FontStyle22"/>
              </w:rPr>
            </w:pPr>
            <w:r w:rsidRPr="00810F39">
              <w:rPr>
                <w:rStyle w:val="FontStyle22"/>
              </w:rPr>
              <w:t xml:space="preserve">о формировании личного дела студента </w:t>
            </w:r>
            <w:r w:rsidRPr="00810F39">
              <w:rPr>
                <w:rStyle w:val="FontStyle22"/>
              </w:rPr>
              <w:br/>
              <w:t>в государственном бюджетном профессиональном образовательном учреждении Новосибирской области «Новосибирск</w:t>
            </w:r>
            <w:r w:rsidR="00B42FF9">
              <w:rPr>
                <w:rStyle w:val="FontStyle22"/>
              </w:rPr>
              <w:t>ий промышленны</w:t>
            </w:r>
            <w:r w:rsidRPr="00810F39">
              <w:rPr>
                <w:rStyle w:val="FontStyle22"/>
              </w:rPr>
              <w:t>й колледж»</w:t>
            </w:r>
          </w:p>
          <w:p w14:paraId="3A77C30C" w14:textId="77777777" w:rsidR="00245B64" w:rsidRPr="00810F39" w:rsidRDefault="00245B64" w:rsidP="005E35B3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/>
              <w:ind w:firstLine="0"/>
              <w:jc w:val="right"/>
              <w:rPr>
                <w:rStyle w:val="FontStyle22"/>
                <w:i/>
              </w:rPr>
            </w:pPr>
          </w:p>
        </w:tc>
      </w:tr>
    </w:tbl>
    <w:p w14:paraId="6C93D8FD" w14:textId="77777777" w:rsidR="00245B64" w:rsidRDefault="00245B64" w:rsidP="00245B64">
      <w:pPr>
        <w:pStyle w:val="Style6"/>
        <w:widowControl/>
        <w:tabs>
          <w:tab w:val="left" w:pos="180"/>
          <w:tab w:val="left" w:pos="662"/>
        </w:tabs>
        <w:spacing w:before="43"/>
        <w:rPr>
          <w:rStyle w:val="FontStyle22"/>
          <w:i/>
        </w:rPr>
      </w:pPr>
    </w:p>
    <w:p w14:paraId="7EF85BAA" w14:textId="77777777" w:rsidR="00245B64" w:rsidRDefault="00245B64" w:rsidP="00245B64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center"/>
        <w:rPr>
          <w:rStyle w:val="FontStyle22"/>
          <w:b/>
          <w:sz w:val="40"/>
          <w:szCs w:val="40"/>
        </w:rPr>
      </w:pPr>
      <w:r w:rsidRPr="00997127">
        <w:rPr>
          <w:rStyle w:val="FontStyle22"/>
          <w:b/>
          <w:sz w:val="40"/>
          <w:szCs w:val="40"/>
        </w:rPr>
        <w:t>Лист заверитель дела</w:t>
      </w:r>
      <w:r>
        <w:rPr>
          <w:rStyle w:val="FontStyle22"/>
          <w:b/>
          <w:sz w:val="40"/>
          <w:szCs w:val="40"/>
        </w:rPr>
        <w:t xml:space="preserve"> № _________</w:t>
      </w:r>
    </w:p>
    <w:p w14:paraId="18E18F68" w14:textId="77777777" w:rsidR="00245B64" w:rsidRDefault="00245B64" w:rsidP="00245B64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center"/>
        <w:rPr>
          <w:rStyle w:val="FontStyle22"/>
          <w:b/>
          <w:sz w:val="40"/>
          <w:szCs w:val="40"/>
        </w:rPr>
      </w:pPr>
    </w:p>
    <w:p w14:paraId="20474BFF" w14:textId="77777777" w:rsidR="00245B64" w:rsidRDefault="00245B64" w:rsidP="00245B64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center"/>
        <w:rPr>
          <w:rStyle w:val="FontStyle22"/>
          <w:b/>
          <w:sz w:val="40"/>
          <w:szCs w:val="40"/>
        </w:rPr>
      </w:pPr>
    </w:p>
    <w:p w14:paraId="6A3B267D" w14:textId="77777777" w:rsidR="00245B64" w:rsidRPr="00431D95" w:rsidRDefault="00245B64" w:rsidP="00245B64">
      <w:pPr>
        <w:pStyle w:val="Style6"/>
        <w:widowControl/>
        <w:tabs>
          <w:tab w:val="left" w:pos="0"/>
        </w:tabs>
        <w:spacing w:before="43" w:line="240" w:lineRule="auto"/>
        <w:ind w:firstLine="0"/>
        <w:rPr>
          <w:rStyle w:val="FontStyle22"/>
          <w:sz w:val="28"/>
          <w:szCs w:val="28"/>
        </w:rPr>
      </w:pPr>
      <w:r w:rsidRPr="00431D95">
        <w:rPr>
          <w:rStyle w:val="FontStyle22"/>
          <w:sz w:val="28"/>
          <w:szCs w:val="28"/>
        </w:rPr>
        <w:t>В деле подшито и пронумерован</w:t>
      </w:r>
      <w:r>
        <w:rPr>
          <w:rStyle w:val="FontStyle22"/>
          <w:sz w:val="28"/>
          <w:szCs w:val="28"/>
        </w:rPr>
        <w:t>о __________________________________</w:t>
      </w:r>
      <w:r w:rsidRPr="00431D95">
        <w:rPr>
          <w:rStyle w:val="FontStyle22"/>
          <w:sz w:val="28"/>
          <w:szCs w:val="28"/>
        </w:rPr>
        <w:t xml:space="preserve"> листов</w:t>
      </w:r>
    </w:p>
    <w:p w14:paraId="7A4073BB" w14:textId="77777777" w:rsidR="00245B64" w:rsidRPr="00431D95" w:rsidRDefault="00245B64" w:rsidP="00245B64">
      <w:pPr>
        <w:pStyle w:val="Style6"/>
        <w:widowControl/>
        <w:tabs>
          <w:tab w:val="left" w:pos="0"/>
        </w:tabs>
        <w:spacing w:before="43" w:line="240" w:lineRule="auto"/>
        <w:ind w:firstLine="0"/>
        <w:rPr>
          <w:rStyle w:val="FontStyle22"/>
          <w:i/>
        </w:rPr>
      </w:pPr>
      <w:r w:rsidRPr="00431D95">
        <w:rPr>
          <w:rStyle w:val="FontStyle22"/>
          <w:sz w:val="28"/>
          <w:szCs w:val="28"/>
        </w:rPr>
        <w:t xml:space="preserve">                                                                   </w:t>
      </w:r>
      <w:r w:rsidRPr="00431D95">
        <w:rPr>
          <w:rStyle w:val="FontStyle22"/>
          <w:i/>
        </w:rPr>
        <w:t>(цифрами и прописью)</w:t>
      </w:r>
    </w:p>
    <w:p w14:paraId="15A4C379" w14:textId="77777777" w:rsidR="00245B64" w:rsidRPr="00431D95" w:rsidRDefault="00245B64" w:rsidP="00245B64">
      <w:pPr>
        <w:pStyle w:val="Style6"/>
        <w:widowControl/>
        <w:tabs>
          <w:tab w:val="left" w:pos="0"/>
        </w:tabs>
        <w:spacing w:before="43" w:line="240" w:lineRule="auto"/>
        <w:ind w:firstLine="0"/>
        <w:rPr>
          <w:rStyle w:val="FontStyle22"/>
          <w:sz w:val="28"/>
          <w:szCs w:val="28"/>
        </w:rPr>
      </w:pPr>
      <w:r w:rsidRPr="00431D95">
        <w:rPr>
          <w:rStyle w:val="FontStyle22"/>
          <w:sz w:val="28"/>
          <w:szCs w:val="28"/>
        </w:rPr>
        <w:t>+ 1 лист внутренней описи.</w:t>
      </w:r>
    </w:p>
    <w:p w14:paraId="6CEBBA38" w14:textId="77777777" w:rsidR="00245B64" w:rsidRPr="00431D95" w:rsidRDefault="00245B64" w:rsidP="00245B64">
      <w:pPr>
        <w:pStyle w:val="Style6"/>
        <w:widowControl/>
        <w:tabs>
          <w:tab w:val="left" w:pos="0"/>
        </w:tabs>
        <w:spacing w:before="43" w:line="240" w:lineRule="auto"/>
        <w:ind w:firstLine="0"/>
        <w:rPr>
          <w:rStyle w:val="FontStyle22"/>
          <w:sz w:val="28"/>
          <w:szCs w:val="28"/>
        </w:rPr>
      </w:pPr>
    </w:p>
    <w:p w14:paraId="2A53D834" w14:textId="77777777" w:rsidR="00245B64" w:rsidRPr="00431D95" w:rsidRDefault="00245B64" w:rsidP="00245B64">
      <w:pPr>
        <w:pStyle w:val="Style6"/>
        <w:widowControl/>
        <w:tabs>
          <w:tab w:val="left" w:pos="0"/>
        </w:tabs>
        <w:spacing w:before="43" w:line="240" w:lineRule="auto"/>
        <w:ind w:firstLine="0"/>
        <w:rPr>
          <w:rStyle w:val="FontStyle22"/>
          <w:sz w:val="28"/>
          <w:szCs w:val="28"/>
        </w:rPr>
      </w:pPr>
      <w:r w:rsidRPr="00431D95">
        <w:rPr>
          <w:rStyle w:val="FontStyle22"/>
          <w:sz w:val="28"/>
          <w:szCs w:val="28"/>
        </w:rPr>
        <w:t>Лист _____ имеет физические повреждения – разрыв и склейка.</w:t>
      </w:r>
    </w:p>
    <w:p w14:paraId="6D99FF0E" w14:textId="77777777" w:rsidR="00245B64" w:rsidRPr="00431D95" w:rsidRDefault="00245B64" w:rsidP="00245B64">
      <w:pPr>
        <w:pStyle w:val="Style6"/>
        <w:widowControl/>
        <w:tabs>
          <w:tab w:val="left" w:pos="0"/>
        </w:tabs>
        <w:spacing w:before="43" w:line="240" w:lineRule="auto"/>
        <w:ind w:firstLine="0"/>
        <w:rPr>
          <w:rStyle w:val="FontStyle22"/>
          <w:sz w:val="28"/>
          <w:szCs w:val="28"/>
        </w:rPr>
      </w:pPr>
    </w:p>
    <w:p w14:paraId="47DAB6D1" w14:textId="77777777" w:rsidR="00245B64" w:rsidRPr="00431D95" w:rsidRDefault="00245B64" w:rsidP="00245B64">
      <w:pPr>
        <w:pStyle w:val="Style6"/>
        <w:widowControl/>
        <w:tabs>
          <w:tab w:val="left" w:pos="0"/>
        </w:tabs>
        <w:spacing w:before="43" w:line="240" w:lineRule="auto"/>
        <w:ind w:firstLine="0"/>
        <w:rPr>
          <w:rStyle w:val="FontStyle22"/>
          <w:sz w:val="28"/>
          <w:szCs w:val="28"/>
        </w:rPr>
      </w:pPr>
    </w:p>
    <w:p w14:paraId="2CA45E26" w14:textId="77777777" w:rsidR="00245B64" w:rsidRPr="00431D95" w:rsidRDefault="00245B64" w:rsidP="00245B64">
      <w:pPr>
        <w:pStyle w:val="Style6"/>
        <w:widowControl/>
        <w:tabs>
          <w:tab w:val="left" w:pos="0"/>
        </w:tabs>
        <w:spacing w:before="43" w:line="240" w:lineRule="auto"/>
        <w:ind w:firstLine="0"/>
        <w:rPr>
          <w:rStyle w:val="FontStyle22"/>
          <w:sz w:val="28"/>
          <w:szCs w:val="28"/>
        </w:rPr>
      </w:pPr>
    </w:p>
    <w:p w14:paraId="38BC92B3" w14:textId="77777777" w:rsidR="00245B64" w:rsidRPr="00431D95" w:rsidRDefault="00245B64" w:rsidP="00245B64">
      <w:pPr>
        <w:pStyle w:val="Style6"/>
        <w:widowControl/>
        <w:tabs>
          <w:tab w:val="left" w:pos="0"/>
        </w:tabs>
        <w:spacing w:before="43" w:line="240" w:lineRule="auto"/>
        <w:ind w:firstLine="0"/>
        <w:rPr>
          <w:rStyle w:val="FontStyle22"/>
          <w:sz w:val="28"/>
          <w:szCs w:val="28"/>
        </w:rPr>
      </w:pPr>
    </w:p>
    <w:p w14:paraId="3554AE07" w14:textId="77777777" w:rsidR="00245B64" w:rsidRPr="00431D95" w:rsidRDefault="00245B64" w:rsidP="00245B64">
      <w:pPr>
        <w:pStyle w:val="Style6"/>
        <w:widowControl/>
        <w:tabs>
          <w:tab w:val="left" w:pos="0"/>
        </w:tabs>
        <w:spacing w:before="43" w:line="240" w:lineRule="auto"/>
        <w:ind w:firstLine="0"/>
        <w:rPr>
          <w:rStyle w:val="FontStyle22"/>
          <w:sz w:val="28"/>
          <w:szCs w:val="28"/>
        </w:rPr>
      </w:pPr>
    </w:p>
    <w:p w14:paraId="0CA50396" w14:textId="77777777" w:rsidR="00245B64" w:rsidRPr="00431D95" w:rsidRDefault="00245B64" w:rsidP="00245B64">
      <w:pPr>
        <w:pStyle w:val="Style6"/>
        <w:widowControl/>
        <w:tabs>
          <w:tab w:val="left" w:pos="0"/>
        </w:tabs>
        <w:spacing w:before="43" w:line="240" w:lineRule="auto"/>
        <w:ind w:firstLine="0"/>
        <w:rPr>
          <w:rStyle w:val="FontStyle22"/>
          <w:sz w:val="28"/>
          <w:szCs w:val="28"/>
        </w:rPr>
      </w:pPr>
      <w:r w:rsidRPr="00431D95">
        <w:rPr>
          <w:rStyle w:val="FontStyle22"/>
          <w:sz w:val="28"/>
          <w:szCs w:val="28"/>
        </w:rPr>
        <w:t>Секретарь учебной части _________________            ________________________</w:t>
      </w:r>
    </w:p>
    <w:p w14:paraId="31873815" w14:textId="77777777" w:rsidR="00245B64" w:rsidRDefault="00245B64" w:rsidP="00245B64">
      <w:pPr>
        <w:pStyle w:val="Style6"/>
        <w:widowControl/>
        <w:tabs>
          <w:tab w:val="left" w:pos="0"/>
        </w:tabs>
        <w:spacing w:before="43" w:line="240" w:lineRule="auto"/>
        <w:ind w:firstLine="0"/>
        <w:rPr>
          <w:rStyle w:val="FontStyle22"/>
        </w:rPr>
      </w:pPr>
      <w:r>
        <w:rPr>
          <w:rStyle w:val="FontStyle22"/>
        </w:rPr>
        <w:t xml:space="preserve">                                                (подпись)                          (расшифровка подписи)</w:t>
      </w:r>
    </w:p>
    <w:p w14:paraId="2B7F4603" w14:textId="77777777" w:rsidR="00245B64" w:rsidRDefault="00245B64" w:rsidP="00245B64">
      <w:pPr>
        <w:pStyle w:val="Style6"/>
        <w:widowControl/>
        <w:tabs>
          <w:tab w:val="left" w:pos="0"/>
        </w:tabs>
        <w:spacing w:before="43" w:line="240" w:lineRule="auto"/>
        <w:ind w:firstLine="0"/>
        <w:rPr>
          <w:rStyle w:val="FontStyle22"/>
        </w:rPr>
      </w:pPr>
    </w:p>
    <w:p w14:paraId="4CADA666" w14:textId="77777777" w:rsidR="00245B64" w:rsidRPr="00997127" w:rsidRDefault="00245B64" w:rsidP="00245B64">
      <w:pPr>
        <w:pStyle w:val="Style6"/>
        <w:widowControl/>
        <w:tabs>
          <w:tab w:val="left" w:pos="0"/>
        </w:tabs>
        <w:spacing w:before="43" w:line="240" w:lineRule="auto"/>
        <w:ind w:firstLine="0"/>
        <w:rPr>
          <w:rStyle w:val="FontStyle22"/>
        </w:rPr>
      </w:pPr>
      <w:r>
        <w:rPr>
          <w:rStyle w:val="FontStyle22"/>
        </w:rPr>
        <w:t>«_______» ______________ 20____г.</w:t>
      </w:r>
    </w:p>
    <w:p w14:paraId="3CD57192" w14:textId="77777777" w:rsidR="00245B64" w:rsidRDefault="00245B64" w:rsidP="00245B64"/>
    <w:p w14:paraId="6372B1B3" w14:textId="77777777" w:rsidR="00245B64" w:rsidRDefault="00245B64" w:rsidP="00245B64"/>
    <w:p w14:paraId="4217FAB1" w14:textId="77777777" w:rsidR="00245B64" w:rsidRDefault="00245B64" w:rsidP="00245B64"/>
    <w:p w14:paraId="2CF929E6" w14:textId="77777777" w:rsidR="00245B64" w:rsidRDefault="00245B64" w:rsidP="00245B64"/>
    <w:p w14:paraId="6DC92EF9" w14:textId="77777777" w:rsidR="00245B64" w:rsidRDefault="00245B64" w:rsidP="00245B64"/>
    <w:p w14:paraId="5A1BFF2A" w14:textId="77777777" w:rsidR="00737B7C" w:rsidRDefault="00737B7C"/>
    <w:sectPr w:rsidR="00737B7C" w:rsidSect="005E35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495CF" w14:textId="77777777" w:rsidR="00826B40" w:rsidRDefault="00826B40">
      <w:r>
        <w:separator/>
      </w:r>
    </w:p>
  </w:endnote>
  <w:endnote w:type="continuationSeparator" w:id="0">
    <w:p w14:paraId="7BA3C856" w14:textId="77777777" w:rsidR="00826B40" w:rsidRDefault="0082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2E446" w14:textId="77777777" w:rsidR="00737B7C" w:rsidRDefault="00737B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62813" w14:textId="77777777" w:rsidR="00737B7C" w:rsidRDefault="00737B7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17599" w14:textId="77777777" w:rsidR="00737B7C" w:rsidRDefault="00737B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5132A" w14:textId="77777777" w:rsidR="00826B40" w:rsidRDefault="00826B40">
      <w:r>
        <w:separator/>
      </w:r>
    </w:p>
  </w:footnote>
  <w:footnote w:type="continuationSeparator" w:id="0">
    <w:p w14:paraId="6B1C5EC9" w14:textId="77777777" w:rsidR="00826B40" w:rsidRDefault="00826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5B6AC" w14:textId="77777777" w:rsidR="00737B7C" w:rsidRDefault="00737B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04ADF" w14:textId="77777777" w:rsidR="00737B7C" w:rsidRDefault="00737B7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0A943" w14:textId="77777777" w:rsidR="00737B7C" w:rsidRDefault="00737B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14931"/>
    <w:multiLevelType w:val="hybridMultilevel"/>
    <w:tmpl w:val="409AA27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78F76750"/>
    <w:multiLevelType w:val="multilevel"/>
    <w:tmpl w:val="4AEA70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F9"/>
    <w:rsid w:val="00020186"/>
    <w:rsid w:val="000226C9"/>
    <w:rsid w:val="000413EA"/>
    <w:rsid w:val="0005546B"/>
    <w:rsid w:val="00055622"/>
    <w:rsid w:val="000A1D8E"/>
    <w:rsid w:val="000C4C75"/>
    <w:rsid w:val="000C7C77"/>
    <w:rsid w:val="000D46D7"/>
    <w:rsid w:val="000F46C5"/>
    <w:rsid w:val="00183096"/>
    <w:rsid w:val="001A1F2F"/>
    <w:rsid w:val="001C07BF"/>
    <w:rsid w:val="0023379C"/>
    <w:rsid w:val="00245B64"/>
    <w:rsid w:val="002E3C59"/>
    <w:rsid w:val="00311F4C"/>
    <w:rsid w:val="00350E57"/>
    <w:rsid w:val="003A0B1E"/>
    <w:rsid w:val="004210E3"/>
    <w:rsid w:val="004266AB"/>
    <w:rsid w:val="00451BD5"/>
    <w:rsid w:val="00454E57"/>
    <w:rsid w:val="00460977"/>
    <w:rsid w:val="004B1178"/>
    <w:rsid w:val="004C01AE"/>
    <w:rsid w:val="00553400"/>
    <w:rsid w:val="00577585"/>
    <w:rsid w:val="005E35B3"/>
    <w:rsid w:val="00614B16"/>
    <w:rsid w:val="00673C7A"/>
    <w:rsid w:val="006A1501"/>
    <w:rsid w:val="006E2956"/>
    <w:rsid w:val="006F2156"/>
    <w:rsid w:val="006F6134"/>
    <w:rsid w:val="00737B7C"/>
    <w:rsid w:val="00764AAF"/>
    <w:rsid w:val="00826B40"/>
    <w:rsid w:val="00842BF6"/>
    <w:rsid w:val="008749EF"/>
    <w:rsid w:val="008F3922"/>
    <w:rsid w:val="00913B77"/>
    <w:rsid w:val="009215F7"/>
    <w:rsid w:val="009479F1"/>
    <w:rsid w:val="00960B51"/>
    <w:rsid w:val="00976BBD"/>
    <w:rsid w:val="00992044"/>
    <w:rsid w:val="009D6A8D"/>
    <w:rsid w:val="00A33E8C"/>
    <w:rsid w:val="00A86A8D"/>
    <w:rsid w:val="00A90869"/>
    <w:rsid w:val="00A93273"/>
    <w:rsid w:val="00AB13AA"/>
    <w:rsid w:val="00B16477"/>
    <w:rsid w:val="00B22687"/>
    <w:rsid w:val="00B36892"/>
    <w:rsid w:val="00B42FF9"/>
    <w:rsid w:val="00BD02A1"/>
    <w:rsid w:val="00BD14BA"/>
    <w:rsid w:val="00BF16D5"/>
    <w:rsid w:val="00C057BC"/>
    <w:rsid w:val="00C527AD"/>
    <w:rsid w:val="00C5777F"/>
    <w:rsid w:val="00CE2904"/>
    <w:rsid w:val="00D978A6"/>
    <w:rsid w:val="00E84B01"/>
    <w:rsid w:val="00E87926"/>
    <w:rsid w:val="00EC7177"/>
    <w:rsid w:val="00EE6AF9"/>
    <w:rsid w:val="00EF5711"/>
    <w:rsid w:val="00F35EDA"/>
    <w:rsid w:val="00F4458A"/>
    <w:rsid w:val="00F5185D"/>
    <w:rsid w:val="00F715FF"/>
    <w:rsid w:val="00F75387"/>
    <w:rsid w:val="00FD0CB7"/>
    <w:rsid w:val="00FD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0E8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B6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customStyle="1" w:styleId="Style5">
    <w:name w:val="Style5"/>
    <w:basedOn w:val="a"/>
    <w:rsid w:val="00245B64"/>
    <w:pPr>
      <w:spacing w:line="269" w:lineRule="exact"/>
      <w:jc w:val="both"/>
    </w:pPr>
  </w:style>
  <w:style w:type="paragraph" w:customStyle="1" w:styleId="Style6">
    <w:name w:val="Style6"/>
    <w:basedOn w:val="a"/>
    <w:rsid w:val="00245B64"/>
    <w:pPr>
      <w:spacing w:line="264" w:lineRule="exact"/>
      <w:ind w:hanging="341"/>
      <w:jc w:val="both"/>
    </w:pPr>
  </w:style>
  <w:style w:type="paragraph" w:customStyle="1" w:styleId="Style10">
    <w:name w:val="Style10"/>
    <w:basedOn w:val="a"/>
    <w:rsid w:val="00245B64"/>
    <w:pPr>
      <w:spacing w:line="264" w:lineRule="exact"/>
      <w:jc w:val="both"/>
    </w:pPr>
  </w:style>
  <w:style w:type="character" w:customStyle="1" w:styleId="FontStyle22">
    <w:name w:val="Font Style22"/>
    <w:rsid w:val="00245B64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rsid w:val="00245B64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29">
    <w:name w:val="Font Style29"/>
    <w:rsid w:val="00245B6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rsid w:val="00245B64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">
    <w:name w:val="Style1"/>
    <w:basedOn w:val="a"/>
    <w:rsid w:val="00245B64"/>
  </w:style>
  <w:style w:type="paragraph" w:customStyle="1" w:styleId="Style14">
    <w:name w:val="Style14"/>
    <w:basedOn w:val="a"/>
    <w:rsid w:val="00245B64"/>
    <w:pPr>
      <w:spacing w:line="264" w:lineRule="exact"/>
      <w:ind w:firstLine="528"/>
      <w:jc w:val="both"/>
    </w:pPr>
  </w:style>
  <w:style w:type="paragraph" w:customStyle="1" w:styleId="Style15">
    <w:name w:val="Style15"/>
    <w:basedOn w:val="a"/>
    <w:rsid w:val="00245B64"/>
    <w:pPr>
      <w:spacing w:line="264" w:lineRule="exact"/>
      <w:ind w:firstLine="96"/>
    </w:pPr>
  </w:style>
  <w:style w:type="character" w:customStyle="1" w:styleId="FontStyle25">
    <w:name w:val="Font Style25"/>
    <w:rsid w:val="00245B64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rsid w:val="00245B64"/>
  </w:style>
  <w:style w:type="paragraph" w:customStyle="1" w:styleId="Style16">
    <w:name w:val="Style16"/>
    <w:basedOn w:val="a"/>
    <w:rsid w:val="00245B64"/>
    <w:pPr>
      <w:spacing w:line="264" w:lineRule="exact"/>
      <w:ind w:firstLine="518"/>
      <w:jc w:val="both"/>
    </w:pPr>
  </w:style>
  <w:style w:type="paragraph" w:customStyle="1" w:styleId="Style20">
    <w:name w:val="Style20"/>
    <w:basedOn w:val="a"/>
    <w:rsid w:val="00245B64"/>
    <w:pPr>
      <w:spacing w:line="269" w:lineRule="exact"/>
      <w:ind w:firstLine="250"/>
    </w:pPr>
  </w:style>
  <w:style w:type="paragraph" w:styleId="a7">
    <w:name w:val="Title"/>
    <w:basedOn w:val="a"/>
    <w:link w:val="a8"/>
    <w:qFormat/>
    <w:rsid w:val="00245B64"/>
    <w:pPr>
      <w:widowControl/>
      <w:autoSpaceDE/>
      <w:autoSpaceDN/>
      <w:adjustRightInd/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245B64"/>
    <w:rPr>
      <w:sz w:val="24"/>
    </w:rPr>
  </w:style>
  <w:style w:type="paragraph" w:customStyle="1" w:styleId="Default">
    <w:name w:val="Default"/>
    <w:rsid w:val="00245B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12">
    <w:name w:val="Body text + 12"/>
    <w:aliases w:val="5 pt"/>
    <w:basedOn w:val="a0"/>
    <w:uiPriority w:val="99"/>
    <w:rsid w:val="00B42FF9"/>
    <w:rPr>
      <w:sz w:val="25"/>
      <w:szCs w:val="25"/>
      <w:shd w:val="clear" w:color="auto" w:fill="FFFFFF"/>
    </w:rPr>
  </w:style>
  <w:style w:type="paragraph" w:styleId="a9">
    <w:name w:val="Normal (Web)"/>
    <w:basedOn w:val="a"/>
    <w:unhideWhenUsed/>
    <w:rsid w:val="00673C7A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table" w:styleId="aa">
    <w:name w:val="Table Grid"/>
    <w:basedOn w:val="a1"/>
    <w:uiPriority w:val="39"/>
    <w:rsid w:val="00673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4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73655-A4F6-4021-9C3C-70647411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2022-10-27T07:43:00Z</dcterms:created>
  <dcterms:modified xsi:type="dcterms:W3CDTF">2022-12-05T06:11:00Z</dcterms:modified>
</cp:coreProperties>
</file>