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A800" w14:textId="3F0F14CC" w:rsidR="00E724EE" w:rsidRDefault="00E724EE" w:rsidP="006F58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09D9DD1" w14:textId="2A9C38BB" w:rsidR="001B749B" w:rsidRDefault="001B749B" w:rsidP="006F58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7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1A803" wp14:editId="5DD505B6">
            <wp:extent cx="6299835" cy="8910220"/>
            <wp:effectExtent l="0" t="0" r="5715" b="5715"/>
            <wp:docPr id="4" name="Рисунок 4" descr="C:\Users\User\Pictures\2022-12-06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DCB25B" w14:textId="77777777" w:rsidR="001B749B" w:rsidRDefault="001B749B" w:rsidP="006F58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EB301A8" w14:textId="77777777" w:rsidR="001B749B" w:rsidRDefault="001B749B" w:rsidP="006F58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4537780" w14:textId="77777777" w:rsidR="001B749B" w:rsidRDefault="001B749B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D65B" w14:textId="77777777" w:rsidR="00E724EE" w:rsidRDefault="00E724E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7A242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</w:t>
      </w:r>
      <w:r w:rsidR="00553664">
        <w:rPr>
          <w:rFonts w:ascii="Times New Roman" w:hAnsi="Times New Roman" w:cs="Times New Roman"/>
          <w:sz w:val="24"/>
          <w:szCs w:val="24"/>
        </w:rPr>
        <w:t>проведение работы с об</w:t>
      </w:r>
      <w:r w:rsidR="00B25E7D">
        <w:rPr>
          <w:rFonts w:ascii="Times New Roman" w:hAnsi="Times New Roman" w:cs="Times New Roman"/>
          <w:sz w:val="24"/>
          <w:szCs w:val="24"/>
        </w:rPr>
        <w:t>у</w:t>
      </w:r>
      <w:r w:rsidR="00553664">
        <w:rPr>
          <w:rFonts w:ascii="Times New Roman" w:hAnsi="Times New Roman" w:cs="Times New Roman"/>
          <w:sz w:val="24"/>
          <w:szCs w:val="24"/>
        </w:rPr>
        <w:t>чающимися</w:t>
      </w:r>
      <w:r w:rsidRPr="006F58DE">
        <w:rPr>
          <w:rFonts w:ascii="Times New Roman" w:hAnsi="Times New Roman" w:cs="Times New Roman"/>
          <w:sz w:val="24"/>
          <w:szCs w:val="24"/>
        </w:rPr>
        <w:t xml:space="preserve"> </w:t>
      </w:r>
      <w:r w:rsidR="00553664">
        <w:rPr>
          <w:rFonts w:ascii="Times New Roman" w:hAnsi="Times New Roman" w:cs="Times New Roman"/>
          <w:sz w:val="24"/>
          <w:szCs w:val="24"/>
        </w:rPr>
        <w:t>колледж</w:t>
      </w:r>
      <w:r w:rsidRPr="006F58DE">
        <w:rPr>
          <w:rFonts w:ascii="Times New Roman" w:hAnsi="Times New Roman" w:cs="Times New Roman"/>
          <w:sz w:val="24"/>
          <w:szCs w:val="24"/>
        </w:rPr>
        <w:t>а в целях повышения конкурентоспособности путем профессиональной ориентации, информирования о тенденциях спроса на рынке труда специалистов;</w:t>
      </w:r>
    </w:p>
    <w:p w14:paraId="0208B438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>- проведение совместно с работодателями презентаций учреждений и профессий, семинаров, тренингов, конференций, ярмарок вакансий и т.д.;</w:t>
      </w:r>
    </w:p>
    <w:p w14:paraId="22F66D96" w14:textId="77777777" w:rsidR="006F58DE" w:rsidRPr="006F58DE" w:rsidRDefault="00450BB1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58DE" w:rsidRPr="006F58D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E2B19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="006F58DE" w:rsidRPr="006F58DE">
        <w:rPr>
          <w:rFonts w:ascii="Times New Roman" w:hAnsi="Times New Roman" w:cs="Times New Roman"/>
          <w:sz w:val="24"/>
          <w:szCs w:val="24"/>
        </w:rPr>
        <w:t xml:space="preserve"> обучающихся для приобретения опыта работы и повышения навыков успешного трудоустройства.</w:t>
      </w:r>
    </w:p>
    <w:p w14:paraId="62D6D189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поиск эффективных механизмов социального партнерства по трудоустройству выпускников </w:t>
      </w:r>
      <w:r w:rsidR="00553664">
        <w:rPr>
          <w:rFonts w:ascii="Times New Roman" w:hAnsi="Times New Roman" w:cs="Times New Roman"/>
          <w:sz w:val="24"/>
          <w:szCs w:val="24"/>
        </w:rPr>
        <w:t>колледж</w:t>
      </w:r>
      <w:r w:rsidRPr="006F58DE">
        <w:rPr>
          <w:rFonts w:ascii="Times New Roman" w:hAnsi="Times New Roman" w:cs="Times New Roman"/>
          <w:sz w:val="24"/>
          <w:szCs w:val="24"/>
        </w:rPr>
        <w:t>а;</w:t>
      </w:r>
    </w:p>
    <w:p w14:paraId="66314E88" w14:textId="77777777" w:rsid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>-  сопровождение трудоустройства выпускников (обратная связь).</w:t>
      </w:r>
    </w:p>
    <w:p w14:paraId="0C9EA87A" w14:textId="77777777" w:rsid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банка вакансий; </w:t>
      </w:r>
    </w:p>
    <w:p w14:paraId="3DB20778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поддержка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D55471" w14:textId="77777777" w:rsid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консультаций об имеющихся возможностях по трудоустройству; </w:t>
      </w:r>
    </w:p>
    <w:p w14:paraId="201568B1" w14:textId="77777777" w:rsid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горячей линии по содействию трудоустройству; </w:t>
      </w:r>
    </w:p>
    <w:p w14:paraId="705E08AB" w14:textId="77777777" w:rsid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выпускникам, не имеющим работы, в подготовке и размещении резюме;</w:t>
      </w:r>
    </w:p>
    <w:p w14:paraId="627F7511" w14:textId="77777777" w:rsid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мониторинга трудоустройства; </w:t>
      </w:r>
    </w:p>
    <w:p w14:paraId="4EBAEB36" w14:textId="77777777" w:rsid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выпускников при их обращении в органы службы занятости; </w:t>
      </w:r>
    </w:p>
    <w:p w14:paraId="73DE4EE1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экскурсий на предприятия для обучающихся и выпускников; </w:t>
      </w:r>
    </w:p>
    <w:p w14:paraId="32850CE5" w14:textId="77777777" w:rsidR="00D837F1" w:rsidRDefault="00AB52F3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групповых социально-психологических тренингов для обучающихся и </w:t>
      </w:r>
      <w:r w:rsidR="00D8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 по вопросам трудоустройства и поведения на рынке труда, адаптации к профессиональной деятельности; </w:t>
      </w:r>
    </w:p>
    <w:p w14:paraId="354C6A1C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правовой помощи выпускникам по вопросам занятости; </w:t>
      </w:r>
    </w:p>
    <w:p w14:paraId="4F8F817F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консультирование, выявление профессиональных планов и намерений;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конференций, семинаров, круглых столов, посвященных вопросам содействия занятости выпускников; </w:t>
      </w:r>
    </w:p>
    <w:p w14:paraId="4F67D05C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студентов и выпускников навыкам делового общения, самопрезентации для участия в собеседованиях; </w:t>
      </w:r>
    </w:p>
    <w:p w14:paraId="5CB1307D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профессиональных тестирований, диагностик;  </w:t>
      </w:r>
    </w:p>
    <w:p w14:paraId="149E07CD" w14:textId="77777777" w:rsidR="00D837F1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для выпускников встреч с представителями профессий</w:t>
      </w:r>
      <w:r w:rsidR="00AB5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специальностей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D9DF587" w14:textId="77777777" w:rsidR="00052C4D" w:rsidRPr="00052C4D" w:rsidRDefault="00D837F1" w:rsidP="0005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C4D" w:rsidRPr="0005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формировании студентами и выпускниками портфолио.</w:t>
      </w:r>
    </w:p>
    <w:p w14:paraId="7FE0FC67" w14:textId="77777777" w:rsidR="00052C4D" w:rsidRPr="006F58DE" w:rsidRDefault="00052C4D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FCBE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FF2A5" w14:textId="77777777" w:rsidR="006F58DE" w:rsidRPr="006F58DE" w:rsidRDefault="006F58DE" w:rsidP="006F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DE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  <w:r w:rsidR="00CB4DE5">
        <w:rPr>
          <w:rFonts w:ascii="Times New Roman" w:hAnsi="Times New Roman" w:cs="Times New Roman"/>
          <w:b/>
          <w:sz w:val="24"/>
          <w:szCs w:val="24"/>
        </w:rPr>
        <w:t>и обязанности</w:t>
      </w:r>
      <w:r w:rsidR="0053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8DE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</w:p>
    <w:p w14:paraId="6E9C73E3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>3.1. Права Центра сформулированы в соответствии с потребностью эффективного решения поставленных задач:</w:t>
      </w:r>
    </w:p>
    <w:p w14:paraId="0316C467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проведение активной политики на рынке </w:t>
      </w:r>
      <w:r w:rsidR="00450BB1">
        <w:rPr>
          <w:rFonts w:ascii="Times New Roman" w:hAnsi="Times New Roman" w:cs="Times New Roman"/>
          <w:sz w:val="24"/>
          <w:szCs w:val="24"/>
        </w:rPr>
        <w:t>т</w:t>
      </w:r>
      <w:r w:rsidRPr="006F58DE">
        <w:rPr>
          <w:rFonts w:ascii="Times New Roman" w:hAnsi="Times New Roman" w:cs="Times New Roman"/>
          <w:sz w:val="24"/>
          <w:szCs w:val="24"/>
        </w:rPr>
        <w:t xml:space="preserve">руда для обучающихся </w:t>
      </w:r>
      <w:r w:rsidR="00553664">
        <w:rPr>
          <w:rFonts w:ascii="Times New Roman" w:hAnsi="Times New Roman" w:cs="Times New Roman"/>
          <w:sz w:val="24"/>
          <w:szCs w:val="24"/>
        </w:rPr>
        <w:t>колледж</w:t>
      </w:r>
      <w:r w:rsidRPr="006F58DE">
        <w:rPr>
          <w:rFonts w:ascii="Times New Roman" w:hAnsi="Times New Roman" w:cs="Times New Roman"/>
          <w:sz w:val="24"/>
          <w:szCs w:val="24"/>
        </w:rPr>
        <w:t>а;</w:t>
      </w:r>
    </w:p>
    <w:p w14:paraId="1B795D7D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создание системы информирования </w:t>
      </w:r>
      <w:r w:rsidR="00B25E7D">
        <w:rPr>
          <w:rFonts w:ascii="Times New Roman" w:hAnsi="Times New Roman" w:cs="Times New Roman"/>
          <w:sz w:val="24"/>
          <w:szCs w:val="24"/>
        </w:rPr>
        <w:t>обучающихся</w:t>
      </w:r>
      <w:r w:rsidRPr="006F58DE">
        <w:rPr>
          <w:rFonts w:ascii="Times New Roman" w:hAnsi="Times New Roman" w:cs="Times New Roman"/>
          <w:sz w:val="24"/>
          <w:szCs w:val="24"/>
        </w:rPr>
        <w:t xml:space="preserve"> и выпускников о рынках труда и образовательных услугах, содействующей решению конкретных вопросов трудоустройства;</w:t>
      </w:r>
    </w:p>
    <w:p w14:paraId="1A04557D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</w:t>
      </w:r>
      <w:r w:rsidR="00B25E7D">
        <w:rPr>
          <w:rFonts w:ascii="Times New Roman" w:hAnsi="Times New Roman" w:cs="Times New Roman"/>
          <w:sz w:val="24"/>
          <w:szCs w:val="24"/>
        </w:rPr>
        <w:t>обучающимся</w:t>
      </w:r>
      <w:r w:rsidRPr="006F58DE">
        <w:rPr>
          <w:rFonts w:ascii="Times New Roman" w:hAnsi="Times New Roman" w:cs="Times New Roman"/>
          <w:sz w:val="24"/>
          <w:szCs w:val="24"/>
        </w:rPr>
        <w:t xml:space="preserve"> о положении на рынке труда и перспективах трудоустройства по тем или иным специальностям;</w:t>
      </w:r>
    </w:p>
    <w:p w14:paraId="3350550F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>- установление партнерства с предприятиями и учреждениями;</w:t>
      </w:r>
    </w:p>
    <w:p w14:paraId="2BDBE037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разработка и внедрение новых форм сотрудничества и партнерства </w:t>
      </w:r>
      <w:r w:rsidR="00B25E7D">
        <w:rPr>
          <w:rFonts w:ascii="Times New Roman" w:hAnsi="Times New Roman" w:cs="Times New Roman"/>
          <w:sz w:val="24"/>
          <w:szCs w:val="24"/>
        </w:rPr>
        <w:t>колледж</w:t>
      </w:r>
      <w:r w:rsidRPr="006F58DE">
        <w:rPr>
          <w:rFonts w:ascii="Times New Roman" w:hAnsi="Times New Roman" w:cs="Times New Roman"/>
          <w:sz w:val="24"/>
          <w:szCs w:val="24"/>
        </w:rPr>
        <w:t>а с предприятиями и организациями региона;</w:t>
      </w:r>
    </w:p>
    <w:p w14:paraId="2D356790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проведение работ по сбору информации о вакансиях для </w:t>
      </w:r>
      <w:r w:rsidR="00B25E7D">
        <w:rPr>
          <w:rFonts w:ascii="Times New Roman" w:hAnsi="Times New Roman" w:cs="Times New Roman"/>
          <w:sz w:val="24"/>
          <w:szCs w:val="24"/>
        </w:rPr>
        <w:t>обучающихся</w:t>
      </w:r>
      <w:r w:rsidRPr="006F58DE">
        <w:rPr>
          <w:rFonts w:ascii="Times New Roman" w:hAnsi="Times New Roman" w:cs="Times New Roman"/>
          <w:sz w:val="24"/>
          <w:szCs w:val="24"/>
        </w:rPr>
        <w:t>;</w:t>
      </w:r>
    </w:p>
    <w:p w14:paraId="74D2C106" w14:textId="77777777" w:rsid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- организация информационно-аналитической работы по трудоустройству </w:t>
      </w:r>
      <w:r w:rsidR="00B25E7D">
        <w:rPr>
          <w:rFonts w:ascii="Times New Roman" w:hAnsi="Times New Roman" w:cs="Times New Roman"/>
          <w:sz w:val="24"/>
          <w:szCs w:val="24"/>
        </w:rPr>
        <w:t>обучающихся</w:t>
      </w:r>
      <w:r w:rsidRPr="006F58DE">
        <w:rPr>
          <w:rFonts w:ascii="Times New Roman" w:hAnsi="Times New Roman" w:cs="Times New Roman"/>
          <w:sz w:val="24"/>
          <w:szCs w:val="24"/>
        </w:rPr>
        <w:t xml:space="preserve"> и выпускников и предоставление информационных материалов </w:t>
      </w:r>
      <w:r w:rsidR="00B25E7D">
        <w:rPr>
          <w:rFonts w:ascii="Times New Roman" w:hAnsi="Times New Roman" w:cs="Times New Roman"/>
          <w:sz w:val="24"/>
          <w:szCs w:val="24"/>
        </w:rPr>
        <w:t>об</w:t>
      </w:r>
      <w:r w:rsidR="00532361">
        <w:rPr>
          <w:rFonts w:ascii="Times New Roman" w:hAnsi="Times New Roman" w:cs="Times New Roman"/>
          <w:sz w:val="24"/>
          <w:szCs w:val="24"/>
        </w:rPr>
        <w:t>у</w:t>
      </w:r>
      <w:r w:rsidR="00B25E7D">
        <w:rPr>
          <w:rFonts w:ascii="Times New Roman" w:hAnsi="Times New Roman" w:cs="Times New Roman"/>
          <w:sz w:val="24"/>
          <w:szCs w:val="24"/>
        </w:rPr>
        <w:t>чающимся</w:t>
      </w:r>
      <w:r w:rsidRPr="006F58DE">
        <w:rPr>
          <w:rFonts w:ascii="Times New Roman" w:hAnsi="Times New Roman" w:cs="Times New Roman"/>
          <w:sz w:val="24"/>
          <w:szCs w:val="24"/>
        </w:rPr>
        <w:t>, выпускникам.</w:t>
      </w:r>
    </w:p>
    <w:p w14:paraId="5443E87B" w14:textId="77777777" w:rsidR="00F20712" w:rsidRDefault="00F20712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Центра:</w:t>
      </w:r>
    </w:p>
    <w:p w14:paraId="4C3AA6B3" w14:textId="77777777" w:rsidR="00F20712" w:rsidRDefault="00450BB1" w:rsidP="007F6C1C">
      <w:pPr>
        <w:pStyle w:val="1"/>
        <w:shd w:val="clear" w:color="auto" w:fill="auto"/>
        <w:tabs>
          <w:tab w:val="left" w:pos="990"/>
        </w:tabs>
        <w:spacing w:after="0"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-выпускникам</w:t>
      </w:r>
      <w:r>
        <w:rPr>
          <w:sz w:val="24"/>
          <w:szCs w:val="24"/>
        </w:rPr>
        <w:tab/>
        <w:t>не</w:t>
      </w:r>
      <w:r>
        <w:rPr>
          <w:sz w:val="24"/>
          <w:szCs w:val="24"/>
        </w:rPr>
        <w:tab/>
        <w:t>позднее</w:t>
      </w:r>
      <w:r>
        <w:rPr>
          <w:sz w:val="24"/>
          <w:szCs w:val="24"/>
        </w:rPr>
        <w:tab/>
      </w:r>
      <w:r w:rsidR="00F20712" w:rsidRPr="007F6C1C">
        <w:rPr>
          <w:sz w:val="24"/>
          <w:szCs w:val="24"/>
        </w:rPr>
        <w:t>даты</w:t>
      </w:r>
      <w:r>
        <w:rPr>
          <w:sz w:val="24"/>
          <w:szCs w:val="24"/>
        </w:rPr>
        <w:tab/>
      </w:r>
      <w:r w:rsidR="00F20712" w:rsidRPr="007F6C1C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F20712" w:rsidRPr="007F6C1C">
        <w:rPr>
          <w:sz w:val="24"/>
          <w:szCs w:val="24"/>
        </w:rPr>
        <w:t xml:space="preserve">диплома об окончании </w:t>
      </w:r>
      <w:r>
        <w:rPr>
          <w:sz w:val="24"/>
          <w:szCs w:val="24"/>
        </w:rPr>
        <w:t xml:space="preserve">колледжа </w:t>
      </w:r>
      <w:r w:rsidR="00F20712" w:rsidRPr="007F6C1C">
        <w:rPr>
          <w:sz w:val="24"/>
          <w:szCs w:val="24"/>
        </w:rPr>
        <w:t>выдаются</w:t>
      </w:r>
      <w:r>
        <w:rPr>
          <w:sz w:val="24"/>
          <w:szCs w:val="24"/>
        </w:rPr>
        <w:tab/>
      </w:r>
      <w:r w:rsidR="00F20712" w:rsidRPr="007F6C1C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20712" w:rsidRPr="007F6C1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20712" w:rsidRPr="007F6C1C">
        <w:rPr>
          <w:sz w:val="24"/>
          <w:szCs w:val="24"/>
        </w:rPr>
        <w:t>трудоустройства по форме согласно приложению 1 к настоящему Положению.</w:t>
      </w:r>
    </w:p>
    <w:p w14:paraId="011A1013" w14:textId="77777777" w:rsidR="007F6C1C" w:rsidRPr="007F6C1C" w:rsidRDefault="007F6C1C" w:rsidP="007F6C1C">
      <w:pPr>
        <w:pStyle w:val="1"/>
        <w:shd w:val="clear" w:color="auto" w:fill="auto"/>
        <w:tabs>
          <w:tab w:val="left" w:pos="999"/>
        </w:tabs>
        <w:spacing w:after="0" w:line="240" w:lineRule="auto"/>
        <w:ind w:right="20"/>
        <w:jc w:val="both"/>
        <w:rPr>
          <w:sz w:val="24"/>
          <w:szCs w:val="24"/>
        </w:rPr>
      </w:pPr>
      <w:r w:rsidRPr="007F6C1C">
        <w:rPr>
          <w:sz w:val="24"/>
          <w:szCs w:val="24"/>
        </w:rPr>
        <w:t>3.3. Основаниями для выдачи выпускникам направлений для трудоустройства</w:t>
      </w:r>
      <w:r w:rsidRPr="007F6C1C">
        <w:rPr>
          <w:sz w:val="24"/>
          <w:szCs w:val="24"/>
        </w:rPr>
        <w:br/>
        <w:t>являются:</w:t>
      </w:r>
    </w:p>
    <w:p w14:paraId="5FE763B8" w14:textId="77777777" w:rsidR="007F6C1C" w:rsidRPr="007F6C1C" w:rsidRDefault="00450BB1" w:rsidP="007F6C1C">
      <w:pPr>
        <w:pStyle w:val="1"/>
        <w:shd w:val="clear" w:color="auto" w:fill="auto"/>
        <w:tabs>
          <w:tab w:val="left" w:pos="1009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C1C" w:rsidRPr="007F6C1C">
        <w:rPr>
          <w:sz w:val="24"/>
          <w:szCs w:val="24"/>
        </w:rPr>
        <w:t>договор об организации практико-ориентированного обучения по</w:t>
      </w:r>
      <w:r w:rsidR="007F6C1C" w:rsidRPr="007F6C1C">
        <w:rPr>
          <w:sz w:val="24"/>
          <w:szCs w:val="24"/>
        </w:rPr>
        <w:br/>
        <w:t>программам среднего профессионального образования;</w:t>
      </w:r>
    </w:p>
    <w:p w14:paraId="4AE97A3D" w14:textId="77777777" w:rsidR="007F6C1C" w:rsidRPr="007F6C1C" w:rsidRDefault="00450BB1" w:rsidP="007F6C1C">
      <w:pPr>
        <w:pStyle w:val="1"/>
        <w:shd w:val="clear" w:color="auto" w:fill="auto"/>
        <w:tabs>
          <w:tab w:val="left" w:pos="100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C1C" w:rsidRPr="007F6C1C">
        <w:rPr>
          <w:sz w:val="24"/>
          <w:szCs w:val="24"/>
        </w:rPr>
        <w:t>договор на обучение по программам среднего профессионального</w:t>
      </w:r>
      <w:r w:rsidR="007F6C1C" w:rsidRPr="007F6C1C">
        <w:rPr>
          <w:sz w:val="24"/>
          <w:szCs w:val="24"/>
        </w:rPr>
        <w:br/>
        <w:t>образования;</w:t>
      </w:r>
    </w:p>
    <w:p w14:paraId="7A0346C8" w14:textId="77777777" w:rsidR="007F6C1C" w:rsidRPr="007F6C1C" w:rsidRDefault="00450BB1" w:rsidP="007F6C1C">
      <w:pPr>
        <w:pStyle w:val="1"/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C1C" w:rsidRPr="007F6C1C">
        <w:rPr>
          <w:sz w:val="24"/>
          <w:szCs w:val="24"/>
        </w:rPr>
        <w:t>договор (соглашение) о совместной деятельности в сфере</w:t>
      </w:r>
      <w:r w:rsidR="007F6C1C" w:rsidRPr="007F6C1C">
        <w:rPr>
          <w:sz w:val="24"/>
          <w:szCs w:val="24"/>
        </w:rPr>
        <w:br/>
        <w:t>профессионального образования, в том числе по организации содействия</w:t>
      </w:r>
      <w:r w:rsidR="007F6C1C" w:rsidRPr="007F6C1C">
        <w:rPr>
          <w:sz w:val="24"/>
          <w:szCs w:val="24"/>
        </w:rPr>
        <w:br/>
        <w:t>трудоустройству выпускников;</w:t>
      </w:r>
    </w:p>
    <w:p w14:paraId="6ABF5194" w14:textId="77777777" w:rsidR="007F6C1C" w:rsidRPr="007F6C1C" w:rsidRDefault="007F6C1C" w:rsidP="007F6C1C">
      <w:pPr>
        <w:pStyle w:val="1"/>
        <w:shd w:val="clear" w:color="auto" w:fill="auto"/>
        <w:tabs>
          <w:tab w:val="left" w:pos="10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C1C">
        <w:rPr>
          <w:sz w:val="24"/>
          <w:szCs w:val="24"/>
        </w:rPr>
        <w:t>гарантийное письмо работодателя о трудоустройстве выпускников;</w:t>
      </w:r>
    </w:p>
    <w:p w14:paraId="48A97C66" w14:textId="77777777" w:rsidR="007F6C1C" w:rsidRPr="007F6C1C" w:rsidRDefault="00643FBA" w:rsidP="007F6C1C">
      <w:pPr>
        <w:pStyle w:val="1"/>
        <w:shd w:val="clear" w:color="auto" w:fill="auto"/>
        <w:tabs>
          <w:tab w:val="left" w:pos="100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C1C" w:rsidRPr="007F6C1C">
        <w:rPr>
          <w:sz w:val="24"/>
          <w:szCs w:val="24"/>
        </w:rPr>
        <w:t>заявка организации</w:t>
      </w:r>
      <w:r w:rsidR="006E62AC">
        <w:rPr>
          <w:sz w:val="24"/>
          <w:szCs w:val="24"/>
        </w:rPr>
        <w:tab/>
      </w:r>
      <w:r w:rsidR="007F6C1C" w:rsidRPr="007F6C1C">
        <w:rPr>
          <w:sz w:val="24"/>
          <w:szCs w:val="24"/>
        </w:rPr>
        <w:t>о</w:t>
      </w:r>
      <w:r w:rsidR="006E62AC">
        <w:rPr>
          <w:sz w:val="24"/>
          <w:szCs w:val="24"/>
        </w:rPr>
        <w:tab/>
      </w:r>
      <w:r w:rsidR="007F6C1C" w:rsidRPr="007F6C1C">
        <w:rPr>
          <w:sz w:val="24"/>
          <w:szCs w:val="24"/>
        </w:rPr>
        <w:t>кадровой потребности в работниках согласно</w:t>
      </w:r>
      <w:r w:rsidR="007F6C1C" w:rsidRPr="007F6C1C">
        <w:rPr>
          <w:sz w:val="24"/>
          <w:szCs w:val="24"/>
        </w:rPr>
        <w:br/>
        <w:t>имеющимся вакансиям.</w:t>
      </w:r>
    </w:p>
    <w:p w14:paraId="29162288" w14:textId="77777777" w:rsidR="007F6C1C" w:rsidRPr="007F6C1C" w:rsidRDefault="007F6C1C" w:rsidP="007F6C1C">
      <w:pPr>
        <w:pStyle w:val="1"/>
        <w:numPr>
          <w:ilvl w:val="1"/>
          <w:numId w:val="2"/>
        </w:numPr>
        <w:shd w:val="clear" w:color="auto" w:fill="auto"/>
        <w:tabs>
          <w:tab w:val="left" w:pos="989"/>
        </w:tabs>
        <w:spacing w:after="0" w:line="240" w:lineRule="auto"/>
        <w:jc w:val="both"/>
        <w:rPr>
          <w:sz w:val="24"/>
          <w:szCs w:val="24"/>
        </w:rPr>
      </w:pPr>
      <w:r w:rsidRPr="007F6C1C">
        <w:rPr>
          <w:sz w:val="24"/>
          <w:szCs w:val="24"/>
        </w:rPr>
        <w:t>При проведении распределения выпускников комиссией учитываются:</w:t>
      </w:r>
    </w:p>
    <w:p w14:paraId="51378E34" w14:textId="77777777" w:rsidR="007F6C1C" w:rsidRPr="007F6C1C" w:rsidRDefault="007F6C1C" w:rsidP="007F6C1C">
      <w:pPr>
        <w:pStyle w:val="1"/>
        <w:shd w:val="clear" w:color="auto" w:fill="auto"/>
        <w:tabs>
          <w:tab w:val="left" w:pos="102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C1C">
        <w:rPr>
          <w:sz w:val="24"/>
          <w:szCs w:val="24"/>
        </w:rPr>
        <w:t>средний балл диплома об окончании образовательной организации от 4,5</w:t>
      </w:r>
      <w:r w:rsidRPr="007F6C1C">
        <w:rPr>
          <w:sz w:val="24"/>
          <w:szCs w:val="24"/>
        </w:rPr>
        <w:br/>
        <w:t>до 5,0 (предварительная оценка);</w:t>
      </w:r>
    </w:p>
    <w:p w14:paraId="5B572FB7" w14:textId="77777777" w:rsidR="007F6C1C" w:rsidRPr="007F6C1C" w:rsidRDefault="00643FBA" w:rsidP="007F6C1C">
      <w:pPr>
        <w:pStyle w:val="1"/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C1C" w:rsidRPr="007F6C1C">
        <w:rPr>
          <w:sz w:val="24"/>
          <w:szCs w:val="24"/>
        </w:rPr>
        <w:t>активное участие в конкурсах профессионального мастерства,</w:t>
      </w:r>
      <w:r w:rsidR="007F6C1C" w:rsidRPr="007F6C1C">
        <w:rPr>
          <w:sz w:val="24"/>
          <w:szCs w:val="24"/>
        </w:rPr>
        <w:br/>
        <w:t>олимпиадах, культурно-массовых, спортивных и других мероприятиях;</w:t>
      </w:r>
    </w:p>
    <w:p w14:paraId="3ACE5C9E" w14:textId="77777777" w:rsidR="007F6C1C" w:rsidRDefault="007F6C1C" w:rsidP="007F6C1C">
      <w:pPr>
        <w:pStyle w:val="1"/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C1C">
        <w:rPr>
          <w:sz w:val="24"/>
          <w:szCs w:val="24"/>
        </w:rPr>
        <w:t>отношение к категориям лиц с ограниченными возможностями здоровья,</w:t>
      </w:r>
      <w:r w:rsidRPr="007F6C1C">
        <w:rPr>
          <w:sz w:val="24"/>
          <w:szCs w:val="24"/>
        </w:rPr>
        <w:br/>
        <w:t>детей-сирот и детей, оставшихся без попечения родителей.</w:t>
      </w:r>
    </w:p>
    <w:p w14:paraId="19C3EAC6" w14:textId="77777777" w:rsidR="007F6C1C" w:rsidRPr="007F6C1C" w:rsidRDefault="007F6C1C" w:rsidP="007F6C1C">
      <w:pPr>
        <w:pStyle w:val="1"/>
        <w:shd w:val="clear" w:color="auto" w:fill="auto"/>
        <w:tabs>
          <w:tab w:val="left" w:pos="990"/>
        </w:tabs>
        <w:spacing w:after="0" w:line="240" w:lineRule="auto"/>
        <w:ind w:right="23"/>
        <w:jc w:val="both"/>
        <w:rPr>
          <w:sz w:val="24"/>
          <w:szCs w:val="24"/>
        </w:rPr>
      </w:pPr>
      <w:r w:rsidRPr="007F6C1C">
        <w:rPr>
          <w:sz w:val="24"/>
          <w:szCs w:val="24"/>
        </w:rPr>
        <w:t>3.5.Выпускник вправе отказаться от получения направления для</w:t>
      </w:r>
      <w:r w:rsidRPr="007F6C1C">
        <w:rPr>
          <w:sz w:val="24"/>
          <w:szCs w:val="24"/>
        </w:rPr>
        <w:br/>
        <w:t>трудоустройства. Отказ выпускника от получения направления для</w:t>
      </w:r>
      <w:r w:rsidRPr="007F6C1C">
        <w:rPr>
          <w:sz w:val="24"/>
          <w:szCs w:val="24"/>
        </w:rPr>
        <w:br/>
        <w:t>трудоустройства оформляется в письменном виде по форме согласно</w:t>
      </w:r>
      <w:r w:rsidRPr="007F6C1C">
        <w:rPr>
          <w:sz w:val="24"/>
          <w:szCs w:val="24"/>
        </w:rPr>
        <w:br/>
        <w:t>приложению 2 к настоящему Положению.</w:t>
      </w:r>
    </w:p>
    <w:p w14:paraId="0C126B73" w14:textId="77777777" w:rsidR="007F6C1C" w:rsidRDefault="007F6C1C" w:rsidP="007F6C1C">
      <w:pPr>
        <w:pStyle w:val="1"/>
        <w:shd w:val="clear" w:color="auto" w:fill="auto"/>
        <w:tabs>
          <w:tab w:val="left" w:pos="994"/>
        </w:tabs>
        <w:spacing w:after="0" w:line="240" w:lineRule="auto"/>
        <w:ind w:right="23"/>
        <w:jc w:val="both"/>
        <w:rPr>
          <w:sz w:val="24"/>
          <w:szCs w:val="24"/>
        </w:rPr>
      </w:pPr>
      <w:r w:rsidRPr="007F6C1C">
        <w:rPr>
          <w:sz w:val="24"/>
          <w:szCs w:val="24"/>
        </w:rPr>
        <w:t>3.6. Колледж проводит сбор и обобщение информации о</w:t>
      </w:r>
      <w:r w:rsidRPr="007F6C1C">
        <w:rPr>
          <w:sz w:val="24"/>
          <w:szCs w:val="24"/>
        </w:rPr>
        <w:br/>
        <w:t>приеме на работу выпускников, получивших направление для трудоустройства, в</w:t>
      </w:r>
      <w:r w:rsidRPr="007F6C1C">
        <w:rPr>
          <w:sz w:val="24"/>
          <w:szCs w:val="24"/>
        </w:rPr>
        <w:br/>
        <w:t>течение двух месяцев с даты их выдачи. Итоги распределения выпускников</w:t>
      </w:r>
      <w:r w:rsidRPr="007F6C1C">
        <w:rPr>
          <w:sz w:val="24"/>
          <w:szCs w:val="24"/>
        </w:rPr>
        <w:br/>
        <w:t>ежегодно направляются в управление развития трудовых ресурсов и</w:t>
      </w:r>
      <w:r w:rsidRPr="007F6C1C">
        <w:rPr>
          <w:sz w:val="24"/>
          <w:szCs w:val="24"/>
        </w:rPr>
        <w:br/>
        <w:t>профессионального образования министерства не позднее 15 сентября по форме</w:t>
      </w:r>
      <w:r w:rsidRPr="007F6C1C">
        <w:rPr>
          <w:sz w:val="24"/>
          <w:szCs w:val="24"/>
        </w:rPr>
        <w:br/>
        <w:t>согласно приложению 3 к настоящему Положению.</w:t>
      </w:r>
    </w:p>
    <w:p w14:paraId="39B0D320" w14:textId="77777777" w:rsidR="007F6C1C" w:rsidRPr="00597406" w:rsidRDefault="007F6C1C" w:rsidP="00597406">
      <w:pPr>
        <w:pStyle w:val="1"/>
        <w:shd w:val="clear" w:color="auto" w:fill="auto"/>
        <w:tabs>
          <w:tab w:val="left" w:pos="1138"/>
        </w:tabs>
        <w:spacing w:after="0" w:line="240" w:lineRule="auto"/>
        <w:ind w:right="23"/>
        <w:jc w:val="both"/>
        <w:rPr>
          <w:sz w:val="24"/>
          <w:szCs w:val="24"/>
        </w:rPr>
      </w:pPr>
      <w:r w:rsidRPr="00597406">
        <w:rPr>
          <w:sz w:val="24"/>
          <w:szCs w:val="24"/>
        </w:rPr>
        <w:t>3.7. В целях повышения конкурентоспособности и профессионального</w:t>
      </w:r>
      <w:r w:rsidRPr="00597406">
        <w:rPr>
          <w:sz w:val="24"/>
          <w:szCs w:val="24"/>
        </w:rPr>
        <w:br/>
        <w:t>развития выпускн</w:t>
      </w:r>
      <w:r w:rsidR="00597406">
        <w:rPr>
          <w:sz w:val="24"/>
          <w:szCs w:val="24"/>
        </w:rPr>
        <w:t>иков колледж обеспечивае</w:t>
      </w:r>
      <w:r w:rsidRPr="00597406">
        <w:rPr>
          <w:sz w:val="24"/>
          <w:szCs w:val="24"/>
        </w:rPr>
        <w:t>т развитие</w:t>
      </w:r>
      <w:r w:rsidRPr="00597406">
        <w:rPr>
          <w:sz w:val="24"/>
          <w:szCs w:val="24"/>
        </w:rPr>
        <w:br/>
        <w:t>учебно-воспитательной работы с</w:t>
      </w:r>
      <w:r w:rsidR="00597406">
        <w:rPr>
          <w:sz w:val="24"/>
          <w:szCs w:val="24"/>
        </w:rPr>
        <w:t xml:space="preserve"> обучающимися</w:t>
      </w:r>
      <w:r w:rsidRPr="00597406">
        <w:rPr>
          <w:sz w:val="24"/>
          <w:szCs w:val="24"/>
        </w:rPr>
        <w:t>:</w:t>
      </w:r>
    </w:p>
    <w:p w14:paraId="4FA03CE1" w14:textId="77777777" w:rsidR="007F6C1C" w:rsidRPr="00597406" w:rsidRDefault="00643FBA" w:rsidP="00597406">
      <w:pPr>
        <w:pStyle w:val="1"/>
        <w:shd w:val="clear" w:color="auto" w:fill="auto"/>
        <w:tabs>
          <w:tab w:val="left" w:pos="1018"/>
        </w:tabs>
        <w:spacing w:after="0"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7406">
        <w:rPr>
          <w:sz w:val="24"/>
          <w:szCs w:val="24"/>
        </w:rPr>
        <w:t>совершенствуе</w:t>
      </w:r>
      <w:r w:rsidR="007F6C1C" w:rsidRPr="00597406">
        <w:rPr>
          <w:sz w:val="24"/>
          <w:szCs w:val="24"/>
        </w:rPr>
        <w:t>т формы учебно-воспитательных</w:t>
      </w:r>
      <w:r w:rsidR="00597406">
        <w:rPr>
          <w:sz w:val="24"/>
          <w:szCs w:val="24"/>
        </w:rPr>
        <w:t xml:space="preserve"> мероприятий с</w:t>
      </w:r>
      <w:r w:rsidR="00597406">
        <w:rPr>
          <w:sz w:val="24"/>
          <w:szCs w:val="24"/>
        </w:rPr>
        <w:br/>
        <w:t>обучающимися</w:t>
      </w:r>
      <w:r w:rsidR="007F6C1C" w:rsidRPr="00597406">
        <w:rPr>
          <w:sz w:val="24"/>
          <w:szCs w:val="24"/>
        </w:rPr>
        <w:t xml:space="preserve"> в целях развития их творческой активности, самостоятельности,</w:t>
      </w:r>
      <w:r w:rsidR="007F6C1C" w:rsidRPr="00597406">
        <w:rPr>
          <w:sz w:val="24"/>
          <w:szCs w:val="24"/>
        </w:rPr>
        <w:br/>
        <w:t>инициативного поведения, коммуникативности, целеустремленности,</w:t>
      </w:r>
      <w:r w:rsidR="007F6C1C" w:rsidRPr="00597406">
        <w:rPr>
          <w:sz w:val="24"/>
          <w:szCs w:val="24"/>
        </w:rPr>
        <w:br/>
        <w:t>исполнительности, ответственности, умения выстраивать общественные</w:t>
      </w:r>
      <w:r w:rsidR="007F6C1C" w:rsidRPr="00597406">
        <w:rPr>
          <w:sz w:val="24"/>
          <w:szCs w:val="24"/>
        </w:rPr>
        <w:br/>
        <w:t>отношения, адаптироваться в трудовом коллективе;</w:t>
      </w:r>
    </w:p>
    <w:p w14:paraId="514C5DCD" w14:textId="77777777" w:rsidR="007F6C1C" w:rsidRPr="00597406" w:rsidRDefault="00597406" w:rsidP="00597406">
      <w:pPr>
        <w:pStyle w:val="1"/>
        <w:shd w:val="clear" w:color="auto" w:fill="auto"/>
        <w:tabs>
          <w:tab w:val="left" w:pos="1018"/>
        </w:tabs>
        <w:spacing w:after="0"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-проводи</w:t>
      </w:r>
      <w:r w:rsidR="007F6C1C" w:rsidRPr="00597406">
        <w:rPr>
          <w:sz w:val="24"/>
          <w:szCs w:val="24"/>
        </w:rPr>
        <w:t xml:space="preserve">т подготовку </w:t>
      </w:r>
      <w:r>
        <w:rPr>
          <w:sz w:val="24"/>
          <w:szCs w:val="24"/>
        </w:rPr>
        <w:t>обучающихся</w:t>
      </w:r>
      <w:r w:rsidR="007F6C1C" w:rsidRPr="00597406">
        <w:rPr>
          <w:sz w:val="24"/>
          <w:szCs w:val="24"/>
        </w:rPr>
        <w:t xml:space="preserve"> к планированию собственной</w:t>
      </w:r>
      <w:r w:rsidR="007F6C1C" w:rsidRPr="00597406">
        <w:rPr>
          <w:sz w:val="24"/>
          <w:szCs w:val="24"/>
        </w:rPr>
        <w:br/>
        <w:t>профессиональной карьеры, объективной самооценке индивидуальных ресурсов,</w:t>
      </w:r>
      <w:r w:rsidR="007F6C1C" w:rsidRPr="00597406">
        <w:rPr>
          <w:sz w:val="24"/>
          <w:szCs w:val="24"/>
        </w:rPr>
        <w:br/>
        <w:t>мотивации к дальнейшему непрерывному образованию;</w:t>
      </w:r>
    </w:p>
    <w:p w14:paraId="79B7680C" w14:textId="77777777" w:rsidR="007F6C1C" w:rsidRPr="00597406" w:rsidRDefault="00643FBA" w:rsidP="00597406">
      <w:pPr>
        <w:pStyle w:val="1"/>
        <w:shd w:val="clear" w:color="auto" w:fill="auto"/>
        <w:tabs>
          <w:tab w:val="left" w:pos="1206"/>
        </w:tabs>
        <w:spacing w:after="0"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7406">
        <w:rPr>
          <w:sz w:val="24"/>
          <w:szCs w:val="24"/>
        </w:rPr>
        <w:t>обеспечивае</w:t>
      </w:r>
      <w:r w:rsidR="007F6C1C" w:rsidRPr="00597406">
        <w:rPr>
          <w:sz w:val="24"/>
          <w:szCs w:val="24"/>
        </w:rPr>
        <w:t xml:space="preserve">т активное участие </w:t>
      </w:r>
      <w:r w:rsidR="00597406">
        <w:rPr>
          <w:sz w:val="24"/>
          <w:szCs w:val="24"/>
        </w:rPr>
        <w:t>обучающихся</w:t>
      </w:r>
      <w:r w:rsidR="007F6C1C" w:rsidRPr="00597406">
        <w:rPr>
          <w:sz w:val="24"/>
          <w:szCs w:val="24"/>
        </w:rPr>
        <w:t xml:space="preserve"> выпускных курсов в</w:t>
      </w:r>
      <w:r w:rsidR="007F6C1C" w:rsidRPr="00597406">
        <w:rPr>
          <w:sz w:val="24"/>
          <w:szCs w:val="24"/>
        </w:rPr>
        <w:br/>
        <w:t>мероприятиях, направленных на их трудоустройство (выставки, презентации</w:t>
      </w:r>
      <w:r w:rsidR="007F6C1C" w:rsidRPr="00597406">
        <w:rPr>
          <w:sz w:val="24"/>
          <w:szCs w:val="24"/>
        </w:rPr>
        <w:br/>
        <w:t>компаний, собеседования с работодателями, конкурсы профессионального</w:t>
      </w:r>
      <w:r w:rsidR="007F6C1C" w:rsidRPr="00597406">
        <w:rPr>
          <w:sz w:val="24"/>
          <w:szCs w:val="24"/>
        </w:rPr>
        <w:br/>
        <w:t>мастерства, экскурсии на предприятия).</w:t>
      </w:r>
    </w:p>
    <w:p w14:paraId="0C1F87C1" w14:textId="77777777" w:rsidR="006F58DE" w:rsidRPr="006F58DE" w:rsidRDefault="006F58DE" w:rsidP="007F6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7A01A" w14:textId="77777777" w:rsidR="006F58DE" w:rsidRDefault="006F58DE" w:rsidP="006F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DE">
        <w:rPr>
          <w:rFonts w:ascii="Times New Roman" w:hAnsi="Times New Roman" w:cs="Times New Roman"/>
          <w:b/>
          <w:sz w:val="24"/>
          <w:szCs w:val="24"/>
        </w:rPr>
        <w:t>4. Управление Центром</w:t>
      </w:r>
    </w:p>
    <w:p w14:paraId="29B5C6A2" w14:textId="77777777" w:rsidR="00B25E7D" w:rsidRPr="00B25E7D" w:rsidRDefault="00B25E7D" w:rsidP="00B2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7D">
        <w:rPr>
          <w:rFonts w:ascii="Times New Roman" w:hAnsi="Times New Roman" w:cs="Times New Roman"/>
          <w:sz w:val="24"/>
          <w:szCs w:val="24"/>
        </w:rPr>
        <w:t>4.1.</w:t>
      </w:r>
      <w:r w:rsidRPr="00B25E7D">
        <w:rPr>
          <w:sz w:val="28"/>
          <w:szCs w:val="28"/>
        </w:rPr>
        <w:t xml:space="preserve"> </w:t>
      </w:r>
      <w:r w:rsidRPr="00B25E7D">
        <w:rPr>
          <w:rFonts w:ascii="Times New Roman" w:eastAsia="Calibri" w:hAnsi="Times New Roman" w:cs="Times New Roman"/>
          <w:sz w:val="24"/>
          <w:szCs w:val="24"/>
        </w:rPr>
        <w:t xml:space="preserve">Центр подчиняется директору колледжа в пределах его полномочий.      </w:t>
      </w:r>
    </w:p>
    <w:p w14:paraId="3D920FBD" w14:textId="77777777" w:rsidR="006F58DE" w:rsidRPr="006F58DE" w:rsidRDefault="00B25E7D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F58DE" w:rsidRPr="006F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58DE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6F58DE" w:rsidRPr="006F58DE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6F58DE" w:rsidRPr="006F58DE">
        <w:rPr>
          <w:rFonts w:ascii="Times New Roman" w:hAnsi="Times New Roman" w:cs="Times New Roman"/>
          <w:sz w:val="24"/>
          <w:szCs w:val="24"/>
        </w:rPr>
        <w:t xml:space="preserve"> на до</w:t>
      </w:r>
      <w:r>
        <w:rPr>
          <w:rFonts w:ascii="Times New Roman" w:hAnsi="Times New Roman" w:cs="Times New Roman"/>
          <w:sz w:val="24"/>
          <w:szCs w:val="24"/>
        </w:rPr>
        <w:t>лжность и освобождается от нее д</w:t>
      </w:r>
      <w:r w:rsidR="006F58DE" w:rsidRPr="006F58DE">
        <w:rPr>
          <w:rFonts w:ascii="Times New Roman" w:hAnsi="Times New Roman" w:cs="Times New Roman"/>
          <w:sz w:val="24"/>
          <w:szCs w:val="24"/>
        </w:rPr>
        <w:t xml:space="preserve">иректором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="006F58DE" w:rsidRPr="006F58DE">
        <w:rPr>
          <w:rFonts w:ascii="Times New Roman" w:hAnsi="Times New Roman" w:cs="Times New Roman"/>
          <w:sz w:val="24"/>
          <w:szCs w:val="24"/>
        </w:rPr>
        <w:t>а.</w:t>
      </w:r>
    </w:p>
    <w:p w14:paraId="2772AC2A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lastRenderedPageBreak/>
        <w:t>4.3. Центр несет ответственность в соответствии с законодательством Российской Федерации за соблюдение договорных обязательств.</w:t>
      </w:r>
    </w:p>
    <w:p w14:paraId="75438D50" w14:textId="77777777" w:rsidR="006F58DE" w:rsidRPr="006F58DE" w:rsidRDefault="006F58DE" w:rsidP="006F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3"/>
      <w:bookmarkEnd w:id="1"/>
    </w:p>
    <w:p w14:paraId="3B912FE6" w14:textId="77777777" w:rsidR="006F58DE" w:rsidRPr="006F58DE" w:rsidRDefault="006F58DE" w:rsidP="006F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D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4BE74B84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5.1. Положение вступает в силу с момента его утверждения директором </w:t>
      </w:r>
      <w:r w:rsidR="00B25E7D">
        <w:rPr>
          <w:rFonts w:ascii="Times New Roman" w:hAnsi="Times New Roman" w:cs="Times New Roman"/>
          <w:sz w:val="24"/>
          <w:szCs w:val="24"/>
        </w:rPr>
        <w:t>колледж</w:t>
      </w:r>
      <w:r w:rsidRPr="006F58DE">
        <w:rPr>
          <w:rFonts w:ascii="Times New Roman" w:hAnsi="Times New Roman" w:cs="Times New Roman"/>
          <w:sz w:val="24"/>
          <w:szCs w:val="24"/>
        </w:rPr>
        <w:t>а.</w:t>
      </w:r>
    </w:p>
    <w:p w14:paraId="0348F34E" w14:textId="77777777" w:rsidR="006F58DE" w:rsidRPr="006F58DE" w:rsidRDefault="006F58DE" w:rsidP="006F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DE">
        <w:rPr>
          <w:rFonts w:ascii="Times New Roman" w:hAnsi="Times New Roman" w:cs="Times New Roman"/>
          <w:sz w:val="24"/>
          <w:szCs w:val="24"/>
        </w:rPr>
        <w:t xml:space="preserve">5.2. Изменения и дополнения к настоящему Положению вносятся по решению Педагогического Совета </w:t>
      </w:r>
      <w:r w:rsidR="00B25E7D">
        <w:rPr>
          <w:rFonts w:ascii="Times New Roman" w:hAnsi="Times New Roman" w:cs="Times New Roman"/>
          <w:sz w:val="24"/>
          <w:szCs w:val="24"/>
        </w:rPr>
        <w:t>колледж</w:t>
      </w:r>
      <w:r w:rsidRPr="006F58DE">
        <w:rPr>
          <w:rFonts w:ascii="Times New Roman" w:hAnsi="Times New Roman" w:cs="Times New Roman"/>
          <w:sz w:val="24"/>
          <w:szCs w:val="24"/>
        </w:rPr>
        <w:t>а.</w:t>
      </w:r>
    </w:p>
    <w:p w14:paraId="20AA9D7A" w14:textId="77777777" w:rsidR="00CB4DE5" w:rsidRDefault="00CB4DE5" w:rsidP="0040635A">
      <w:pPr>
        <w:rPr>
          <w:rFonts w:ascii="Times New Roman" w:hAnsi="Times New Roman" w:cs="Times New Roman"/>
          <w:sz w:val="28"/>
        </w:rPr>
      </w:pPr>
    </w:p>
    <w:p w14:paraId="4C681642" w14:textId="77777777" w:rsidR="00AB52F3" w:rsidRDefault="00AB52F3" w:rsidP="0040635A">
      <w:pPr>
        <w:rPr>
          <w:rFonts w:ascii="Times New Roman" w:hAnsi="Times New Roman" w:cs="Times New Roman"/>
          <w:sz w:val="28"/>
        </w:rPr>
      </w:pPr>
    </w:p>
    <w:p w14:paraId="502AB0A7" w14:textId="77777777" w:rsidR="00AB52F3" w:rsidRDefault="00AB52F3" w:rsidP="0040635A">
      <w:pPr>
        <w:rPr>
          <w:rFonts w:ascii="Times New Roman" w:hAnsi="Times New Roman" w:cs="Times New Roman"/>
          <w:sz w:val="28"/>
        </w:rPr>
      </w:pPr>
    </w:p>
    <w:p w14:paraId="10C7C5DF" w14:textId="77777777" w:rsidR="002A521D" w:rsidRPr="009B6B84" w:rsidRDefault="002A521D" w:rsidP="0040635A">
      <w:pPr>
        <w:jc w:val="right"/>
        <w:rPr>
          <w:rFonts w:ascii="Times New Roman" w:hAnsi="Times New Roman" w:cs="Times New Roman"/>
          <w:sz w:val="28"/>
        </w:rPr>
      </w:pPr>
      <w:r w:rsidRPr="009B6B84">
        <w:rPr>
          <w:rFonts w:ascii="Times New Roman" w:hAnsi="Times New Roman" w:cs="Times New Roman"/>
          <w:sz w:val="28"/>
        </w:rPr>
        <w:t>Приложение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4696"/>
      </w:tblGrid>
      <w:tr w:rsidR="002A521D" w14:paraId="58819F1B" w14:textId="77777777" w:rsidTr="00407C29">
        <w:tc>
          <w:tcPr>
            <w:tcW w:w="5495" w:type="dxa"/>
            <w:tcBorders>
              <w:right w:val="single" w:sz="4" w:space="0" w:color="auto"/>
            </w:tcBorders>
          </w:tcPr>
          <w:p w14:paraId="5AFEAF43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77968078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b/>
                <w:sz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</w:rPr>
              <w:t>____________________________</w:t>
            </w:r>
          </w:p>
          <w:p w14:paraId="63CB6158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</w:rPr>
              <w:t>колледжа</w:t>
            </w:r>
          </w:p>
          <w:p w14:paraId="0C626096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35201862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2B5442CA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для</w:t>
            </w:r>
            <w:r w:rsidRPr="009B6B84">
              <w:rPr>
                <w:rFonts w:ascii="Times New Roman" w:hAnsi="Times New Roman" w:cs="Times New Roman"/>
                <w:b/>
                <w:sz w:val="28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9B6B84">
              <w:rPr>
                <w:rFonts w:ascii="Times New Roman" w:hAnsi="Times New Roman" w:cs="Times New Roman"/>
                <w:sz w:val="28"/>
              </w:rPr>
              <w:t xml:space="preserve"> №___</w:t>
            </w:r>
          </w:p>
          <w:p w14:paraId="5A931B65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от «____» __________ 20__ года</w:t>
            </w:r>
          </w:p>
          <w:p w14:paraId="588ECDA1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9736E74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C615798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Выпускник __________________________</w:t>
            </w:r>
          </w:p>
          <w:p w14:paraId="1D6A3B03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наименование профессиональной образовательной организации</w:t>
            </w:r>
          </w:p>
          <w:p w14:paraId="0F669EEF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14:paraId="6EEBFD2E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14:paraId="6E5CBD0D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14:paraId="76CD98ED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завершивший</w:t>
            </w:r>
            <w:r>
              <w:rPr>
                <w:rFonts w:ascii="Times New Roman" w:hAnsi="Times New Roman" w:cs="Times New Roman"/>
                <w:sz w:val="28"/>
              </w:rPr>
              <w:t xml:space="preserve"> «___» ______</w:t>
            </w:r>
            <w:r w:rsidRPr="009B6B84">
              <w:rPr>
                <w:rFonts w:ascii="Times New Roman" w:hAnsi="Times New Roman" w:cs="Times New Roman"/>
                <w:sz w:val="28"/>
              </w:rPr>
              <w:t xml:space="preserve"> 20__ года</w:t>
            </w:r>
          </w:p>
          <w:p w14:paraId="4870AA04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обучение по профессии (специальности) 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14:paraId="25374747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наименование профессии (специальности)</w:t>
            </w:r>
          </w:p>
          <w:p w14:paraId="54B630E1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направляется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9B6B84">
              <w:rPr>
                <w:rFonts w:ascii="Times New Roman" w:hAnsi="Times New Roman" w:cs="Times New Roman"/>
                <w:sz w:val="28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B6B84">
              <w:rPr>
                <w:rFonts w:ascii="Times New Roman" w:hAnsi="Times New Roman" w:cs="Times New Roman"/>
                <w:sz w:val="28"/>
              </w:rPr>
              <w:t xml:space="preserve">  в 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14:paraId="6C7E0984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наименование организации (предприятия)</w:t>
            </w:r>
          </w:p>
          <w:p w14:paraId="3A400EBB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14:paraId="4681E67D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фактический адрес организации (предприятия)</w:t>
            </w:r>
          </w:p>
          <w:p w14:paraId="007418FD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для работы в должности (по профессии)  ___________________________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  <w:p w14:paraId="00EF51A5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81BCF1A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Срок прибытия по месту трудоустройства </w:t>
            </w:r>
          </w:p>
          <w:p w14:paraId="5DE50B92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до «____» ___________ 20 __года </w:t>
            </w:r>
          </w:p>
          <w:p w14:paraId="36F9B994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</w:rPr>
              <w:t>____________________</w:t>
            </w:r>
            <w:r w:rsidRPr="009B6B84">
              <w:rPr>
                <w:rFonts w:ascii="Times New Roman" w:hAnsi="Times New Roman" w:cs="Times New Roman"/>
                <w:sz w:val="18"/>
              </w:rPr>
              <w:t xml:space="preserve">   сокращенное наименование </w:t>
            </w:r>
            <w:r>
              <w:rPr>
                <w:rFonts w:ascii="Times New Roman" w:hAnsi="Times New Roman" w:cs="Times New Roman"/>
                <w:sz w:val="18"/>
              </w:rPr>
              <w:t>колледжа</w:t>
            </w:r>
          </w:p>
          <w:p w14:paraId="25513EEE" w14:textId="77777777" w:rsidR="002A521D" w:rsidRPr="009B6B84" w:rsidRDefault="002A521D" w:rsidP="002A521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38E7F3F9" w14:textId="77777777" w:rsidR="002A521D" w:rsidRDefault="002A521D" w:rsidP="002A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8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B6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(_________________)</w:t>
            </w:r>
          </w:p>
          <w:p w14:paraId="3587642F" w14:textId="77777777" w:rsidR="002A521D" w:rsidRPr="002A521D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6B84">
              <w:rPr>
                <w:rFonts w:ascii="Times New Roman" w:hAnsi="Times New Roman" w:cs="Times New Roman"/>
                <w:sz w:val="18"/>
              </w:rPr>
              <w:t xml:space="preserve">подпись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Ф.И.О.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14:paraId="261B38EA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7D633AAD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b/>
                <w:sz w:val="28"/>
              </w:rPr>
              <w:t>Подтверждение</w:t>
            </w:r>
          </w:p>
          <w:p w14:paraId="62CEFE99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b/>
                <w:sz w:val="28"/>
              </w:rPr>
              <w:t xml:space="preserve"> о трудоустройстве выпускника*</w:t>
            </w:r>
          </w:p>
          <w:p w14:paraId="3A0A283F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2B6CB9C" w14:textId="77777777" w:rsidR="002A521D" w:rsidRPr="009B6B84" w:rsidRDefault="002A521D" w:rsidP="002A52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Основание: </w:t>
            </w:r>
          </w:p>
          <w:p w14:paraId="29ADE788" w14:textId="77777777" w:rsidR="002A521D" w:rsidRPr="009B6B84" w:rsidRDefault="002A521D" w:rsidP="002A52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9B6B84">
              <w:rPr>
                <w:rFonts w:ascii="Times New Roman" w:hAnsi="Times New Roman" w:cs="Times New Roman"/>
                <w:sz w:val="28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B6B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F98074E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№___ от «____» _______ 20__ года</w:t>
            </w:r>
          </w:p>
          <w:p w14:paraId="565CE5F8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4EF427F" w14:textId="77777777" w:rsidR="002A521D" w:rsidRPr="009B6B84" w:rsidRDefault="002A521D" w:rsidP="002A521D">
            <w:pPr>
              <w:spacing w:after="0" w:line="240" w:lineRule="auto"/>
              <w:ind w:firstLine="5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Настоящим подтверждается трудоустройство выпускника</w:t>
            </w:r>
            <w:r w:rsidRPr="009B6B8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29D6CF17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30D36DBD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b/>
                <w:sz w:val="28"/>
              </w:rPr>
              <w:t>______________________________</w:t>
            </w:r>
          </w:p>
          <w:p w14:paraId="3A25B0F8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указать наименование профессиональной </w:t>
            </w:r>
          </w:p>
          <w:p w14:paraId="5302F49B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образовательной организации</w:t>
            </w:r>
          </w:p>
          <w:p w14:paraId="336EC855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C083F8B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_________________________________________________</w:t>
            </w:r>
          </w:p>
          <w:p w14:paraId="237A8918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14:paraId="2EEA3024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945A76C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на должность (по профессии) </w:t>
            </w:r>
          </w:p>
          <w:p w14:paraId="3034CBFA" w14:textId="77777777" w:rsidR="002A521D" w:rsidRPr="009B6B84" w:rsidRDefault="002A521D" w:rsidP="002A521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4820551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указать должность (профессию), </w:t>
            </w:r>
          </w:p>
          <w:p w14:paraId="3B12E9EA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структурное подразделение</w:t>
            </w:r>
          </w:p>
          <w:p w14:paraId="5FA488A7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61B55EB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14:paraId="21BBFDC0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4027F5F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DD4A70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14:paraId="7A7D65E1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наименование организации (предприятия)</w:t>
            </w:r>
          </w:p>
          <w:p w14:paraId="37BA559C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27318AB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 xml:space="preserve">согласно приказу о приеме на работу </w:t>
            </w:r>
          </w:p>
          <w:p w14:paraId="1486072E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4CE25E2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от  «___» ______ 20__ года № ____</w:t>
            </w:r>
          </w:p>
          <w:p w14:paraId="23904C75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71D1F9FF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1F708F25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Руководитель __________________</w:t>
            </w:r>
          </w:p>
          <w:p w14:paraId="3C303A4F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указать должность ответственного лица – руководителя организации, структурного подразделения,</w:t>
            </w:r>
          </w:p>
          <w:p w14:paraId="2139C790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или  кадровой службы </w:t>
            </w:r>
          </w:p>
          <w:p w14:paraId="40A99124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431E3E6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900D5E1" w14:textId="77777777" w:rsidR="002A521D" w:rsidRPr="009B6B84" w:rsidRDefault="002A521D" w:rsidP="002A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84">
              <w:rPr>
                <w:rFonts w:ascii="Times New Roman" w:hAnsi="Times New Roman" w:cs="Times New Roman"/>
                <w:sz w:val="28"/>
                <w:szCs w:val="28"/>
              </w:rPr>
              <w:t>_____________  (________________)</w:t>
            </w:r>
          </w:p>
          <w:p w14:paraId="401A0516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подпись                             Ф.И.О.</w:t>
            </w:r>
          </w:p>
          <w:p w14:paraId="4141E97F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6B84">
              <w:rPr>
                <w:rFonts w:ascii="Times New Roman" w:hAnsi="Times New Roman" w:cs="Times New Roman"/>
                <w:sz w:val="28"/>
              </w:rPr>
              <w:t>м.п.</w:t>
            </w:r>
          </w:p>
          <w:p w14:paraId="18A77213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6ACFFA92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6B84">
              <w:rPr>
                <w:rFonts w:ascii="Times New Roman" w:hAnsi="Times New Roman" w:cs="Times New Roman"/>
                <w:sz w:val="24"/>
              </w:rPr>
              <w:t xml:space="preserve">*Подлежит возврату в заполненном виде в </w:t>
            </w:r>
          </w:p>
          <w:p w14:paraId="47CCB1AB" w14:textId="77777777" w:rsidR="002A521D" w:rsidRPr="009B6B84" w:rsidRDefault="002A521D" w:rsidP="002A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b/>
                <w:sz w:val="28"/>
              </w:rPr>
              <w:t>________________________________</w:t>
            </w:r>
          </w:p>
          <w:p w14:paraId="12C8C610" w14:textId="77777777" w:rsidR="002A521D" w:rsidRPr="009B6B84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</w:rPr>
              <w:t>колледжа</w:t>
            </w:r>
          </w:p>
          <w:p w14:paraId="3B631E97" w14:textId="77777777" w:rsidR="002A521D" w:rsidRPr="009B6B84" w:rsidRDefault="002A521D" w:rsidP="002A521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4996B55" w14:textId="77777777" w:rsidR="002A521D" w:rsidRPr="002A521D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>почтовый адрес профессиональной  образовательной</w:t>
            </w:r>
          </w:p>
          <w:p w14:paraId="6CB78BF8" w14:textId="77777777" w:rsidR="002A521D" w:rsidRPr="00F8260C" w:rsidRDefault="002A521D" w:rsidP="002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6B84">
              <w:rPr>
                <w:rFonts w:ascii="Times New Roman" w:hAnsi="Times New Roman" w:cs="Times New Roman"/>
                <w:sz w:val="18"/>
              </w:rPr>
              <w:t xml:space="preserve">организации, контактные телефоны, </w:t>
            </w:r>
            <w:r w:rsidRPr="009B6B84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9B6B84">
              <w:rPr>
                <w:rFonts w:ascii="Times New Roman" w:hAnsi="Times New Roman" w:cs="Times New Roman"/>
                <w:sz w:val="18"/>
              </w:rPr>
              <w:t>-</w:t>
            </w:r>
            <w:r w:rsidRPr="009B6B84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</w:p>
        </w:tc>
      </w:tr>
    </w:tbl>
    <w:p w14:paraId="7FC1ABF1" w14:textId="77777777" w:rsidR="00E94FFD" w:rsidRDefault="00E94FFD" w:rsidP="0040635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3EE3449" w14:textId="77777777" w:rsidR="002A521D" w:rsidRPr="003E1E84" w:rsidRDefault="002A521D" w:rsidP="002A52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E1E84">
        <w:rPr>
          <w:rFonts w:ascii="Times New Roman" w:hAnsi="Times New Roman" w:cs="Times New Roman"/>
          <w:sz w:val="28"/>
        </w:rPr>
        <w:t>Приложение  2</w:t>
      </w:r>
    </w:p>
    <w:p w14:paraId="2458B88D" w14:textId="77777777" w:rsidR="002A521D" w:rsidRPr="003E1E84" w:rsidRDefault="002A521D" w:rsidP="002A52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1E84">
        <w:rPr>
          <w:rFonts w:ascii="Times New Roman" w:hAnsi="Times New Roman" w:cs="Times New Roman"/>
          <w:sz w:val="24"/>
        </w:rPr>
        <w:t>(форма</w:t>
      </w:r>
      <w:r w:rsidRPr="003E1E84">
        <w:rPr>
          <w:rFonts w:ascii="Times New Roman" w:hAnsi="Times New Roman" w:cs="Times New Roman"/>
          <w:sz w:val="24"/>
          <w:szCs w:val="28"/>
        </w:rPr>
        <w:t xml:space="preserve"> отказа выпускника от получения направления </w:t>
      </w:r>
      <w:r>
        <w:rPr>
          <w:rFonts w:ascii="Times New Roman" w:hAnsi="Times New Roman" w:cs="Times New Roman"/>
          <w:sz w:val="24"/>
          <w:szCs w:val="28"/>
        </w:rPr>
        <w:t>для</w:t>
      </w:r>
      <w:r w:rsidRPr="003E1E84">
        <w:rPr>
          <w:rFonts w:ascii="Times New Roman" w:hAnsi="Times New Roman" w:cs="Times New Roman"/>
          <w:sz w:val="24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3E1E84">
        <w:rPr>
          <w:rFonts w:ascii="Times New Roman" w:hAnsi="Times New Roman" w:cs="Times New Roman"/>
          <w:sz w:val="24"/>
          <w:szCs w:val="28"/>
        </w:rPr>
        <w:t>)</w:t>
      </w:r>
    </w:p>
    <w:p w14:paraId="7AACBF81" w14:textId="77777777" w:rsidR="002A521D" w:rsidRPr="003E1E84" w:rsidRDefault="002A521D" w:rsidP="002A521D">
      <w:pPr>
        <w:ind w:left="5812"/>
      </w:pPr>
    </w:p>
    <w:p w14:paraId="503BA03D" w14:textId="77777777" w:rsidR="002A521D" w:rsidRDefault="002A521D" w:rsidP="002A521D">
      <w:pPr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НСО «Новосибирский промышленный колледж</w:t>
      </w:r>
    </w:p>
    <w:p w14:paraId="1A7F1F0D" w14:textId="77777777" w:rsidR="0040635A" w:rsidRDefault="0040635A" w:rsidP="002A521D">
      <w:pPr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14:paraId="19D6F5DD" w14:textId="77777777" w:rsidR="002A521D" w:rsidRPr="003E1E84" w:rsidRDefault="002A521D" w:rsidP="0040635A">
      <w:pPr>
        <w:spacing w:after="0" w:line="240" w:lineRule="auto"/>
        <w:ind w:left="5812"/>
        <w:rPr>
          <w:rFonts w:ascii="Times New Roman" w:hAnsi="Times New Roman" w:cs="Times New Roman"/>
          <w:sz w:val="18"/>
        </w:rPr>
      </w:pPr>
    </w:p>
    <w:p w14:paraId="66A2E557" w14:textId="77777777" w:rsidR="002A521D" w:rsidRPr="003E1E84" w:rsidRDefault="002A521D" w:rsidP="002A521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Обучающегося </w:t>
      </w:r>
      <w:r w:rsidRPr="003E1E84">
        <w:rPr>
          <w:rFonts w:ascii="Times New Roman" w:hAnsi="Times New Roman" w:cs="Times New Roman"/>
          <w:sz w:val="28"/>
        </w:rPr>
        <w:t xml:space="preserve">группы № </w:t>
      </w:r>
      <w:r>
        <w:rPr>
          <w:rFonts w:ascii="Times New Roman" w:hAnsi="Times New Roman" w:cs="Times New Roman"/>
          <w:sz w:val="18"/>
        </w:rPr>
        <w:t>__</w:t>
      </w:r>
    </w:p>
    <w:p w14:paraId="12453471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</w:rPr>
      </w:pPr>
    </w:p>
    <w:p w14:paraId="03F993DE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</w:rPr>
      </w:pPr>
      <w:r w:rsidRPr="003E1E84">
        <w:rPr>
          <w:rFonts w:ascii="Times New Roman" w:hAnsi="Times New Roman" w:cs="Times New Roman"/>
          <w:sz w:val="18"/>
        </w:rPr>
        <w:t>_______________________________________</w:t>
      </w:r>
    </w:p>
    <w:p w14:paraId="18AA63B3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5BBF7868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3E1E84">
        <w:rPr>
          <w:rFonts w:ascii="Times New Roman" w:hAnsi="Times New Roman" w:cs="Times New Roman"/>
        </w:rPr>
        <w:t>______________________________</w:t>
      </w:r>
    </w:p>
    <w:p w14:paraId="5B7B1854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3E1E84">
        <w:rPr>
          <w:rFonts w:ascii="Times New Roman" w:hAnsi="Times New Roman" w:cs="Times New Roman"/>
        </w:rPr>
        <w:t>Ф.И.О.</w:t>
      </w:r>
    </w:p>
    <w:p w14:paraId="1C613399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58052955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590F76EC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41521BCB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06010F58" w14:textId="77777777" w:rsidR="002A521D" w:rsidRPr="003E1E84" w:rsidRDefault="002A521D" w:rsidP="002A521D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14:paraId="71B65937" w14:textId="77777777" w:rsidR="002A521D" w:rsidRPr="003E1E84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1E84">
        <w:rPr>
          <w:rFonts w:ascii="Times New Roman" w:hAnsi="Times New Roman" w:cs="Times New Roman"/>
          <w:sz w:val="28"/>
        </w:rPr>
        <w:t>ЗАЯВЛЕНИЕ</w:t>
      </w:r>
    </w:p>
    <w:p w14:paraId="7B89804C" w14:textId="77777777" w:rsidR="002A521D" w:rsidRPr="003E1E84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50BE469" w14:textId="77777777" w:rsidR="002A521D" w:rsidRPr="003E1E84" w:rsidRDefault="002A521D" w:rsidP="002A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E84">
        <w:rPr>
          <w:rFonts w:ascii="Times New Roman" w:hAnsi="Times New Roman" w:cs="Times New Roman"/>
          <w:sz w:val="28"/>
        </w:rPr>
        <w:t xml:space="preserve">Я, _______________, отказываюсь от получения направления </w:t>
      </w:r>
      <w:r>
        <w:rPr>
          <w:rFonts w:ascii="Times New Roman" w:hAnsi="Times New Roman" w:cs="Times New Roman"/>
          <w:sz w:val="28"/>
        </w:rPr>
        <w:t xml:space="preserve">для </w:t>
      </w:r>
      <w:r w:rsidRPr="003E1E84">
        <w:rPr>
          <w:rFonts w:ascii="Times New Roman" w:hAnsi="Times New Roman" w:cs="Times New Roman"/>
          <w:sz w:val="28"/>
        </w:rPr>
        <w:t>трудоустройств</w:t>
      </w:r>
      <w:r>
        <w:rPr>
          <w:rFonts w:ascii="Times New Roman" w:hAnsi="Times New Roman" w:cs="Times New Roman"/>
          <w:sz w:val="28"/>
        </w:rPr>
        <w:t>а</w:t>
      </w:r>
      <w:r w:rsidRPr="003E1E84">
        <w:rPr>
          <w:rFonts w:ascii="Times New Roman" w:hAnsi="Times New Roman" w:cs="Times New Roman"/>
          <w:sz w:val="28"/>
        </w:rPr>
        <w:t> в связи с ____________________________________      ___________________________________________________________________________________________________________________________________________________________________________________________________</w:t>
      </w:r>
    </w:p>
    <w:p w14:paraId="14467347" w14:textId="77777777" w:rsidR="002A521D" w:rsidRPr="003E1E84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DC12A2E" w14:textId="77777777" w:rsidR="002A521D" w:rsidRPr="003E1E84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67C1A2D" w14:textId="77777777" w:rsidR="002A521D" w:rsidRPr="003E1E84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20506BE" w14:textId="77777777" w:rsidR="002A521D" w:rsidRPr="003E1E84" w:rsidRDefault="002A521D" w:rsidP="002A52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E1E84">
        <w:rPr>
          <w:rFonts w:ascii="Times New Roman" w:hAnsi="Times New Roman" w:cs="Times New Roman"/>
          <w:sz w:val="28"/>
        </w:rPr>
        <w:t>______________ (________________)</w:t>
      </w:r>
    </w:p>
    <w:p w14:paraId="15E06B10" w14:textId="77777777" w:rsidR="002A521D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E1E8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Ф.И.О.</w:t>
      </w:r>
    </w:p>
    <w:p w14:paraId="5D77F597" w14:textId="77777777" w:rsidR="002A521D" w:rsidRDefault="002A521D" w:rsidP="002A521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5E159C36" w14:textId="77777777" w:rsidR="002A521D" w:rsidRPr="002A714E" w:rsidRDefault="002A521D" w:rsidP="002A52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714E">
        <w:rPr>
          <w:rFonts w:ascii="Times New Roman" w:hAnsi="Times New Roman" w:cs="Times New Roman"/>
          <w:sz w:val="28"/>
        </w:rPr>
        <w:t>« ____» _________20___года</w:t>
      </w:r>
    </w:p>
    <w:p w14:paraId="7E16B534" w14:textId="77777777" w:rsidR="002A521D" w:rsidRDefault="002A521D" w:rsidP="00C25969">
      <w:pPr>
        <w:rPr>
          <w:rFonts w:ascii="Times New Roman" w:hAnsi="Times New Roman" w:cs="Times New Roman"/>
          <w:sz w:val="24"/>
          <w:szCs w:val="24"/>
        </w:rPr>
      </w:pPr>
    </w:p>
    <w:p w14:paraId="48329A2E" w14:textId="77777777" w:rsidR="002A521D" w:rsidRDefault="002A521D" w:rsidP="002A521D">
      <w:pPr>
        <w:rPr>
          <w:rFonts w:ascii="Times New Roman" w:hAnsi="Times New Roman" w:cs="Times New Roman"/>
          <w:sz w:val="24"/>
          <w:szCs w:val="24"/>
        </w:rPr>
      </w:pPr>
    </w:p>
    <w:p w14:paraId="5851AE27" w14:textId="77777777" w:rsidR="00E94FFD" w:rsidRDefault="00E94FFD" w:rsidP="002A521D">
      <w:pPr>
        <w:rPr>
          <w:rFonts w:ascii="Times New Roman" w:hAnsi="Times New Roman" w:cs="Times New Roman"/>
          <w:sz w:val="24"/>
          <w:szCs w:val="24"/>
        </w:rPr>
      </w:pPr>
    </w:p>
    <w:p w14:paraId="5092E708" w14:textId="77777777" w:rsidR="00E94FFD" w:rsidRDefault="00E94FFD" w:rsidP="002A521D">
      <w:pPr>
        <w:rPr>
          <w:rFonts w:ascii="Times New Roman" w:hAnsi="Times New Roman" w:cs="Times New Roman"/>
          <w:sz w:val="24"/>
          <w:szCs w:val="24"/>
        </w:rPr>
      </w:pPr>
    </w:p>
    <w:p w14:paraId="2EB60815" w14:textId="77777777" w:rsidR="00E94FFD" w:rsidRDefault="00E94FFD" w:rsidP="002A521D">
      <w:pPr>
        <w:rPr>
          <w:rFonts w:ascii="Times New Roman" w:hAnsi="Times New Roman" w:cs="Times New Roman"/>
          <w:sz w:val="24"/>
          <w:szCs w:val="24"/>
        </w:rPr>
      </w:pPr>
    </w:p>
    <w:p w14:paraId="1860CFDE" w14:textId="77777777" w:rsidR="00E94FFD" w:rsidRDefault="00E94FFD" w:rsidP="002A521D">
      <w:pPr>
        <w:rPr>
          <w:rFonts w:ascii="Times New Roman" w:hAnsi="Times New Roman" w:cs="Times New Roman"/>
          <w:sz w:val="24"/>
          <w:szCs w:val="24"/>
        </w:rPr>
      </w:pPr>
    </w:p>
    <w:p w14:paraId="55134101" w14:textId="77777777" w:rsidR="0040635A" w:rsidRDefault="0040635A" w:rsidP="002A521D">
      <w:pPr>
        <w:rPr>
          <w:rFonts w:ascii="Times New Roman" w:hAnsi="Times New Roman" w:cs="Times New Roman"/>
          <w:sz w:val="24"/>
          <w:szCs w:val="24"/>
        </w:rPr>
      </w:pPr>
    </w:p>
    <w:p w14:paraId="5EB19688" w14:textId="77777777" w:rsidR="0040635A" w:rsidRPr="002A521D" w:rsidRDefault="0040635A" w:rsidP="002A521D">
      <w:pPr>
        <w:rPr>
          <w:rFonts w:ascii="Times New Roman" w:hAnsi="Times New Roman" w:cs="Times New Roman"/>
          <w:sz w:val="24"/>
          <w:szCs w:val="24"/>
        </w:rPr>
      </w:pPr>
    </w:p>
    <w:p w14:paraId="5DE8D112" w14:textId="77777777" w:rsidR="00E94FFD" w:rsidRPr="00F6688D" w:rsidRDefault="00E94FFD" w:rsidP="00E94FFD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6688D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</w:p>
    <w:p w14:paraId="47A98E6F" w14:textId="77777777" w:rsidR="00E94FFD" w:rsidRPr="00F6688D" w:rsidRDefault="00E94FFD" w:rsidP="00E94F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88D">
        <w:rPr>
          <w:rFonts w:ascii="Times New Roman" w:hAnsi="Times New Roman" w:cs="Times New Roman"/>
          <w:sz w:val="28"/>
        </w:rPr>
        <w:t>(</w:t>
      </w:r>
      <w:r w:rsidRPr="00F6688D">
        <w:rPr>
          <w:rFonts w:ascii="Times New Roman" w:hAnsi="Times New Roman" w:cs="Times New Roman"/>
          <w:sz w:val="24"/>
        </w:rPr>
        <w:t>Примерные формы заявки образовательной организации</w:t>
      </w:r>
    </w:p>
    <w:p w14:paraId="4ECA0B92" w14:textId="77777777" w:rsidR="00E94FFD" w:rsidRPr="00F6688D" w:rsidRDefault="00E94FFD" w:rsidP="00E94F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88D">
        <w:rPr>
          <w:rFonts w:ascii="Times New Roman" w:hAnsi="Times New Roman" w:cs="Times New Roman"/>
          <w:sz w:val="24"/>
        </w:rPr>
        <w:t xml:space="preserve"> и информационной справки центра занятости населения) </w:t>
      </w:r>
    </w:p>
    <w:p w14:paraId="382AB250" w14:textId="77777777" w:rsidR="00E94FFD" w:rsidRPr="00F6688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076B79" w14:textId="77777777" w:rsidR="00E94FFD" w:rsidRPr="00F6688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688D">
        <w:rPr>
          <w:rFonts w:ascii="Times New Roman" w:hAnsi="Times New Roman" w:cs="Times New Roman"/>
          <w:b/>
          <w:sz w:val="28"/>
        </w:rPr>
        <w:t>ЗАЯВКА</w:t>
      </w:r>
    </w:p>
    <w:p w14:paraId="0CB2D495" w14:textId="77777777" w:rsidR="00E94FFD" w:rsidRPr="00F6688D" w:rsidRDefault="00E94FFD" w:rsidP="00E94FFD">
      <w:pPr>
        <w:spacing w:after="0" w:line="240" w:lineRule="auto"/>
        <w:jc w:val="right"/>
        <w:rPr>
          <w:sz w:val="14"/>
        </w:rPr>
      </w:pPr>
      <w:r w:rsidRPr="00F6688D">
        <w:rPr>
          <w:rFonts w:ascii="Times New Roman" w:hAnsi="Times New Roman" w:cs="Times New Roman"/>
          <w:sz w:val="28"/>
          <w:szCs w:val="28"/>
        </w:rPr>
        <w:t xml:space="preserve">от  «___» _____ 20 __ года  </w:t>
      </w:r>
    </w:p>
    <w:p w14:paraId="43920084" w14:textId="77777777" w:rsidR="00E94FFD" w:rsidRPr="00F6688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32A9E1F" w14:textId="77777777" w:rsidR="00E94FFD" w:rsidRPr="00F6688D" w:rsidRDefault="00E94FFD" w:rsidP="00E94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8D">
        <w:rPr>
          <w:rFonts w:ascii="Times New Roman" w:hAnsi="Times New Roman" w:cs="Times New Roman"/>
          <w:sz w:val="28"/>
          <w:szCs w:val="28"/>
        </w:rPr>
        <w:t xml:space="preserve">В </w:t>
      </w:r>
      <w:r w:rsidRPr="00F6688D">
        <w:rPr>
          <w:rFonts w:ascii="Times New Roman" w:hAnsi="Times New Roman"/>
          <w:sz w:val="28"/>
          <w:szCs w:val="28"/>
        </w:rPr>
        <w:t xml:space="preserve">государственное казенное учреждение Новосибирской области </w:t>
      </w:r>
    </w:p>
    <w:p w14:paraId="2500E0C2" w14:textId="77777777" w:rsidR="00E94FFD" w:rsidRPr="00F6688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DBB2F9F" w14:textId="77777777" w:rsidR="00E94FFD" w:rsidRPr="00F6688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688D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F6688D">
        <w:rPr>
          <w:rFonts w:ascii="Times New Roman" w:hAnsi="Times New Roman"/>
          <w:sz w:val="18"/>
          <w:szCs w:val="18"/>
        </w:rPr>
        <w:t>центра занятости населения</w:t>
      </w:r>
    </w:p>
    <w:p w14:paraId="011EA2A2" w14:textId="77777777" w:rsidR="00E94FFD" w:rsidRPr="00F6688D" w:rsidRDefault="00E94FFD" w:rsidP="00E9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sz w:val="28"/>
          <w:szCs w:val="28"/>
        </w:rPr>
        <w:t xml:space="preserve">на предоставление информации о наличии предложений организаций - работодателей о вакантных рабочих местах по направлениям профессиональной подготовки выпускников </w:t>
      </w:r>
      <w:r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Новосибирской области «Новосибирский промышленный колледж»</w:t>
      </w:r>
    </w:p>
    <w:p w14:paraId="0F51D95A" w14:textId="77777777" w:rsidR="00E94FFD" w:rsidRPr="00F6688D" w:rsidRDefault="00E94FFD" w:rsidP="00E94FF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520C0386" w14:textId="77777777" w:rsidR="00E94FFD" w:rsidRPr="00F6688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1260"/>
        <w:gridCol w:w="3387"/>
        <w:gridCol w:w="1995"/>
        <w:gridCol w:w="2282"/>
      </w:tblGrid>
      <w:tr w:rsidR="00E94FFD" w:rsidRPr="00F6688D" w14:paraId="0547789A" w14:textId="77777777" w:rsidTr="00407C29">
        <w:tc>
          <w:tcPr>
            <w:tcW w:w="647" w:type="dxa"/>
          </w:tcPr>
          <w:p w14:paraId="31F00901" w14:textId="77777777" w:rsidR="00E94FFD" w:rsidRPr="00F6688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0" w:type="dxa"/>
          </w:tcPr>
          <w:p w14:paraId="60963AEF" w14:textId="77777777" w:rsidR="00E94FFD" w:rsidRPr="00F6688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87" w:type="dxa"/>
          </w:tcPr>
          <w:p w14:paraId="7E5FDF47" w14:textId="77777777" w:rsidR="00E94FFD" w:rsidRPr="00F6688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укрупненной группы направлений подготовки, наименование  профессии (специальности) среднего профессионального образования</w:t>
            </w:r>
          </w:p>
        </w:tc>
        <w:tc>
          <w:tcPr>
            <w:tcW w:w="1995" w:type="dxa"/>
          </w:tcPr>
          <w:p w14:paraId="3F059BAE" w14:textId="77777777" w:rsidR="00E94FFD" w:rsidRPr="00F6688D" w:rsidRDefault="00E94FFD" w:rsidP="0040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выпускников, нуждающихся в содействии в трудоустройстве, человек</w:t>
            </w:r>
          </w:p>
        </w:tc>
        <w:tc>
          <w:tcPr>
            <w:tcW w:w="2282" w:type="dxa"/>
          </w:tcPr>
          <w:p w14:paraId="553249D6" w14:textId="77777777" w:rsidR="00E94FFD" w:rsidRPr="00F6688D" w:rsidRDefault="00E94FFD" w:rsidP="0040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(сведения о наличии/отсутствии у выпускника жилья; месте постоянного проживания выпускника; ожидаемом уровне заработной платы  и др.)</w:t>
            </w:r>
          </w:p>
        </w:tc>
      </w:tr>
      <w:tr w:rsidR="00E94FFD" w:rsidRPr="00F6688D" w14:paraId="683B5C34" w14:textId="77777777" w:rsidTr="00407C29">
        <w:tc>
          <w:tcPr>
            <w:tcW w:w="647" w:type="dxa"/>
          </w:tcPr>
          <w:p w14:paraId="21EA67F7" w14:textId="77777777" w:rsidR="00E94FFD" w:rsidRPr="00F6688D" w:rsidRDefault="00E94FFD" w:rsidP="00407C29"/>
        </w:tc>
        <w:tc>
          <w:tcPr>
            <w:tcW w:w="8924" w:type="dxa"/>
            <w:gridSpan w:val="4"/>
          </w:tcPr>
          <w:p w14:paraId="38A3352A" w14:textId="77777777" w:rsidR="00E94FFD" w:rsidRPr="00F6688D" w:rsidRDefault="00E94FFD" w:rsidP="00407C29">
            <w:pPr>
              <w:jc w:val="center"/>
              <w:rPr>
                <w:b/>
              </w:rPr>
            </w:pPr>
            <w:r w:rsidRPr="00F6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E94FFD" w:rsidRPr="00F6688D" w14:paraId="1CDE3C4D" w14:textId="77777777" w:rsidTr="00407C29">
        <w:tc>
          <w:tcPr>
            <w:tcW w:w="647" w:type="dxa"/>
          </w:tcPr>
          <w:p w14:paraId="484D2FD3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543091EF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665B6752" w14:textId="77777777" w:rsidR="00E94FFD" w:rsidRPr="00F6688D" w:rsidRDefault="00E94FFD" w:rsidP="00E94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B97AB66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6497567F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0905020C" w14:textId="77777777" w:rsidTr="00407C29">
        <w:tc>
          <w:tcPr>
            <w:tcW w:w="647" w:type="dxa"/>
          </w:tcPr>
          <w:p w14:paraId="14BC1A9C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0F5594D6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613B9821" w14:textId="77777777" w:rsidR="00E94FFD" w:rsidRPr="00F6688D" w:rsidRDefault="00E94FFD" w:rsidP="00E94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6480148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5365F215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28ED87A1" w14:textId="77777777" w:rsidTr="00407C29">
        <w:tc>
          <w:tcPr>
            <w:tcW w:w="647" w:type="dxa"/>
          </w:tcPr>
          <w:p w14:paraId="202C47D9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5DCD203B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215A4D74" w14:textId="77777777" w:rsidR="00E94FFD" w:rsidRPr="00F6688D" w:rsidRDefault="00E94FFD" w:rsidP="00E94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05A22B3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3CF1F269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7B31D79B" w14:textId="77777777" w:rsidTr="00407C29">
        <w:tc>
          <w:tcPr>
            <w:tcW w:w="647" w:type="dxa"/>
          </w:tcPr>
          <w:p w14:paraId="3B78EB07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28DD4695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4BE99034" w14:textId="77777777" w:rsidR="00E94FFD" w:rsidRPr="00F6688D" w:rsidRDefault="00E94FFD" w:rsidP="00E94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A4DFF12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7D3F29C1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2AB05047" w14:textId="77777777" w:rsidTr="00407C29">
        <w:tc>
          <w:tcPr>
            <w:tcW w:w="647" w:type="dxa"/>
          </w:tcPr>
          <w:p w14:paraId="4229574F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4707513C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7EC434F9" w14:textId="77777777" w:rsidR="00E94FFD" w:rsidRPr="00F6688D" w:rsidRDefault="00E94FFD" w:rsidP="00E94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312DEA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21BB54C8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1C212341" w14:textId="77777777" w:rsidTr="00407C29">
        <w:tc>
          <w:tcPr>
            <w:tcW w:w="647" w:type="dxa"/>
          </w:tcPr>
          <w:p w14:paraId="4904828B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8924" w:type="dxa"/>
            <w:gridSpan w:val="4"/>
          </w:tcPr>
          <w:p w14:paraId="4D10E4AA" w14:textId="77777777" w:rsidR="00E94FFD" w:rsidRPr="00F6688D" w:rsidRDefault="00E94FFD" w:rsidP="00E94FFD">
            <w:pPr>
              <w:spacing w:after="0" w:line="240" w:lineRule="auto"/>
              <w:jc w:val="center"/>
              <w:rPr>
                <w:b/>
              </w:rPr>
            </w:pPr>
            <w:r w:rsidRPr="00F6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E94FFD" w:rsidRPr="00F6688D" w14:paraId="53928102" w14:textId="77777777" w:rsidTr="00407C29">
        <w:tc>
          <w:tcPr>
            <w:tcW w:w="647" w:type="dxa"/>
          </w:tcPr>
          <w:p w14:paraId="3E5231C1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724B9B57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59935DD4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995" w:type="dxa"/>
          </w:tcPr>
          <w:p w14:paraId="0583665C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1CFA90D2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5ABDD3FB" w14:textId="77777777" w:rsidTr="00407C29">
        <w:tc>
          <w:tcPr>
            <w:tcW w:w="647" w:type="dxa"/>
          </w:tcPr>
          <w:p w14:paraId="366C16D3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6BB4621C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0224B4A0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995" w:type="dxa"/>
          </w:tcPr>
          <w:p w14:paraId="553219B1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7E1084A6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66FF27DC" w14:textId="77777777" w:rsidTr="00407C29">
        <w:tc>
          <w:tcPr>
            <w:tcW w:w="647" w:type="dxa"/>
          </w:tcPr>
          <w:p w14:paraId="3F7A31CE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4DD57BB5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11F7C0B9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995" w:type="dxa"/>
          </w:tcPr>
          <w:p w14:paraId="68A9373F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3EB95503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232517FB" w14:textId="77777777" w:rsidTr="00407C29">
        <w:tc>
          <w:tcPr>
            <w:tcW w:w="647" w:type="dxa"/>
          </w:tcPr>
          <w:p w14:paraId="65A8FF9B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1F62D19A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2D0FB0D3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995" w:type="dxa"/>
          </w:tcPr>
          <w:p w14:paraId="4DFF6B1D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5ABD16EB" w14:textId="77777777" w:rsidR="00E94FFD" w:rsidRPr="00F6688D" w:rsidRDefault="00E94FFD" w:rsidP="00E94FFD">
            <w:pPr>
              <w:spacing w:after="0" w:line="240" w:lineRule="auto"/>
            </w:pPr>
          </w:p>
        </w:tc>
      </w:tr>
      <w:tr w:rsidR="00E94FFD" w:rsidRPr="00F6688D" w14:paraId="66573697" w14:textId="77777777" w:rsidTr="00407C29">
        <w:tc>
          <w:tcPr>
            <w:tcW w:w="647" w:type="dxa"/>
          </w:tcPr>
          <w:p w14:paraId="6115AD28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260" w:type="dxa"/>
          </w:tcPr>
          <w:p w14:paraId="17A0C17C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3387" w:type="dxa"/>
          </w:tcPr>
          <w:p w14:paraId="0D2B5F62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1995" w:type="dxa"/>
          </w:tcPr>
          <w:p w14:paraId="53F6E1F5" w14:textId="77777777" w:rsidR="00E94FFD" w:rsidRPr="00F6688D" w:rsidRDefault="00E94FFD" w:rsidP="00E94FFD">
            <w:pPr>
              <w:spacing w:after="0" w:line="240" w:lineRule="auto"/>
            </w:pPr>
          </w:p>
        </w:tc>
        <w:tc>
          <w:tcPr>
            <w:tcW w:w="2282" w:type="dxa"/>
          </w:tcPr>
          <w:p w14:paraId="4147460D" w14:textId="77777777" w:rsidR="00E94FFD" w:rsidRPr="00F6688D" w:rsidRDefault="00E94FFD" w:rsidP="00E94FFD">
            <w:pPr>
              <w:spacing w:after="0" w:line="240" w:lineRule="auto"/>
            </w:pPr>
          </w:p>
        </w:tc>
      </w:tr>
    </w:tbl>
    <w:p w14:paraId="3AD61ED7" w14:textId="3A4956D4" w:rsidR="00E94FFD" w:rsidRPr="00F6688D" w:rsidRDefault="003A02C2" w:rsidP="00E94FF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A5368" wp14:editId="75EDAE6C">
                <wp:simplePos x="0" y="0"/>
                <wp:positionH relativeFrom="column">
                  <wp:posOffset>3377565</wp:posOffset>
                </wp:positionH>
                <wp:positionV relativeFrom="paragraph">
                  <wp:posOffset>156210</wp:posOffset>
                </wp:positionV>
                <wp:extent cx="219075" cy="2000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165C0B" id="Прямоугольник 1" o:spid="_x0000_s1026" style="position:absolute;margin-left:265.95pt;margin-top:12.3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E94D3" wp14:editId="473CE29B">
                <wp:simplePos x="0" y="0"/>
                <wp:positionH relativeFrom="column">
                  <wp:posOffset>4406265</wp:posOffset>
                </wp:positionH>
                <wp:positionV relativeFrom="paragraph">
                  <wp:posOffset>156210</wp:posOffset>
                </wp:positionV>
                <wp:extent cx="219075" cy="2000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EE2BC6" id="Прямоугольник 3" o:spid="_x0000_s1026" style="position:absolute;margin-left:346.95pt;margin-top:12.3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0268A" wp14:editId="6E83DC3B">
                <wp:simplePos x="0" y="0"/>
                <wp:positionH relativeFrom="column">
                  <wp:posOffset>5701665</wp:posOffset>
                </wp:positionH>
                <wp:positionV relativeFrom="paragraph">
                  <wp:posOffset>156210</wp:posOffset>
                </wp:positionV>
                <wp:extent cx="219075" cy="2000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F222F5" id="Прямоугольник 2" o:spid="_x0000_s1026" style="position:absolute;margin-left:448.95pt;margin-top:12.3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" filled="f" strokecolor="black [3213]" strokeweight="2pt">
                <v:path arrowok="t"/>
              </v:rect>
            </w:pict>
          </mc:Fallback>
        </mc:AlternateContent>
      </w:r>
      <w:r w:rsidR="00E94FFD" w:rsidRPr="00F6688D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4369EBBB" w14:textId="77777777" w:rsidR="00E94FFD" w:rsidRPr="00F6688D" w:rsidRDefault="00E94FFD" w:rsidP="00E9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6688D">
        <w:rPr>
          <w:rFonts w:ascii="Times New Roman" w:hAnsi="Times New Roman" w:cs="Times New Roman"/>
          <w:sz w:val="24"/>
          <w:szCs w:val="28"/>
          <w:u w:val="single"/>
        </w:rPr>
        <w:t>Форма передачи информации: в электронном виде         / по почте         / лично, в ЦЗН</w:t>
      </w:r>
    </w:p>
    <w:p w14:paraId="518545AA" w14:textId="77777777" w:rsidR="00E94FFD" w:rsidRPr="00E94FFD" w:rsidRDefault="00E94FFD" w:rsidP="00E94F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F6688D">
        <w:rPr>
          <w:rFonts w:ascii="Times New Roman" w:hAnsi="Times New Roman" w:cs="Times New Roman"/>
          <w:sz w:val="18"/>
          <w:szCs w:val="28"/>
        </w:rPr>
        <w:t xml:space="preserve">                                          нужное отметить </w:t>
      </w:r>
    </w:p>
    <w:p w14:paraId="00CE77B5" w14:textId="77777777" w:rsidR="00920C92" w:rsidRPr="00F6688D" w:rsidRDefault="00E94FFD" w:rsidP="00920C9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F6688D">
        <w:rPr>
          <w:rFonts w:ascii="Times New Roman" w:hAnsi="Times New Roman" w:cs="Times New Roman"/>
          <w:sz w:val="28"/>
          <w:szCs w:val="28"/>
        </w:rPr>
        <w:t xml:space="preserve">  </w:t>
      </w:r>
      <w:r w:rsidRPr="00F6688D">
        <w:rPr>
          <w:rFonts w:ascii="Times New Roman" w:hAnsi="Times New Roman" w:cs="Times New Roman"/>
          <w:sz w:val="28"/>
        </w:rPr>
        <w:t>___</w:t>
      </w:r>
      <w:r w:rsidRPr="00F6688D">
        <w:rPr>
          <w:rFonts w:ascii="Times New Roman" w:hAnsi="Times New Roman" w:cs="Times New Roman"/>
          <w:sz w:val="28"/>
          <w:szCs w:val="28"/>
        </w:rPr>
        <w:t>_______________  (___________________)</w:t>
      </w:r>
    </w:p>
    <w:p w14:paraId="0BD31247" w14:textId="77777777" w:rsidR="00E94FFD" w:rsidRPr="00F6688D" w:rsidRDefault="00E94FFD" w:rsidP="00E9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0F820" w14:textId="77777777" w:rsidR="00E94FFD" w:rsidRPr="00F6688D" w:rsidRDefault="00E94FFD" w:rsidP="00E94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88D">
        <w:rPr>
          <w:rFonts w:ascii="Times New Roman" w:hAnsi="Times New Roman" w:cs="Times New Roman"/>
        </w:rPr>
        <w:t>Исполнитель:</w:t>
      </w:r>
    </w:p>
    <w:p w14:paraId="77EBA9CB" w14:textId="77777777" w:rsidR="00E94FFD" w:rsidRPr="00F6688D" w:rsidRDefault="00E94FFD" w:rsidP="00E94FFD">
      <w:pPr>
        <w:spacing w:after="0" w:line="240" w:lineRule="auto"/>
        <w:jc w:val="both"/>
        <w:sectPr w:rsidR="00E94FFD" w:rsidRPr="00F6688D" w:rsidSect="000B7A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6688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  <w:r w:rsidRPr="00E94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6688D">
        <w:rPr>
          <w:rFonts w:ascii="Times New Roman" w:hAnsi="Times New Roman" w:cs="Times New Roman"/>
        </w:rPr>
        <w:t>должность, Ф.И.О., контактный телефон</w:t>
      </w:r>
      <w:r>
        <w:rPr>
          <w:rFonts w:ascii="Times New Roman" w:hAnsi="Times New Roman" w:cs="Times New Roman"/>
        </w:rPr>
        <w:t>)</w:t>
      </w:r>
    </w:p>
    <w:p w14:paraId="26DDC1E4" w14:textId="77777777" w:rsidR="00E94FFD" w:rsidRDefault="00E94FFD" w:rsidP="00E94FFD">
      <w:pPr>
        <w:spacing w:after="0" w:line="240" w:lineRule="auto"/>
        <w:ind w:right="-598"/>
        <w:rPr>
          <w:rFonts w:ascii="Times New Roman" w:hAnsi="Times New Roman" w:cs="Times New Roman"/>
          <w:sz w:val="24"/>
        </w:rPr>
      </w:pPr>
    </w:p>
    <w:p w14:paraId="24640618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2C4A9E63" w14:textId="77777777" w:rsidR="00E94FFD" w:rsidRPr="003D6DBB" w:rsidRDefault="00E94FFD" w:rsidP="00E94F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D6DBB">
        <w:rPr>
          <w:rFonts w:ascii="Times New Roman" w:hAnsi="Times New Roman" w:cs="Times New Roman"/>
          <w:sz w:val="28"/>
        </w:rPr>
        <w:t xml:space="preserve">Приложение  </w:t>
      </w:r>
      <w:r>
        <w:rPr>
          <w:rFonts w:ascii="Times New Roman" w:hAnsi="Times New Roman" w:cs="Times New Roman"/>
          <w:sz w:val="28"/>
        </w:rPr>
        <w:t>3</w:t>
      </w:r>
    </w:p>
    <w:p w14:paraId="45AB035F" w14:textId="77777777" w:rsidR="00E94FFD" w:rsidRPr="00E94FFD" w:rsidRDefault="00E94FFD" w:rsidP="00E94F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8"/>
        </w:rPr>
      </w:pPr>
    </w:p>
    <w:p w14:paraId="4CAD3152" w14:textId="77777777" w:rsidR="00E94FFD" w:rsidRPr="003D6DBB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A0084" w14:textId="77777777" w:rsidR="00E94FFD" w:rsidRPr="003D6DBB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BB">
        <w:rPr>
          <w:rFonts w:ascii="Times New Roman" w:hAnsi="Times New Roman" w:cs="Times New Roman"/>
          <w:b/>
          <w:sz w:val="28"/>
          <w:szCs w:val="28"/>
        </w:rPr>
        <w:t xml:space="preserve">Итоги распределения выпускников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  <w:r w:rsidRPr="003D6DBB">
        <w:rPr>
          <w:rFonts w:ascii="Times New Roman" w:hAnsi="Times New Roman" w:cs="Times New Roman"/>
          <w:b/>
          <w:sz w:val="28"/>
          <w:szCs w:val="28"/>
        </w:rPr>
        <w:t>20___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3002">
        <w:rPr>
          <w:rFonts w:ascii="Times New Roman" w:hAnsi="Times New Roman" w:cs="Times New Roman"/>
          <w:b/>
          <w:sz w:val="28"/>
          <w:szCs w:val="28"/>
        </w:rPr>
        <w:t>обучавшихся за счет бюджетных ассигнований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области, по состоянию на «____» ________ 20___ года</w:t>
      </w:r>
    </w:p>
    <w:p w14:paraId="510286BE" w14:textId="77777777" w:rsidR="00E94FFD" w:rsidRPr="003D6DBB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8F8091A" w14:textId="77777777" w:rsidR="00E94FFD" w:rsidRPr="003D6DBB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D6D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E8221BC" w14:textId="77777777" w:rsidR="00E94FFD" w:rsidRDefault="00E94FFD" w:rsidP="00E94FFD">
      <w:pPr>
        <w:jc w:val="center"/>
        <w:rPr>
          <w:rFonts w:ascii="Times New Roman" w:hAnsi="Times New Roman" w:cs="Times New Roman"/>
          <w:sz w:val="18"/>
        </w:rPr>
      </w:pPr>
      <w:r w:rsidRPr="003D6DBB">
        <w:rPr>
          <w:rFonts w:ascii="Times New Roman" w:hAnsi="Times New Roman" w:cs="Times New Roman"/>
          <w:sz w:val="18"/>
        </w:rPr>
        <w:t>наименование профессионально</w:t>
      </w:r>
      <w:r>
        <w:rPr>
          <w:rFonts w:ascii="Times New Roman" w:hAnsi="Times New Roman" w:cs="Times New Roman"/>
          <w:sz w:val="18"/>
        </w:rPr>
        <w:t>й</w:t>
      </w:r>
      <w:r w:rsidRPr="003D6DBB">
        <w:rPr>
          <w:rFonts w:ascii="Times New Roman" w:hAnsi="Times New Roman" w:cs="Times New Roman"/>
          <w:sz w:val="18"/>
        </w:rPr>
        <w:t xml:space="preserve"> образовательно</w:t>
      </w:r>
      <w:r>
        <w:rPr>
          <w:rFonts w:ascii="Times New Roman" w:hAnsi="Times New Roman" w:cs="Times New Roman"/>
          <w:sz w:val="18"/>
        </w:rPr>
        <w:t>й организации</w:t>
      </w:r>
    </w:p>
    <w:p w14:paraId="3154E35E" w14:textId="77777777" w:rsidR="00E94FFD" w:rsidRDefault="00E94FFD" w:rsidP="00E94FF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человек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1417"/>
        <w:gridCol w:w="1701"/>
        <w:gridCol w:w="1701"/>
        <w:gridCol w:w="992"/>
        <w:gridCol w:w="1276"/>
        <w:gridCol w:w="1276"/>
        <w:gridCol w:w="1417"/>
        <w:gridCol w:w="1418"/>
        <w:gridCol w:w="1134"/>
      </w:tblGrid>
      <w:tr w:rsidR="00E94FFD" w:rsidRPr="00037ABF" w14:paraId="6503EFB8" w14:textId="77777777" w:rsidTr="00407C29">
        <w:tc>
          <w:tcPr>
            <w:tcW w:w="675" w:type="dxa"/>
            <w:vMerge w:val="restart"/>
            <w:vAlign w:val="center"/>
          </w:tcPr>
          <w:p w14:paraId="20A35E3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14:paraId="366278B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418" w:type="dxa"/>
            <w:vMerge w:val="restart"/>
            <w:vAlign w:val="center"/>
          </w:tcPr>
          <w:p w14:paraId="7ABDCD4F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Наименование программ подготовки</w:t>
            </w:r>
          </w:p>
        </w:tc>
        <w:tc>
          <w:tcPr>
            <w:tcW w:w="1417" w:type="dxa"/>
            <w:vMerge w:val="restart"/>
            <w:vAlign w:val="center"/>
          </w:tcPr>
          <w:p w14:paraId="5E7A3ED1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Выпуск </w:t>
            </w:r>
          </w:p>
          <w:p w14:paraId="12C8C02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20__ года</w:t>
            </w:r>
          </w:p>
          <w:p w14:paraId="3A80650C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(январь-февраль/</w:t>
            </w:r>
          </w:p>
          <w:p w14:paraId="6AB13EC5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июнь), </w:t>
            </w:r>
          </w:p>
          <w:p w14:paraId="2CC1FB5C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363" w:type="dxa"/>
            <w:gridSpan w:val="6"/>
            <w:vAlign w:val="center"/>
          </w:tcPr>
          <w:p w14:paraId="28D4D290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14:paraId="079EA580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выпускников, подтвер дивших трудоуст ройство на основании распределения</w:t>
            </w:r>
          </w:p>
        </w:tc>
        <w:tc>
          <w:tcPr>
            <w:tcW w:w="1134" w:type="dxa"/>
            <w:vMerge w:val="restart"/>
          </w:tcPr>
          <w:p w14:paraId="6C3FC20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выпуск ников, трудоустроив шихся самостоятельно</w:t>
            </w:r>
          </w:p>
        </w:tc>
      </w:tr>
      <w:tr w:rsidR="00E94FFD" w:rsidRPr="00037ABF" w14:paraId="40D23EDE" w14:textId="77777777" w:rsidTr="00407C29">
        <w:tc>
          <w:tcPr>
            <w:tcW w:w="675" w:type="dxa"/>
            <w:vMerge/>
          </w:tcPr>
          <w:p w14:paraId="631049DF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</w:tcPr>
          <w:p w14:paraId="02EEDCA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14:paraId="2094016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14:paraId="6906CD98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0A36C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количество выпускников, получивших направление </w:t>
            </w:r>
            <w:r>
              <w:rPr>
                <w:rFonts w:ascii="Times New Roman" w:hAnsi="Times New Roman" w:cs="Times New Roman"/>
                <w:sz w:val="24"/>
              </w:rPr>
              <w:t>для</w:t>
            </w:r>
          </w:p>
          <w:p w14:paraId="33E3719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  <w:vAlign w:val="center"/>
          </w:tcPr>
          <w:p w14:paraId="378981C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количество выпускников, отказавшихся  от </w:t>
            </w:r>
            <w:r>
              <w:rPr>
                <w:rFonts w:ascii="Times New Roman" w:hAnsi="Times New Roman" w:cs="Times New Roman"/>
                <w:sz w:val="24"/>
              </w:rPr>
              <w:t>получения направления для трудоустройства</w:t>
            </w:r>
          </w:p>
        </w:tc>
        <w:tc>
          <w:tcPr>
            <w:tcW w:w="4961" w:type="dxa"/>
            <w:gridSpan w:val="4"/>
            <w:vAlign w:val="center"/>
          </w:tcPr>
          <w:p w14:paraId="3144738E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418" w:type="dxa"/>
            <w:vMerge/>
          </w:tcPr>
          <w:p w14:paraId="2A11D445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14:paraId="09093210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:rsidRPr="00037ABF" w14:paraId="721B0C48" w14:textId="77777777" w:rsidTr="00407C29">
        <w:trPr>
          <w:cantSplit/>
          <w:trHeight w:val="1134"/>
        </w:trPr>
        <w:tc>
          <w:tcPr>
            <w:tcW w:w="675" w:type="dxa"/>
            <w:vMerge/>
          </w:tcPr>
          <w:p w14:paraId="5CC2A72F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</w:tcPr>
          <w:p w14:paraId="32949C6D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14:paraId="0A41E016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14:paraId="1C3E6158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14:paraId="20292D0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14:paraId="66B1715B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4056AE03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призванных в ряды </w:t>
            </w:r>
          </w:p>
          <w:p w14:paraId="585E8FE4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ВС РФ</w:t>
            </w:r>
          </w:p>
        </w:tc>
        <w:tc>
          <w:tcPr>
            <w:tcW w:w="1276" w:type="dxa"/>
          </w:tcPr>
          <w:p w14:paraId="3EC2FFC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продолживших обучение по очной форме</w:t>
            </w:r>
          </w:p>
        </w:tc>
        <w:tc>
          <w:tcPr>
            <w:tcW w:w="1276" w:type="dxa"/>
          </w:tcPr>
          <w:p w14:paraId="59DA9ED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37ABF">
              <w:rPr>
                <w:rFonts w:ascii="Times New Roman" w:hAnsi="Times New Roman" w:cs="Times New Roman"/>
                <w:sz w:val="24"/>
              </w:rPr>
              <w:t>аходя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ABF">
              <w:rPr>
                <w:rFonts w:ascii="Times New Roman" w:hAnsi="Times New Roman" w:cs="Times New Roman"/>
                <w:sz w:val="24"/>
              </w:rPr>
              <w:t>щихся в отпуске по уходу за ребенком</w:t>
            </w:r>
          </w:p>
        </w:tc>
        <w:tc>
          <w:tcPr>
            <w:tcW w:w="1417" w:type="dxa"/>
          </w:tcPr>
          <w:p w14:paraId="330BED54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37ABF">
              <w:rPr>
                <w:rFonts w:ascii="Times New Roman" w:hAnsi="Times New Roman" w:cs="Times New Roman"/>
                <w:sz w:val="24"/>
              </w:rPr>
              <w:t xml:space="preserve">тказавшихся </w:t>
            </w:r>
            <w:r>
              <w:rPr>
                <w:rFonts w:ascii="Times New Roman" w:hAnsi="Times New Roman" w:cs="Times New Roman"/>
                <w:sz w:val="24"/>
              </w:rPr>
              <w:t xml:space="preserve">от распределения </w:t>
            </w:r>
            <w:r w:rsidRPr="00037ABF">
              <w:rPr>
                <w:rFonts w:ascii="Times New Roman" w:hAnsi="Times New Roman" w:cs="Times New Roman"/>
                <w:sz w:val="24"/>
              </w:rPr>
              <w:t>по  другим причинам</w:t>
            </w:r>
          </w:p>
        </w:tc>
        <w:tc>
          <w:tcPr>
            <w:tcW w:w="1418" w:type="dxa"/>
            <w:vMerge/>
          </w:tcPr>
          <w:p w14:paraId="6B9C7FD6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14:paraId="6DE12A2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:rsidRPr="00037ABF" w14:paraId="432B4744" w14:textId="77777777" w:rsidTr="00407C29">
        <w:tc>
          <w:tcPr>
            <w:tcW w:w="675" w:type="dxa"/>
          </w:tcPr>
          <w:p w14:paraId="12B3189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7BC280F6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FDA5B18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26E5A021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23CE7EE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59A7C6B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12A3B804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2DD72C3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32C7639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2644612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84F47EB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486D1CD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14:paraId="224019CF" w14:textId="77777777" w:rsidTr="00407C29">
        <w:tc>
          <w:tcPr>
            <w:tcW w:w="675" w:type="dxa"/>
          </w:tcPr>
          <w:p w14:paraId="6E59D27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06EC2C7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D72E092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2B1E06E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9FA7DF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9BE53B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759EE3D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6B9827D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473E4B4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3BDB0F0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DDD5643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F4341C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14:paraId="10BB93DD" w14:textId="77777777" w:rsidTr="00407C29">
        <w:tc>
          <w:tcPr>
            <w:tcW w:w="675" w:type="dxa"/>
          </w:tcPr>
          <w:p w14:paraId="102AE6DB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58E70C1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32C6BDF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0D72AC1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3417FE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2D53AB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493AE20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72FE7CC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2804FC9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625AE5B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42BE53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330638B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14:paraId="3097847C" w14:textId="77777777" w:rsidTr="00407C29">
        <w:tc>
          <w:tcPr>
            <w:tcW w:w="675" w:type="dxa"/>
          </w:tcPr>
          <w:p w14:paraId="072439A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13C4E0F6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02F70BA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5A8771D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1927335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FE8EF6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76357D7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7D1A19E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6D60F2F5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3B558FD3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C7B5E0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3D229B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FC26090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1EFF5426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444BF57E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3115CBC0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2C364A96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39D81B0F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3292DBA0" w14:textId="77777777" w:rsidR="00E94FFD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BB">
        <w:rPr>
          <w:rFonts w:ascii="Times New Roman" w:hAnsi="Times New Roman" w:cs="Times New Roman"/>
          <w:b/>
          <w:sz w:val="28"/>
          <w:szCs w:val="28"/>
        </w:rPr>
        <w:t xml:space="preserve">Итоги распределения выпускников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  <w:r w:rsidRPr="003D6DBB">
        <w:rPr>
          <w:rFonts w:ascii="Times New Roman" w:hAnsi="Times New Roman" w:cs="Times New Roman"/>
          <w:b/>
          <w:sz w:val="28"/>
          <w:szCs w:val="28"/>
        </w:rPr>
        <w:t>20___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3002">
        <w:rPr>
          <w:rFonts w:ascii="Times New Roman" w:hAnsi="Times New Roman" w:cs="Times New Roman"/>
          <w:b/>
          <w:sz w:val="28"/>
          <w:szCs w:val="28"/>
        </w:rPr>
        <w:t>обучавшихся за счет средств физических и (или)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, по состоянию на «____» ________ 20___ года</w:t>
      </w:r>
    </w:p>
    <w:p w14:paraId="47006669" w14:textId="77777777" w:rsidR="00E94FFD" w:rsidRPr="003D6DBB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5A973" w14:textId="77777777" w:rsidR="00E94FFD" w:rsidRPr="003D6DBB" w:rsidRDefault="00E94FFD" w:rsidP="00E94FF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D6D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822A2C7" w14:textId="77777777" w:rsidR="00E94FFD" w:rsidRDefault="00E94FFD" w:rsidP="00E94FFD">
      <w:pPr>
        <w:jc w:val="center"/>
        <w:rPr>
          <w:rFonts w:ascii="Times New Roman" w:hAnsi="Times New Roman" w:cs="Times New Roman"/>
          <w:sz w:val="18"/>
        </w:rPr>
      </w:pPr>
      <w:r w:rsidRPr="003D6DBB">
        <w:rPr>
          <w:rFonts w:ascii="Times New Roman" w:hAnsi="Times New Roman" w:cs="Times New Roman"/>
          <w:sz w:val="18"/>
        </w:rPr>
        <w:t>наименование профессионально</w:t>
      </w:r>
      <w:r>
        <w:rPr>
          <w:rFonts w:ascii="Times New Roman" w:hAnsi="Times New Roman" w:cs="Times New Roman"/>
          <w:sz w:val="18"/>
        </w:rPr>
        <w:t>й</w:t>
      </w:r>
      <w:r w:rsidRPr="003D6DBB">
        <w:rPr>
          <w:rFonts w:ascii="Times New Roman" w:hAnsi="Times New Roman" w:cs="Times New Roman"/>
          <w:sz w:val="18"/>
        </w:rPr>
        <w:t xml:space="preserve"> образовательно</w:t>
      </w:r>
      <w:r>
        <w:rPr>
          <w:rFonts w:ascii="Times New Roman" w:hAnsi="Times New Roman" w:cs="Times New Roman"/>
          <w:sz w:val="18"/>
        </w:rPr>
        <w:t>й организации</w:t>
      </w:r>
    </w:p>
    <w:p w14:paraId="43CB8BD4" w14:textId="77777777" w:rsidR="00E94FFD" w:rsidRDefault="00E94FFD" w:rsidP="00E94FF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человек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1417"/>
        <w:gridCol w:w="1701"/>
        <w:gridCol w:w="1701"/>
        <w:gridCol w:w="1134"/>
        <w:gridCol w:w="1134"/>
        <w:gridCol w:w="1276"/>
        <w:gridCol w:w="1418"/>
        <w:gridCol w:w="1417"/>
        <w:gridCol w:w="1134"/>
      </w:tblGrid>
      <w:tr w:rsidR="00E94FFD" w:rsidRPr="00037ABF" w14:paraId="3377B58A" w14:textId="77777777" w:rsidTr="00407C29">
        <w:tc>
          <w:tcPr>
            <w:tcW w:w="534" w:type="dxa"/>
            <w:vMerge w:val="restart"/>
            <w:vAlign w:val="center"/>
          </w:tcPr>
          <w:p w14:paraId="72C00E31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CC27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" w:type="dxa"/>
            <w:vMerge w:val="restart"/>
            <w:vAlign w:val="center"/>
          </w:tcPr>
          <w:p w14:paraId="4CED6742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418" w:type="dxa"/>
            <w:vMerge w:val="restart"/>
            <w:vAlign w:val="center"/>
          </w:tcPr>
          <w:p w14:paraId="4A9F39C0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Наименование программ подготовки</w:t>
            </w:r>
          </w:p>
        </w:tc>
        <w:tc>
          <w:tcPr>
            <w:tcW w:w="1417" w:type="dxa"/>
            <w:vMerge w:val="restart"/>
            <w:vAlign w:val="center"/>
          </w:tcPr>
          <w:p w14:paraId="59774E5E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Выпуск </w:t>
            </w:r>
          </w:p>
          <w:p w14:paraId="5106614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20__ года</w:t>
            </w:r>
          </w:p>
          <w:p w14:paraId="7CCE1D81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(январь-февраль/</w:t>
            </w:r>
          </w:p>
          <w:p w14:paraId="0A4ED9B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июнь), </w:t>
            </w:r>
          </w:p>
          <w:p w14:paraId="0E034B6D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364" w:type="dxa"/>
            <w:gridSpan w:val="6"/>
            <w:vAlign w:val="center"/>
          </w:tcPr>
          <w:p w14:paraId="2F71576F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14:paraId="2A341810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выпускников, подтвер дивших трудоуст ройство на основании распределения</w:t>
            </w:r>
          </w:p>
        </w:tc>
        <w:tc>
          <w:tcPr>
            <w:tcW w:w="1134" w:type="dxa"/>
            <w:vMerge w:val="restart"/>
          </w:tcPr>
          <w:p w14:paraId="2B8BF66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выпуск ников, трудоустроив шихся самостоятельно</w:t>
            </w:r>
          </w:p>
        </w:tc>
      </w:tr>
      <w:tr w:rsidR="00E94FFD" w:rsidRPr="00037ABF" w14:paraId="486A3000" w14:textId="77777777" w:rsidTr="00407C29">
        <w:tc>
          <w:tcPr>
            <w:tcW w:w="534" w:type="dxa"/>
            <w:vMerge/>
          </w:tcPr>
          <w:p w14:paraId="127C41DB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</w:tcPr>
          <w:p w14:paraId="43F7366A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14:paraId="7DEF61C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14:paraId="63866D3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7182501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количество выпускников, получивших направление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037ABF">
              <w:rPr>
                <w:rFonts w:ascii="Times New Roman" w:hAnsi="Times New Roman" w:cs="Times New Roman"/>
                <w:sz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  <w:vAlign w:val="center"/>
          </w:tcPr>
          <w:p w14:paraId="34506B4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количество выпускников, отказавшихся  от </w:t>
            </w:r>
            <w:r>
              <w:rPr>
                <w:rFonts w:ascii="Times New Roman" w:hAnsi="Times New Roman" w:cs="Times New Roman"/>
                <w:sz w:val="24"/>
              </w:rPr>
              <w:t>получения направления для трудоустройства</w:t>
            </w:r>
          </w:p>
        </w:tc>
        <w:tc>
          <w:tcPr>
            <w:tcW w:w="4962" w:type="dxa"/>
            <w:gridSpan w:val="4"/>
            <w:vAlign w:val="center"/>
          </w:tcPr>
          <w:p w14:paraId="0C3093C8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417" w:type="dxa"/>
            <w:vMerge/>
          </w:tcPr>
          <w:p w14:paraId="3EA2255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14:paraId="6D7F5198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:rsidRPr="00037ABF" w14:paraId="606B2C22" w14:textId="77777777" w:rsidTr="00407C29">
        <w:trPr>
          <w:cantSplit/>
          <w:trHeight w:val="1134"/>
        </w:trPr>
        <w:tc>
          <w:tcPr>
            <w:tcW w:w="534" w:type="dxa"/>
            <w:vMerge/>
          </w:tcPr>
          <w:p w14:paraId="2CC04C8A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</w:tcPr>
          <w:p w14:paraId="68450A1F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14:paraId="3BA225BF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14:paraId="568EEC1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14:paraId="44046182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14:paraId="771D9DAD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4636F3C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 xml:space="preserve">призванных в ряды </w:t>
            </w:r>
          </w:p>
          <w:p w14:paraId="4533E65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ВС РФ</w:t>
            </w:r>
          </w:p>
        </w:tc>
        <w:tc>
          <w:tcPr>
            <w:tcW w:w="1134" w:type="dxa"/>
          </w:tcPr>
          <w:p w14:paraId="7318CD3B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ABF">
              <w:rPr>
                <w:rFonts w:ascii="Times New Roman" w:hAnsi="Times New Roman" w:cs="Times New Roman"/>
                <w:sz w:val="24"/>
              </w:rPr>
              <w:t>продолживших обучение по очной форме</w:t>
            </w:r>
          </w:p>
        </w:tc>
        <w:tc>
          <w:tcPr>
            <w:tcW w:w="1276" w:type="dxa"/>
          </w:tcPr>
          <w:p w14:paraId="198635AA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37ABF">
              <w:rPr>
                <w:rFonts w:ascii="Times New Roman" w:hAnsi="Times New Roman" w:cs="Times New Roman"/>
                <w:sz w:val="24"/>
              </w:rPr>
              <w:t>аходя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ABF">
              <w:rPr>
                <w:rFonts w:ascii="Times New Roman" w:hAnsi="Times New Roman" w:cs="Times New Roman"/>
                <w:sz w:val="24"/>
              </w:rPr>
              <w:t>щихся в отпуске по уходу за ребенком</w:t>
            </w:r>
          </w:p>
        </w:tc>
        <w:tc>
          <w:tcPr>
            <w:tcW w:w="1418" w:type="dxa"/>
          </w:tcPr>
          <w:p w14:paraId="4CC57D85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37ABF">
              <w:rPr>
                <w:rFonts w:ascii="Times New Roman" w:hAnsi="Times New Roman" w:cs="Times New Roman"/>
                <w:sz w:val="24"/>
              </w:rPr>
              <w:t xml:space="preserve">тказавшихся </w:t>
            </w:r>
            <w:r>
              <w:rPr>
                <w:rFonts w:ascii="Times New Roman" w:hAnsi="Times New Roman" w:cs="Times New Roman"/>
                <w:sz w:val="24"/>
              </w:rPr>
              <w:t xml:space="preserve">от распределения </w:t>
            </w:r>
            <w:r w:rsidRPr="00037ABF">
              <w:rPr>
                <w:rFonts w:ascii="Times New Roman" w:hAnsi="Times New Roman" w:cs="Times New Roman"/>
                <w:sz w:val="24"/>
              </w:rPr>
              <w:t>по  другим причинам</w:t>
            </w:r>
          </w:p>
        </w:tc>
        <w:tc>
          <w:tcPr>
            <w:tcW w:w="1417" w:type="dxa"/>
            <w:vMerge/>
          </w:tcPr>
          <w:p w14:paraId="4F6D2B16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</w:tcPr>
          <w:p w14:paraId="2A1AC7AE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:rsidRPr="00037ABF" w14:paraId="6F04F2C4" w14:textId="77777777" w:rsidTr="00407C29">
        <w:tc>
          <w:tcPr>
            <w:tcW w:w="534" w:type="dxa"/>
          </w:tcPr>
          <w:p w14:paraId="0A8910F6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14:paraId="475C6377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3E60AB9D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1DA488A5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4C1AD6EA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CB3B8F5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55CB62B3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769642BE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7D8B6B6E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8A55744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2A11B2BB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4028069" w14:textId="77777777" w:rsidR="00E94FFD" w:rsidRPr="00037ABF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14:paraId="0F6200AD" w14:textId="77777777" w:rsidTr="00407C29">
        <w:tc>
          <w:tcPr>
            <w:tcW w:w="534" w:type="dxa"/>
          </w:tcPr>
          <w:p w14:paraId="2BE2330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14:paraId="1FCB732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B0C4A3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01883E02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62BF8946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69022542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125C50B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7A901F2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0607928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B8E096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430BC0F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34F7541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14:paraId="0356FC66" w14:textId="77777777" w:rsidTr="00407C29">
        <w:tc>
          <w:tcPr>
            <w:tcW w:w="534" w:type="dxa"/>
          </w:tcPr>
          <w:p w14:paraId="3DC0AC2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14:paraId="23998D65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4D20FC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19B3B543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1E3D83C3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8F4A11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1BD3B8C2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2463AB1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1EA674A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72D7185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40CCC4D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AA8A88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FFD" w14:paraId="087BEB6C" w14:textId="77777777" w:rsidTr="00407C29">
        <w:tc>
          <w:tcPr>
            <w:tcW w:w="534" w:type="dxa"/>
          </w:tcPr>
          <w:p w14:paraId="3B1D79F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14:paraId="74DDF42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01ECE8D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78AE5EF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47F280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2D2F080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053E7F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2DF58B2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3FE8FE8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879B70B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14:paraId="207002B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42487D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5033713" w14:textId="77777777" w:rsidR="00E94FFD" w:rsidRDefault="00E94FFD" w:rsidP="00E94FFD">
      <w:pPr>
        <w:spacing w:after="0" w:line="240" w:lineRule="auto"/>
        <w:ind w:right="-598"/>
        <w:rPr>
          <w:rFonts w:ascii="Times New Roman" w:hAnsi="Times New Roman" w:cs="Times New Roman"/>
          <w:sz w:val="24"/>
        </w:rPr>
      </w:pPr>
    </w:p>
    <w:p w14:paraId="37648727" w14:textId="77777777" w:rsidR="00E94FF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</w:p>
    <w:p w14:paraId="26A1C64D" w14:textId="77777777" w:rsidR="00E94FFD" w:rsidRPr="003A150D" w:rsidRDefault="00E94FFD" w:rsidP="00E94FF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A150D">
        <w:rPr>
          <w:rFonts w:ascii="Times New Roman" w:hAnsi="Times New Roman" w:cs="Times New Roman"/>
          <w:sz w:val="24"/>
        </w:rPr>
        <w:t>римерная форма</w:t>
      </w:r>
      <w:r w:rsidRPr="003A15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журнала регистрации выдачи направлений для трудоустройства  выпускников</w:t>
      </w:r>
    </w:p>
    <w:p w14:paraId="2741375D" w14:textId="77777777" w:rsidR="00E94FFD" w:rsidRDefault="00E94FFD" w:rsidP="00E94F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BF5B7E4" w14:textId="77777777" w:rsidR="00E94FFD" w:rsidRDefault="00E94FFD" w:rsidP="00E9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C55C8" w14:textId="77777777" w:rsidR="00E94FFD" w:rsidRDefault="00E94FFD" w:rsidP="00E94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1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выдачи направлений </w:t>
      </w:r>
      <w:r>
        <w:rPr>
          <w:rFonts w:ascii="Times New Roman" w:hAnsi="Times New Roman" w:cs="Times New Roman"/>
          <w:b/>
          <w:sz w:val="28"/>
          <w:szCs w:val="28"/>
        </w:rPr>
        <w:t>для трудоустройства</w:t>
      </w:r>
      <w:r w:rsidRPr="00253A15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tbl>
      <w:tblPr>
        <w:tblStyle w:val="a7"/>
        <w:tblW w:w="14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992"/>
        <w:gridCol w:w="1984"/>
        <w:gridCol w:w="2268"/>
        <w:gridCol w:w="1276"/>
        <w:gridCol w:w="1701"/>
        <w:gridCol w:w="1985"/>
      </w:tblGrid>
      <w:tr w:rsidR="00E94FFD" w:rsidRPr="00B54381" w14:paraId="02F9E251" w14:textId="77777777" w:rsidTr="00407C29">
        <w:trPr>
          <w:trHeight w:val="687"/>
        </w:trPr>
        <w:tc>
          <w:tcPr>
            <w:tcW w:w="1985" w:type="dxa"/>
            <w:gridSpan w:val="2"/>
          </w:tcPr>
          <w:p w14:paraId="4493BD16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410" w:type="dxa"/>
            <w:vMerge w:val="restart"/>
          </w:tcPr>
          <w:p w14:paraId="72C9D05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 xml:space="preserve">Фамилия, </w:t>
            </w:r>
          </w:p>
          <w:p w14:paraId="434A1077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Имя, Отчество выпускник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  <w:tc>
          <w:tcPr>
            <w:tcW w:w="992" w:type="dxa"/>
            <w:vMerge w:val="restart"/>
          </w:tcPr>
          <w:p w14:paraId="0B667914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№ группы</w:t>
            </w:r>
          </w:p>
        </w:tc>
        <w:tc>
          <w:tcPr>
            <w:tcW w:w="1984" w:type="dxa"/>
            <w:vMerge w:val="restart"/>
          </w:tcPr>
          <w:p w14:paraId="753FB18E" w14:textId="77777777" w:rsidR="00E94FFD" w:rsidRPr="00C66547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547">
              <w:rPr>
                <w:rFonts w:ascii="Times New Roman" w:hAnsi="Times New Roman" w:cs="Times New Roman"/>
                <w:sz w:val="24"/>
                <w:szCs w:val="28"/>
              </w:rPr>
              <w:t>Наименование профессии (специальности)</w:t>
            </w:r>
          </w:p>
          <w:p w14:paraId="278B84C1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547">
              <w:rPr>
                <w:rFonts w:ascii="Times New Roman" w:hAnsi="Times New Roman" w:cs="Times New Roman"/>
                <w:sz w:val="24"/>
                <w:szCs w:val="28"/>
              </w:rPr>
              <w:t xml:space="preserve"> согласно диплому об окончании образовательной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  <w:p w14:paraId="2E70B6CF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521DCB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Наименование и адрес организации</w:t>
            </w:r>
          </w:p>
          <w:p w14:paraId="6F1E520B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 xml:space="preserve"> (по месту трудоустройства выпускников)</w:t>
            </w:r>
          </w:p>
        </w:tc>
        <w:tc>
          <w:tcPr>
            <w:tcW w:w="1276" w:type="dxa"/>
            <w:vMerge w:val="restart"/>
          </w:tcPr>
          <w:p w14:paraId="793E54D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 xml:space="preserve">Дата выдачи </w:t>
            </w:r>
            <w:r w:rsidRPr="00C66547">
              <w:rPr>
                <w:rFonts w:ascii="Times New Roman" w:hAnsi="Times New Roman" w:cs="Times New Roman"/>
                <w:sz w:val="24"/>
                <w:szCs w:val="28"/>
              </w:rPr>
              <w:t>выпускнику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направле</w:t>
            </w:r>
          </w:p>
          <w:p w14:paraId="6749F58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трудоуст</w:t>
            </w:r>
          </w:p>
          <w:p w14:paraId="1B5E11A5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ройства</w:t>
            </w:r>
          </w:p>
        </w:tc>
        <w:tc>
          <w:tcPr>
            <w:tcW w:w="1701" w:type="dxa"/>
            <w:vMerge w:val="restart"/>
          </w:tcPr>
          <w:p w14:paraId="02D79E3E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>Подпись выпускника, получившего направление на трудоустройство</w:t>
            </w:r>
          </w:p>
        </w:tc>
        <w:tc>
          <w:tcPr>
            <w:tcW w:w="1985" w:type="dxa"/>
            <w:vMerge w:val="restart"/>
          </w:tcPr>
          <w:p w14:paraId="24DE65F3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81">
              <w:rPr>
                <w:rFonts w:ascii="Times New Roman" w:hAnsi="Times New Roman" w:cs="Times New Roman"/>
                <w:sz w:val="24"/>
                <w:szCs w:val="28"/>
              </w:rPr>
              <w:t xml:space="preserve">Отметка о получении подтверждения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трудоустройстве выпускников </w:t>
            </w:r>
          </w:p>
        </w:tc>
      </w:tr>
      <w:tr w:rsidR="00E94FFD" w:rsidRPr="00B54381" w14:paraId="69AE9EF1" w14:textId="77777777" w:rsidTr="00407C29">
        <w:tc>
          <w:tcPr>
            <w:tcW w:w="851" w:type="dxa"/>
          </w:tcPr>
          <w:p w14:paraId="476BE909" w14:textId="77777777" w:rsidR="00E94FFD" w:rsidRPr="00C66547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54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1134" w:type="dxa"/>
          </w:tcPr>
          <w:p w14:paraId="11D7CD2D" w14:textId="77777777" w:rsidR="00E94FFD" w:rsidRPr="00C66547" w:rsidRDefault="00E94FFD" w:rsidP="00407C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54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410" w:type="dxa"/>
            <w:vMerge/>
          </w:tcPr>
          <w:p w14:paraId="1EE6E5BB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14:paraId="1B07FB1F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1C3992FB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67C85BEE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0C7BB4DF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0D688B6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14:paraId="41475C59" w14:textId="77777777" w:rsidR="00E94FFD" w:rsidRPr="00B54381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94FFD" w14:paraId="16446196" w14:textId="77777777" w:rsidTr="00407C29">
        <w:tc>
          <w:tcPr>
            <w:tcW w:w="851" w:type="dxa"/>
          </w:tcPr>
          <w:p w14:paraId="6B147C55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F2C19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F9894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15722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C9A6C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FDAE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4D11F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B68F2B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9F09B6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FFD" w14:paraId="093D06F1" w14:textId="77777777" w:rsidTr="00407C29">
        <w:tc>
          <w:tcPr>
            <w:tcW w:w="851" w:type="dxa"/>
          </w:tcPr>
          <w:p w14:paraId="5860827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B152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E78343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9A3721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5D950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2B2D38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72AAF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1595A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1C06C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FFD" w14:paraId="71A4BEED" w14:textId="77777777" w:rsidTr="00407C29">
        <w:tc>
          <w:tcPr>
            <w:tcW w:w="851" w:type="dxa"/>
          </w:tcPr>
          <w:p w14:paraId="05400EC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83260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57D16A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097952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7FFFE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8914D7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1405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3F1BD5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1B915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FFD" w14:paraId="450FB37C" w14:textId="77777777" w:rsidTr="00407C29">
        <w:tc>
          <w:tcPr>
            <w:tcW w:w="851" w:type="dxa"/>
          </w:tcPr>
          <w:p w14:paraId="583D8CF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6F910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9DC04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1E5C84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41CC0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3DCA4B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86623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735A1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54CB7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FFD" w14:paraId="65A0D8FF" w14:textId="77777777" w:rsidTr="00407C29">
        <w:tc>
          <w:tcPr>
            <w:tcW w:w="851" w:type="dxa"/>
          </w:tcPr>
          <w:p w14:paraId="066568B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6E6DE5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7AE659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E3BD6C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E6B0F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1F3684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7B306F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DDAED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C4B6AE" w14:textId="77777777" w:rsidR="00E94FFD" w:rsidRDefault="00E94FFD" w:rsidP="0040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B199C8" w14:textId="77777777" w:rsidR="00E94FFD" w:rsidRDefault="00E94FFD" w:rsidP="00E9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5841E" w14:textId="77777777" w:rsidR="00E94FFD" w:rsidRDefault="00E94FFD" w:rsidP="002A521D">
      <w:pPr>
        <w:rPr>
          <w:rFonts w:ascii="Times New Roman" w:hAnsi="Times New Roman" w:cs="Times New Roman"/>
          <w:sz w:val="24"/>
          <w:szCs w:val="24"/>
        </w:rPr>
      </w:pPr>
    </w:p>
    <w:sectPr w:rsidR="00E94FFD" w:rsidSect="00E94F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4330C" w14:textId="77777777" w:rsidR="00B97EE9" w:rsidRDefault="00B97EE9">
      <w:r>
        <w:separator/>
      </w:r>
    </w:p>
  </w:endnote>
  <w:endnote w:type="continuationSeparator" w:id="0">
    <w:p w14:paraId="03DBDFE3" w14:textId="77777777" w:rsidR="00B97EE9" w:rsidRDefault="00B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AD26" w14:textId="77777777" w:rsidR="00B97EE9" w:rsidRDefault="00B97EE9">
      <w:r>
        <w:separator/>
      </w:r>
    </w:p>
  </w:footnote>
  <w:footnote w:type="continuationSeparator" w:id="0">
    <w:p w14:paraId="65E44D65" w14:textId="77777777" w:rsidR="00B97EE9" w:rsidRDefault="00B9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47FC"/>
    <w:multiLevelType w:val="multilevel"/>
    <w:tmpl w:val="5A6C6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D63E8E"/>
    <w:multiLevelType w:val="multilevel"/>
    <w:tmpl w:val="B47A4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B6"/>
    <w:rsid w:val="000160DC"/>
    <w:rsid w:val="00020186"/>
    <w:rsid w:val="000226C9"/>
    <w:rsid w:val="000413EA"/>
    <w:rsid w:val="00052C4D"/>
    <w:rsid w:val="0005546B"/>
    <w:rsid w:val="00055EC0"/>
    <w:rsid w:val="00072D2B"/>
    <w:rsid w:val="00073623"/>
    <w:rsid w:val="00092668"/>
    <w:rsid w:val="000A5838"/>
    <w:rsid w:val="000C4C75"/>
    <w:rsid w:val="000C7C77"/>
    <w:rsid w:val="000D19C6"/>
    <w:rsid w:val="000D46D7"/>
    <w:rsid w:val="000F46C5"/>
    <w:rsid w:val="00155374"/>
    <w:rsid w:val="00183096"/>
    <w:rsid w:val="001909D2"/>
    <w:rsid w:val="001A1F2F"/>
    <w:rsid w:val="001B749B"/>
    <w:rsid w:val="001C07BF"/>
    <w:rsid w:val="001E46D7"/>
    <w:rsid w:val="001F4C14"/>
    <w:rsid w:val="00205557"/>
    <w:rsid w:val="00217F3E"/>
    <w:rsid w:val="0022223A"/>
    <w:rsid w:val="00231632"/>
    <w:rsid w:val="002556DC"/>
    <w:rsid w:val="0026298C"/>
    <w:rsid w:val="00264936"/>
    <w:rsid w:val="002A1881"/>
    <w:rsid w:val="002A521D"/>
    <w:rsid w:val="002B2F45"/>
    <w:rsid w:val="002D2BD9"/>
    <w:rsid w:val="002D7220"/>
    <w:rsid w:val="002D742D"/>
    <w:rsid w:val="002E3C59"/>
    <w:rsid w:val="002E74EF"/>
    <w:rsid w:val="00310FAC"/>
    <w:rsid w:val="00323A27"/>
    <w:rsid w:val="003241AB"/>
    <w:rsid w:val="00350E57"/>
    <w:rsid w:val="00357526"/>
    <w:rsid w:val="003765C0"/>
    <w:rsid w:val="003A02C2"/>
    <w:rsid w:val="003A0B1E"/>
    <w:rsid w:val="0040635A"/>
    <w:rsid w:val="00450BB1"/>
    <w:rsid w:val="004575E2"/>
    <w:rsid w:val="00460977"/>
    <w:rsid w:val="00467468"/>
    <w:rsid w:val="004B5074"/>
    <w:rsid w:val="004C01AE"/>
    <w:rsid w:val="005000F3"/>
    <w:rsid w:val="005204C1"/>
    <w:rsid w:val="005217F1"/>
    <w:rsid w:val="00532361"/>
    <w:rsid w:val="00553400"/>
    <w:rsid w:val="00553664"/>
    <w:rsid w:val="0057573D"/>
    <w:rsid w:val="00577585"/>
    <w:rsid w:val="00594394"/>
    <w:rsid w:val="00594EEB"/>
    <w:rsid w:val="00597406"/>
    <w:rsid w:val="005B2E70"/>
    <w:rsid w:val="005E0E80"/>
    <w:rsid w:val="005E1247"/>
    <w:rsid w:val="00614B16"/>
    <w:rsid w:val="00643FBA"/>
    <w:rsid w:val="006553AE"/>
    <w:rsid w:val="006664D5"/>
    <w:rsid w:val="00670516"/>
    <w:rsid w:val="00692005"/>
    <w:rsid w:val="00692063"/>
    <w:rsid w:val="006A0B19"/>
    <w:rsid w:val="006A1501"/>
    <w:rsid w:val="006D5974"/>
    <w:rsid w:val="006E2956"/>
    <w:rsid w:val="006E62AC"/>
    <w:rsid w:val="006E7AA3"/>
    <w:rsid w:val="006F02A7"/>
    <w:rsid w:val="006F1399"/>
    <w:rsid w:val="006F1436"/>
    <w:rsid w:val="006F2156"/>
    <w:rsid w:val="006F58DE"/>
    <w:rsid w:val="006F6134"/>
    <w:rsid w:val="00700A07"/>
    <w:rsid w:val="00724121"/>
    <w:rsid w:val="00737B7C"/>
    <w:rsid w:val="00753989"/>
    <w:rsid w:val="007626C7"/>
    <w:rsid w:val="00764AAF"/>
    <w:rsid w:val="00785794"/>
    <w:rsid w:val="007A3750"/>
    <w:rsid w:val="007D79B6"/>
    <w:rsid w:val="007E2B19"/>
    <w:rsid w:val="007E499E"/>
    <w:rsid w:val="007F5B15"/>
    <w:rsid w:val="007F6C1C"/>
    <w:rsid w:val="00803703"/>
    <w:rsid w:val="00835669"/>
    <w:rsid w:val="00842BF6"/>
    <w:rsid w:val="0085184F"/>
    <w:rsid w:val="00855F59"/>
    <w:rsid w:val="00867783"/>
    <w:rsid w:val="008749EF"/>
    <w:rsid w:val="008800CE"/>
    <w:rsid w:val="00887DD6"/>
    <w:rsid w:val="008D4B0C"/>
    <w:rsid w:val="008F3922"/>
    <w:rsid w:val="00913B77"/>
    <w:rsid w:val="00920C92"/>
    <w:rsid w:val="009479F1"/>
    <w:rsid w:val="00960B51"/>
    <w:rsid w:val="00976BBD"/>
    <w:rsid w:val="0099465B"/>
    <w:rsid w:val="009D5F32"/>
    <w:rsid w:val="009D6A8D"/>
    <w:rsid w:val="009E0CDE"/>
    <w:rsid w:val="00A10637"/>
    <w:rsid w:val="00A216F2"/>
    <w:rsid w:val="00A33E8C"/>
    <w:rsid w:val="00A42D78"/>
    <w:rsid w:val="00A70BE9"/>
    <w:rsid w:val="00A81960"/>
    <w:rsid w:val="00A90869"/>
    <w:rsid w:val="00AB13AA"/>
    <w:rsid w:val="00AB52F3"/>
    <w:rsid w:val="00AD5BD4"/>
    <w:rsid w:val="00B15A55"/>
    <w:rsid w:val="00B22687"/>
    <w:rsid w:val="00B25E7D"/>
    <w:rsid w:val="00B36892"/>
    <w:rsid w:val="00B4522F"/>
    <w:rsid w:val="00B905FC"/>
    <w:rsid w:val="00B97EE9"/>
    <w:rsid w:val="00BA6167"/>
    <w:rsid w:val="00BB2BD8"/>
    <w:rsid w:val="00BD14BA"/>
    <w:rsid w:val="00BF16D5"/>
    <w:rsid w:val="00BF3101"/>
    <w:rsid w:val="00C057BC"/>
    <w:rsid w:val="00C07E4C"/>
    <w:rsid w:val="00C1157D"/>
    <w:rsid w:val="00C25969"/>
    <w:rsid w:val="00C27972"/>
    <w:rsid w:val="00C72771"/>
    <w:rsid w:val="00C76F7F"/>
    <w:rsid w:val="00C85CFD"/>
    <w:rsid w:val="00CB13D0"/>
    <w:rsid w:val="00CB17C8"/>
    <w:rsid w:val="00CB4DE5"/>
    <w:rsid w:val="00CE2904"/>
    <w:rsid w:val="00CE4C3D"/>
    <w:rsid w:val="00D00006"/>
    <w:rsid w:val="00D44750"/>
    <w:rsid w:val="00D837F1"/>
    <w:rsid w:val="00E04445"/>
    <w:rsid w:val="00E724EE"/>
    <w:rsid w:val="00E84B01"/>
    <w:rsid w:val="00E84C4F"/>
    <w:rsid w:val="00E94FFD"/>
    <w:rsid w:val="00EE28F1"/>
    <w:rsid w:val="00EE5BBD"/>
    <w:rsid w:val="00EE6AF9"/>
    <w:rsid w:val="00EF7776"/>
    <w:rsid w:val="00F176BF"/>
    <w:rsid w:val="00F20712"/>
    <w:rsid w:val="00F35EDA"/>
    <w:rsid w:val="00F4458A"/>
    <w:rsid w:val="00F5185D"/>
    <w:rsid w:val="00F715FF"/>
    <w:rsid w:val="00F75387"/>
    <w:rsid w:val="00FC1A9E"/>
    <w:rsid w:val="00FC7C1E"/>
    <w:rsid w:val="00FD0CB7"/>
    <w:rsid w:val="00FD2F56"/>
    <w:rsid w:val="00FE10AE"/>
    <w:rsid w:val="00FE23E5"/>
    <w:rsid w:val="00FE2F7F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0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E"/>
    <w:pPr>
      <w:spacing w:after="200" w:line="276" w:lineRule="auto"/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uiPriority w:val="39"/>
    <w:rsid w:val="006F58DE"/>
    <w:rPr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53664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F20712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F2071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a">
    <w:name w:val="Balloon Text"/>
    <w:basedOn w:val="a"/>
    <w:link w:val="ab"/>
    <w:rsid w:val="0026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64936"/>
    <w:rPr>
      <w:rFonts w:ascii="Tahoma" w:eastAsiaTheme="minorHAnsi" w:hAnsi="Tahoma" w:cs="Tahoma"/>
      <w:bCs w:val="0"/>
      <w:kern w:val="0"/>
      <w:sz w:val="16"/>
      <w:szCs w:val="16"/>
      <w:lang w:eastAsia="en-US"/>
    </w:rPr>
  </w:style>
  <w:style w:type="paragraph" w:styleId="ac">
    <w:name w:val="Normal (Web)"/>
    <w:basedOn w:val="a"/>
    <w:unhideWhenUsed/>
    <w:rsid w:val="003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FDD7-509C-4B73-B5F4-D173420A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2022-10-28T04:03:00Z</dcterms:created>
  <dcterms:modified xsi:type="dcterms:W3CDTF">2022-12-06T06:40:00Z</dcterms:modified>
</cp:coreProperties>
</file>