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702D" w14:textId="77777777" w:rsidR="00A46F82" w:rsidRPr="00D06843" w:rsidRDefault="00A46F82" w:rsidP="00A46F82">
      <w:pPr>
        <w:rPr>
          <w:sz w:val="28"/>
          <w:szCs w:val="28"/>
        </w:rPr>
      </w:pPr>
    </w:p>
    <w:p w14:paraId="21530B92" w14:textId="6133690D" w:rsidR="0036358C" w:rsidRDefault="00A46F82" w:rsidP="0036358C">
      <w:pPr>
        <w:pStyle w:val="a7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  <w:r>
        <w:rPr>
          <w:color w:val="000000"/>
        </w:rPr>
        <w:tab/>
      </w:r>
    </w:p>
    <w:p w14:paraId="0C51FAC8" w14:textId="77777777" w:rsidR="00B4693A" w:rsidRDefault="00B4693A" w:rsidP="0036358C">
      <w:pPr>
        <w:pStyle w:val="a7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14:paraId="07D9FC5B" w14:textId="02FC1064" w:rsidR="00B4693A" w:rsidRDefault="00B4693A" w:rsidP="0036358C">
      <w:pPr>
        <w:pStyle w:val="a7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  <w:bookmarkStart w:id="0" w:name="_GoBack"/>
      <w:r w:rsidRPr="00B4693A">
        <w:rPr>
          <w:b/>
          <w:bCs/>
          <w:noProof/>
          <w:sz w:val="28"/>
          <w:szCs w:val="28"/>
        </w:rPr>
        <w:drawing>
          <wp:inline distT="0" distB="0" distL="0" distR="0" wp14:anchorId="31BF1F0F" wp14:editId="56808DCD">
            <wp:extent cx="5940425" cy="8401886"/>
            <wp:effectExtent l="0" t="0" r="3175" b="0"/>
            <wp:docPr id="2" name="Рисунок 2" descr="C:\Users\User\Pictures\2022-12-06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6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0B2EFA5" w14:textId="77777777" w:rsidR="00B4693A" w:rsidRDefault="00B4693A" w:rsidP="0036358C">
      <w:pPr>
        <w:pStyle w:val="a7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14:paraId="7BA07CCE" w14:textId="77777777" w:rsidR="00B4693A" w:rsidRDefault="00B4693A" w:rsidP="0036358C">
      <w:pPr>
        <w:pStyle w:val="a7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14:paraId="56E0F24E" w14:textId="77777777" w:rsidR="00B4693A" w:rsidRDefault="00B4693A" w:rsidP="0036358C">
      <w:pPr>
        <w:pStyle w:val="a7"/>
        <w:tabs>
          <w:tab w:val="num" w:pos="825"/>
        </w:tabs>
        <w:spacing w:before="0" w:beforeAutospacing="0" w:after="0" w:afterAutospacing="0"/>
        <w:jc w:val="center"/>
        <w:rPr>
          <w:color w:val="000000"/>
        </w:rPr>
      </w:pPr>
    </w:p>
    <w:p w14:paraId="46AA843F" w14:textId="77777777" w:rsidR="0036358C" w:rsidRDefault="0036358C" w:rsidP="0036358C">
      <w:pPr>
        <w:pStyle w:val="a7"/>
        <w:tabs>
          <w:tab w:val="num" w:pos="825"/>
        </w:tabs>
        <w:spacing w:before="0" w:beforeAutospacing="0" w:after="0" w:afterAutospacing="0"/>
        <w:jc w:val="center"/>
        <w:rPr>
          <w:color w:val="000000"/>
        </w:rPr>
      </w:pPr>
    </w:p>
    <w:p w14:paraId="16A03E94" w14:textId="77777777" w:rsidR="0036358C" w:rsidRDefault="0036358C" w:rsidP="008B77C7">
      <w:pPr>
        <w:shd w:val="clear" w:color="auto" w:fill="FFFFFF"/>
        <w:jc w:val="both"/>
        <w:rPr>
          <w:sz w:val="24"/>
          <w:szCs w:val="24"/>
        </w:rPr>
      </w:pPr>
    </w:p>
    <w:p w14:paraId="3B75F92D" w14:textId="77777777" w:rsidR="008B77C7" w:rsidRPr="0010313E" w:rsidRDefault="008B77C7" w:rsidP="008B77C7">
      <w:pPr>
        <w:shd w:val="clear" w:color="auto" w:fill="FFFFFF"/>
        <w:jc w:val="both"/>
        <w:rPr>
          <w:sz w:val="24"/>
          <w:szCs w:val="24"/>
        </w:rPr>
      </w:pPr>
      <w:r w:rsidRPr="0010313E">
        <w:rPr>
          <w:sz w:val="24"/>
          <w:szCs w:val="24"/>
        </w:rPr>
        <w:t xml:space="preserve">8. Включение фамилий студентов в списки групп в журнале, а также исключение фамилий студентов производится учебной частью только после соответствующего приказа директора </w:t>
      </w:r>
      <w:r w:rsidR="00B611D1" w:rsidRPr="00A46F82">
        <w:rPr>
          <w:sz w:val="24"/>
          <w:szCs w:val="24"/>
        </w:rPr>
        <w:t>колледжа</w:t>
      </w:r>
      <w:r w:rsidR="00B611D1">
        <w:rPr>
          <w:sz w:val="24"/>
          <w:szCs w:val="24"/>
        </w:rPr>
        <w:t>.</w:t>
      </w:r>
      <w:r w:rsidRPr="0010313E">
        <w:rPr>
          <w:sz w:val="24"/>
          <w:szCs w:val="24"/>
        </w:rPr>
        <w:t xml:space="preserve"> </w:t>
      </w:r>
      <w:proofErr w:type="gramStart"/>
      <w:r w:rsidRPr="0010313E">
        <w:rPr>
          <w:sz w:val="24"/>
          <w:szCs w:val="24"/>
        </w:rPr>
        <w:t>Напротив</w:t>
      </w:r>
      <w:proofErr w:type="gramEnd"/>
      <w:r w:rsidRPr="0010313E">
        <w:rPr>
          <w:sz w:val="24"/>
          <w:szCs w:val="24"/>
        </w:rPr>
        <w:t xml:space="preserve"> фамилии отчисленного студента указывается номер и дата приказа об его отчислении</w:t>
      </w:r>
      <w:r>
        <w:rPr>
          <w:sz w:val="24"/>
          <w:szCs w:val="24"/>
        </w:rPr>
        <w:t>.</w:t>
      </w:r>
    </w:p>
    <w:p w14:paraId="37E517FA" w14:textId="77777777" w:rsidR="008B77C7" w:rsidRPr="0010313E" w:rsidRDefault="008B77C7" w:rsidP="008B77C7">
      <w:pPr>
        <w:shd w:val="clear" w:color="auto" w:fill="FFFFFF"/>
        <w:jc w:val="both"/>
        <w:rPr>
          <w:sz w:val="24"/>
          <w:szCs w:val="24"/>
        </w:rPr>
      </w:pPr>
      <w:r w:rsidRPr="0010313E">
        <w:rPr>
          <w:sz w:val="24"/>
          <w:szCs w:val="24"/>
        </w:rPr>
        <w:t>9. Преподаватель обязан соблюдать следующие рекомендации по заполнению журнала:</w:t>
      </w:r>
    </w:p>
    <w:p w14:paraId="6AD5A97C" w14:textId="77777777" w:rsidR="008B77C7" w:rsidRPr="0010313E" w:rsidRDefault="008B77C7" w:rsidP="008B77C7">
      <w:pPr>
        <w:shd w:val="clear" w:color="auto" w:fill="FFFFFF"/>
        <w:jc w:val="both"/>
        <w:rPr>
          <w:sz w:val="24"/>
          <w:szCs w:val="24"/>
        </w:rPr>
      </w:pPr>
      <w:r w:rsidRPr="0010313E">
        <w:rPr>
          <w:sz w:val="24"/>
          <w:szCs w:val="24"/>
        </w:rPr>
        <w:t>9.1. На левой стороне журнала преподаватель должен проставлять:</w:t>
      </w:r>
    </w:p>
    <w:p w14:paraId="21D3E7D2" w14:textId="77777777" w:rsidR="008B77C7" w:rsidRPr="0010313E" w:rsidRDefault="008B77C7" w:rsidP="008B77C7">
      <w:pPr>
        <w:shd w:val="clear" w:color="auto" w:fill="FFFFFF"/>
        <w:jc w:val="both"/>
        <w:rPr>
          <w:sz w:val="24"/>
          <w:szCs w:val="24"/>
        </w:rPr>
      </w:pPr>
      <w:r w:rsidRPr="0010313E">
        <w:rPr>
          <w:sz w:val="24"/>
          <w:szCs w:val="24"/>
        </w:rPr>
        <w:t>• месяц (словом) и число (цифрой) п</w:t>
      </w:r>
      <w:r>
        <w:rPr>
          <w:sz w:val="24"/>
          <w:szCs w:val="24"/>
        </w:rPr>
        <w:t>р</w:t>
      </w:r>
      <w:r w:rsidRPr="0010313E">
        <w:rPr>
          <w:sz w:val="24"/>
          <w:szCs w:val="24"/>
        </w:rPr>
        <w:t xml:space="preserve">оведения занятия, </w:t>
      </w:r>
      <w:proofErr w:type="gramStart"/>
      <w:r w:rsidRPr="0010313E">
        <w:rPr>
          <w:sz w:val="24"/>
          <w:szCs w:val="24"/>
        </w:rPr>
        <w:t>например</w:t>
      </w:r>
      <w:proofErr w:type="gramEnd"/>
      <w:r w:rsidRPr="0010313E">
        <w:rPr>
          <w:sz w:val="24"/>
          <w:szCs w:val="24"/>
        </w:rPr>
        <w:t>:</w:t>
      </w:r>
    </w:p>
    <w:p w14:paraId="59711ACF" w14:textId="77777777" w:rsidR="008B77C7" w:rsidRPr="0010313E" w:rsidRDefault="008B77C7" w:rsidP="008B77C7">
      <w:pPr>
        <w:shd w:val="clear" w:color="auto" w:fill="FFFFFF"/>
        <w:jc w:val="center"/>
        <w:rPr>
          <w:i/>
          <w:iCs/>
          <w:sz w:val="24"/>
          <w:szCs w:val="24"/>
        </w:rPr>
      </w:pPr>
      <w:r w:rsidRPr="0010313E">
        <w:rPr>
          <w:i/>
          <w:iCs/>
          <w:sz w:val="24"/>
          <w:szCs w:val="24"/>
        </w:rPr>
        <w:t>сентябрь</w:t>
      </w:r>
    </w:p>
    <w:p w14:paraId="631E67E4" w14:textId="77777777" w:rsidR="008B77C7" w:rsidRPr="0010313E" w:rsidRDefault="008B77C7" w:rsidP="008B77C7">
      <w:pPr>
        <w:shd w:val="clear" w:color="auto" w:fill="FFFFFF"/>
        <w:jc w:val="center"/>
        <w:rPr>
          <w:sz w:val="24"/>
          <w:szCs w:val="24"/>
        </w:rPr>
      </w:pPr>
      <w:r w:rsidRPr="0010313E">
        <w:rPr>
          <w:i/>
          <w:iCs/>
          <w:sz w:val="24"/>
          <w:szCs w:val="24"/>
        </w:rPr>
        <w:t>1    5    8    12</w:t>
      </w:r>
    </w:p>
    <w:p w14:paraId="208476DD" w14:textId="77777777" w:rsidR="008B77C7" w:rsidRPr="0010313E" w:rsidRDefault="008B77C7" w:rsidP="008B77C7">
      <w:pPr>
        <w:shd w:val="clear" w:color="auto" w:fill="FFFFFF"/>
        <w:jc w:val="both"/>
        <w:rPr>
          <w:sz w:val="24"/>
          <w:szCs w:val="24"/>
        </w:rPr>
      </w:pPr>
      <w:r w:rsidRPr="0010313E">
        <w:rPr>
          <w:i/>
          <w:iCs/>
          <w:sz w:val="24"/>
          <w:szCs w:val="24"/>
        </w:rPr>
        <w:t xml:space="preserve">• </w:t>
      </w:r>
      <w:r w:rsidRPr="0010313E">
        <w:rPr>
          <w:sz w:val="24"/>
          <w:szCs w:val="24"/>
        </w:rPr>
        <w:t>отмечать отсутствующих на уроке студентов только следующим способом:</w:t>
      </w:r>
    </w:p>
    <w:p w14:paraId="14D0B861" w14:textId="77777777" w:rsidR="008B77C7" w:rsidRPr="0010313E" w:rsidRDefault="008B77C7" w:rsidP="008B77C7">
      <w:pPr>
        <w:shd w:val="clear" w:color="auto" w:fill="FFFFFF"/>
        <w:jc w:val="center"/>
        <w:rPr>
          <w:sz w:val="24"/>
          <w:szCs w:val="24"/>
        </w:rPr>
      </w:pPr>
      <w:r w:rsidRPr="0010313E">
        <w:rPr>
          <w:sz w:val="24"/>
          <w:szCs w:val="24"/>
        </w:rPr>
        <w:t xml:space="preserve">пример - </w:t>
      </w:r>
      <w:r w:rsidR="00B611D1" w:rsidRPr="00A46F82">
        <w:rPr>
          <w:i/>
          <w:iCs/>
          <w:sz w:val="24"/>
          <w:szCs w:val="24"/>
        </w:rPr>
        <w:t>н</w:t>
      </w:r>
      <w:r w:rsidRPr="00A46F82">
        <w:rPr>
          <w:sz w:val="24"/>
          <w:szCs w:val="24"/>
        </w:rPr>
        <w:t>;</w:t>
      </w:r>
    </w:p>
    <w:p w14:paraId="263E2EA4" w14:textId="77777777" w:rsidR="008B77C7" w:rsidRPr="0010313E" w:rsidRDefault="008B77C7" w:rsidP="008B77C7">
      <w:pPr>
        <w:shd w:val="clear" w:color="auto" w:fill="FFFFFF"/>
        <w:jc w:val="both"/>
        <w:rPr>
          <w:sz w:val="24"/>
          <w:szCs w:val="24"/>
        </w:rPr>
      </w:pPr>
      <w:r w:rsidRPr="0010313E">
        <w:rPr>
          <w:sz w:val="24"/>
          <w:szCs w:val="24"/>
        </w:rPr>
        <w:t>• проставлять</w:t>
      </w:r>
      <w:r>
        <w:rPr>
          <w:sz w:val="24"/>
          <w:szCs w:val="24"/>
        </w:rPr>
        <w:t xml:space="preserve"> отметки успеваемости студентов.</w:t>
      </w:r>
    </w:p>
    <w:p w14:paraId="3A901568" w14:textId="77777777" w:rsidR="008B77C7" w:rsidRPr="0010313E" w:rsidRDefault="008B77C7" w:rsidP="008B77C7">
      <w:pPr>
        <w:shd w:val="clear" w:color="auto" w:fill="FFFFFF"/>
        <w:jc w:val="both"/>
        <w:rPr>
          <w:sz w:val="24"/>
          <w:szCs w:val="24"/>
        </w:rPr>
      </w:pPr>
      <w:r w:rsidRPr="0010313E">
        <w:rPr>
          <w:sz w:val="24"/>
          <w:szCs w:val="24"/>
        </w:rPr>
        <w:t xml:space="preserve">Запрещается простановка отсутствия студента </w:t>
      </w:r>
      <w:r w:rsidRPr="00A46F82">
        <w:rPr>
          <w:i/>
          <w:iCs/>
          <w:sz w:val="24"/>
          <w:szCs w:val="24"/>
        </w:rPr>
        <w:t>(</w:t>
      </w:r>
      <w:r w:rsidR="00B611D1" w:rsidRPr="00A46F82">
        <w:rPr>
          <w:i/>
          <w:iCs/>
          <w:sz w:val="24"/>
          <w:szCs w:val="24"/>
        </w:rPr>
        <w:t>н</w:t>
      </w:r>
      <w:r w:rsidRPr="00A46F82">
        <w:rPr>
          <w:i/>
          <w:iCs/>
          <w:sz w:val="24"/>
          <w:szCs w:val="24"/>
        </w:rPr>
        <w:t>)</w:t>
      </w:r>
      <w:r w:rsidRPr="0010313E">
        <w:rPr>
          <w:i/>
          <w:iCs/>
          <w:sz w:val="24"/>
          <w:szCs w:val="24"/>
        </w:rPr>
        <w:t xml:space="preserve"> </w:t>
      </w:r>
      <w:r w:rsidRPr="0010313E">
        <w:rPr>
          <w:sz w:val="24"/>
          <w:szCs w:val="24"/>
        </w:rPr>
        <w:t>и оценка успеваемости в одной клетке.</w:t>
      </w:r>
    </w:p>
    <w:p w14:paraId="449209BA" w14:textId="77777777" w:rsidR="008B77C7" w:rsidRPr="0010313E" w:rsidRDefault="008B77C7" w:rsidP="008B77C7">
      <w:pPr>
        <w:shd w:val="clear" w:color="auto" w:fill="FFFFFF"/>
        <w:jc w:val="both"/>
        <w:rPr>
          <w:sz w:val="24"/>
          <w:szCs w:val="24"/>
        </w:rPr>
      </w:pPr>
      <w:r w:rsidRPr="0010313E">
        <w:rPr>
          <w:sz w:val="24"/>
          <w:szCs w:val="24"/>
        </w:rPr>
        <w:t>9.2. На правой стороне журнала отмечается:</w:t>
      </w:r>
    </w:p>
    <w:p w14:paraId="318C0155" w14:textId="77777777" w:rsidR="008B77C7" w:rsidRPr="0010313E" w:rsidRDefault="008B77C7" w:rsidP="008B77C7">
      <w:pPr>
        <w:shd w:val="clear" w:color="auto" w:fill="FFFFFF"/>
        <w:jc w:val="both"/>
        <w:rPr>
          <w:sz w:val="24"/>
          <w:szCs w:val="24"/>
        </w:rPr>
      </w:pPr>
      <w:r w:rsidRPr="0010313E">
        <w:rPr>
          <w:sz w:val="24"/>
          <w:szCs w:val="24"/>
        </w:rPr>
        <w:t>• число, месяц приведения занятия,</w:t>
      </w:r>
    </w:p>
    <w:p w14:paraId="631BEEC5" w14:textId="77777777" w:rsidR="008B77C7" w:rsidRPr="0010313E" w:rsidRDefault="008B77C7" w:rsidP="008B77C7">
      <w:pPr>
        <w:shd w:val="clear" w:color="auto" w:fill="FFFFFF"/>
        <w:ind w:left="1440" w:firstLine="720"/>
        <w:rPr>
          <w:sz w:val="24"/>
          <w:szCs w:val="24"/>
        </w:rPr>
      </w:pPr>
      <w:proofErr w:type="gramStart"/>
      <w:r w:rsidRPr="0010313E">
        <w:rPr>
          <w:sz w:val="24"/>
          <w:szCs w:val="24"/>
        </w:rPr>
        <w:t>например</w:t>
      </w:r>
      <w:proofErr w:type="gramEnd"/>
      <w:r w:rsidRPr="0010313E">
        <w:rPr>
          <w:sz w:val="24"/>
          <w:szCs w:val="24"/>
        </w:rPr>
        <w:t xml:space="preserve">: </w:t>
      </w:r>
      <w:r w:rsidRPr="0010313E">
        <w:rPr>
          <w:i/>
          <w:iCs/>
          <w:sz w:val="24"/>
          <w:szCs w:val="24"/>
        </w:rPr>
        <w:t>07.09;</w:t>
      </w:r>
    </w:p>
    <w:p w14:paraId="41A3F40D" w14:textId="77777777" w:rsidR="008B77C7" w:rsidRPr="0010313E" w:rsidRDefault="008B77C7" w:rsidP="008B77C7">
      <w:pPr>
        <w:shd w:val="clear" w:color="auto" w:fill="FFFFFF"/>
        <w:jc w:val="both"/>
        <w:rPr>
          <w:sz w:val="24"/>
          <w:szCs w:val="24"/>
        </w:rPr>
      </w:pPr>
      <w:r w:rsidRPr="0010313E">
        <w:rPr>
          <w:sz w:val="24"/>
          <w:szCs w:val="24"/>
        </w:rPr>
        <w:t>• количество проведённых учебных часов;</w:t>
      </w:r>
    </w:p>
    <w:p w14:paraId="49D6738F" w14:textId="77777777" w:rsidR="008B77C7" w:rsidRPr="0010313E" w:rsidRDefault="008B77C7" w:rsidP="008B77C7">
      <w:pPr>
        <w:shd w:val="clear" w:color="auto" w:fill="FFFFFF"/>
        <w:jc w:val="both"/>
        <w:rPr>
          <w:sz w:val="24"/>
          <w:szCs w:val="24"/>
        </w:rPr>
      </w:pPr>
      <w:r w:rsidRPr="0010313E">
        <w:rPr>
          <w:sz w:val="24"/>
          <w:szCs w:val="24"/>
        </w:rPr>
        <w:t>• домашнее задание,</w:t>
      </w:r>
    </w:p>
    <w:p w14:paraId="431C10D0" w14:textId="77777777" w:rsidR="008B77C7" w:rsidRPr="0010313E" w:rsidRDefault="008B77C7" w:rsidP="008B77C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• под</w:t>
      </w:r>
      <w:r w:rsidRPr="0010313E">
        <w:rPr>
          <w:sz w:val="24"/>
          <w:szCs w:val="24"/>
        </w:rPr>
        <w:t>пись преподавателя.</w:t>
      </w:r>
    </w:p>
    <w:p w14:paraId="26BDC991" w14:textId="77777777" w:rsidR="008B77C7" w:rsidRPr="00A46F82" w:rsidRDefault="008B77C7" w:rsidP="008B77C7">
      <w:pPr>
        <w:shd w:val="clear" w:color="auto" w:fill="FFFFFF"/>
        <w:jc w:val="both"/>
        <w:rPr>
          <w:sz w:val="24"/>
          <w:szCs w:val="24"/>
        </w:rPr>
      </w:pPr>
      <w:r w:rsidRPr="00A46F82">
        <w:rPr>
          <w:sz w:val="24"/>
          <w:szCs w:val="24"/>
        </w:rPr>
        <w:t xml:space="preserve">10. Отметки успеваемости студентов за месяц проставляются всем без исключения студентам в срок до 3 числа наступившего месяца. Студенты, прекратившие посещать занятия или пропустившие более половины </w:t>
      </w:r>
      <w:proofErr w:type="gramStart"/>
      <w:r w:rsidRPr="00A46F82">
        <w:rPr>
          <w:sz w:val="24"/>
          <w:szCs w:val="24"/>
        </w:rPr>
        <w:t>занятий  в</w:t>
      </w:r>
      <w:proofErr w:type="gramEnd"/>
      <w:r w:rsidRPr="00A46F82">
        <w:rPr>
          <w:sz w:val="24"/>
          <w:szCs w:val="24"/>
        </w:rPr>
        <w:t xml:space="preserve">  течении месяце, что не позволило оценить их уровень знаний в текущем месяце, не аттестуются (проставляется н/а).</w:t>
      </w:r>
    </w:p>
    <w:p w14:paraId="59EA7686" w14:textId="77777777" w:rsidR="008B77C7" w:rsidRPr="00A46F82" w:rsidRDefault="008B77C7" w:rsidP="008B77C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46F82">
        <w:rPr>
          <w:sz w:val="24"/>
          <w:szCs w:val="24"/>
        </w:rPr>
        <w:t>Пересдача неудовлетворительной отметки записью через дробь (2/4).</w:t>
      </w:r>
    </w:p>
    <w:p w14:paraId="12D1CB06" w14:textId="77777777" w:rsidR="008B77C7" w:rsidRPr="00A46F82" w:rsidRDefault="008B77C7" w:rsidP="008B77C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46F82">
        <w:rPr>
          <w:sz w:val="24"/>
          <w:szCs w:val="24"/>
        </w:rPr>
        <w:t xml:space="preserve"> Преподаватель </w:t>
      </w:r>
      <w:proofErr w:type="gramStart"/>
      <w:r w:rsidRPr="00A46F82">
        <w:rPr>
          <w:sz w:val="24"/>
          <w:szCs w:val="24"/>
        </w:rPr>
        <w:t xml:space="preserve">контролирует  </w:t>
      </w:r>
      <w:proofErr w:type="spellStart"/>
      <w:r w:rsidRPr="00A46F82">
        <w:rPr>
          <w:sz w:val="24"/>
          <w:szCs w:val="24"/>
        </w:rPr>
        <w:t>накопляемость</w:t>
      </w:r>
      <w:proofErr w:type="spellEnd"/>
      <w:proofErr w:type="gramEnd"/>
      <w:r w:rsidRPr="00A46F82">
        <w:rPr>
          <w:sz w:val="24"/>
          <w:szCs w:val="24"/>
        </w:rPr>
        <w:t xml:space="preserve"> отметок.</w:t>
      </w:r>
    </w:p>
    <w:p w14:paraId="15665E94" w14:textId="77777777" w:rsidR="008B77C7" w:rsidRPr="00A46F82" w:rsidRDefault="008B77C7" w:rsidP="008B77C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46F82">
        <w:rPr>
          <w:sz w:val="24"/>
          <w:szCs w:val="24"/>
        </w:rPr>
        <w:t xml:space="preserve">Отметки успеваемости студентов за семестр проставляются преподавателями после записи последнего занятия. Выставляется итоговая отметка цифрой, в скобках – прописью. Каждая отметка подтверждается подписью преподавателя, </w:t>
      </w:r>
      <w:proofErr w:type="gramStart"/>
      <w:r w:rsidRPr="00A46F82">
        <w:rPr>
          <w:sz w:val="24"/>
          <w:szCs w:val="24"/>
        </w:rPr>
        <w:t>например</w:t>
      </w:r>
      <w:proofErr w:type="gramEnd"/>
      <w:r w:rsidRPr="00A46F82">
        <w:rPr>
          <w:sz w:val="24"/>
          <w:szCs w:val="24"/>
        </w:rPr>
        <w:t>:</w:t>
      </w:r>
    </w:p>
    <w:p w14:paraId="13470C7D" w14:textId="77777777" w:rsidR="008B77C7" w:rsidRPr="00A46F82" w:rsidRDefault="008B77C7" w:rsidP="008B77C7">
      <w:pPr>
        <w:shd w:val="clear" w:color="auto" w:fill="FFFFFF"/>
        <w:jc w:val="center"/>
        <w:rPr>
          <w:i/>
          <w:iCs/>
          <w:sz w:val="24"/>
          <w:szCs w:val="24"/>
        </w:rPr>
      </w:pPr>
      <w:r w:rsidRPr="00A46F82">
        <w:rPr>
          <w:sz w:val="24"/>
          <w:szCs w:val="24"/>
        </w:rPr>
        <w:t xml:space="preserve">5 </w:t>
      </w:r>
      <w:r w:rsidRPr="00A46F82">
        <w:rPr>
          <w:i/>
          <w:iCs/>
          <w:sz w:val="24"/>
          <w:szCs w:val="24"/>
        </w:rPr>
        <w:t>(</w:t>
      </w:r>
      <w:proofErr w:type="spellStart"/>
      <w:r w:rsidRPr="00A46F82">
        <w:rPr>
          <w:i/>
          <w:iCs/>
          <w:sz w:val="24"/>
          <w:szCs w:val="24"/>
        </w:rPr>
        <w:t>отл</w:t>
      </w:r>
      <w:proofErr w:type="spellEnd"/>
      <w:r w:rsidRPr="00A46F82">
        <w:rPr>
          <w:i/>
          <w:iCs/>
          <w:sz w:val="24"/>
          <w:szCs w:val="24"/>
        </w:rPr>
        <w:t>.) подпись</w:t>
      </w:r>
    </w:p>
    <w:p w14:paraId="27B6DE25" w14:textId="77777777" w:rsidR="008B77C7" w:rsidRPr="0010313E" w:rsidRDefault="008B77C7" w:rsidP="008B77C7">
      <w:pPr>
        <w:shd w:val="clear" w:color="auto" w:fill="FFFFFF"/>
        <w:jc w:val="center"/>
        <w:rPr>
          <w:i/>
          <w:iCs/>
          <w:sz w:val="24"/>
          <w:szCs w:val="24"/>
        </w:rPr>
      </w:pPr>
      <w:r w:rsidRPr="00A46F82">
        <w:rPr>
          <w:i/>
          <w:iCs/>
          <w:sz w:val="24"/>
          <w:szCs w:val="24"/>
        </w:rPr>
        <w:t>4 (хор.) подпись</w:t>
      </w:r>
    </w:p>
    <w:p w14:paraId="2D74F6E7" w14:textId="77777777" w:rsidR="008B77C7" w:rsidRDefault="008B77C7" w:rsidP="008B77C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7C3A0F">
        <w:rPr>
          <w:sz w:val="24"/>
          <w:szCs w:val="24"/>
        </w:rPr>
        <w:t>Отметки студентам за выполненные письменные и практические работы проставляются тем днем, в который проводилась данная работа.</w:t>
      </w:r>
    </w:p>
    <w:p w14:paraId="7B30BE00" w14:textId="77777777" w:rsidR="008B77C7" w:rsidRPr="007C3A0F" w:rsidRDefault="008B77C7" w:rsidP="008B77C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7C3A0F">
        <w:rPr>
          <w:sz w:val="24"/>
          <w:szCs w:val="24"/>
        </w:rPr>
        <w:t>Если при выполнении практических или лабораторных работ группа делится на две подгруппы, то на левой стороне журнала приводятся списки студентов по подгруппам (подгруппа 1, подгруппа 2).</w:t>
      </w:r>
    </w:p>
    <w:p w14:paraId="17F60E26" w14:textId="77777777" w:rsidR="008B77C7" w:rsidRDefault="008B77C7" w:rsidP="008B77C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0313E">
        <w:rPr>
          <w:sz w:val="24"/>
          <w:szCs w:val="24"/>
        </w:rPr>
        <w:t>На правой стороне журнала производятся записи о дате проведения, теме занятий</w:t>
      </w:r>
      <w:r w:rsidRPr="008B77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14:paraId="55897CEE" w14:textId="77777777" w:rsidR="008B77C7" w:rsidRPr="00A46F82" w:rsidRDefault="008B77C7" w:rsidP="008B77C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46F82">
        <w:rPr>
          <w:sz w:val="24"/>
          <w:szCs w:val="24"/>
        </w:rPr>
        <w:t xml:space="preserve">отдельно для каждой подгруппы.        </w:t>
      </w:r>
    </w:p>
    <w:p w14:paraId="168A87FC" w14:textId="77777777" w:rsidR="008B77C7" w:rsidRPr="00A46F82" w:rsidRDefault="008B77C7" w:rsidP="008B77C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46F82">
        <w:rPr>
          <w:sz w:val="24"/>
          <w:szCs w:val="24"/>
        </w:rPr>
        <w:t xml:space="preserve">На последних страницах журнала выводится информация о результатах успеваемости, пропусках занятий без уважительных причин данной учебной группой за </w:t>
      </w:r>
      <w:r w:rsidRPr="00A46F82">
        <w:rPr>
          <w:sz w:val="24"/>
          <w:szCs w:val="24"/>
          <w:lang w:val="en-US"/>
        </w:rPr>
        <w:t>I</w:t>
      </w:r>
      <w:r w:rsidRPr="00A46F82">
        <w:rPr>
          <w:sz w:val="24"/>
          <w:szCs w:val="24"/>
        </w:rPr>
        <w:t xml:space="preserve"> и 2 семестры учебного года.</w:t>
      </w:r>
    </w:p>
    <w:p w14:paraId="5B8F9A00" w14:textId="77777777" w:rsidR="008B77C7" w:rsidRPr="0010313E" w:rsidRDefault="008B77C7" w:rsidP="008B77C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несоблюдения преподавателем Положения о ведении журналов на него может быть наложено дисциплинарное взыскание.</w:t>
      </w:r>
    </w:p>
    <w:p w14:paraId="2F13C878" w14:textId="77777777" w:rsidR="008B77C7" w:rsidRDefault="008B77C7" w:rsidP="008B77C7">
      <w:pPr>
        <w:shd w:val="clear" w:color="auto" w:fill="FFFFFF"/>
        <w:jc w:val="both"/>
        <w:rPr>
          <w:sz w:val="24"/>
          <w:szCs w:val="24"/>
        </w:rPr>
      </w:pPr>
    </w:p>
    <w:p w14:paraId="24FE6E99" w14:textId="77777777" w:rsidR="008B77C7" w:rsidRDefault="008B77C7" w:rsidP="008B77C7">
      <w:pPr>
        <w:shd w:val="clear" w:color="auto" w:fill="FFFFFF"/>
        <w:jc w:val="both"/>
        <w:rPr>
          <w:sz w:val="24"/>
          <w:szCs w:val="24"/>
        </w:rPr>
      </w:pPr>
    </w:p>
    <w:p w14:paraId="4FE5B69A" w14:textId="77777777" w:rsidR="008B77C7" w:rsidRDefault="008B77C7" w:rsidP="008B77C7">
      <w:pPr>
        <w:shd w:val="clear" w:color="auto" w:fill="FFFFFF"/>
        <w:jc w:val="both"/>
        <w:rPr>
          <w:sz w:val="24"/>
          <w:szCs w:val="24"/>
        </w:rPr>
      </w:pPr>
    </w:p>
    <w:p w14:paraId="3A9B15AD" w14:textId="77777777" w:rsidR="008B77C7" w:rsidRDefault="008B77C7" w:rsidP="008B77C7">
      <w:pPr>
        <w:shd w:val="clear" w:color="auto" w:fill="FFFFFF"/>
        <w:jc w:val="both"/>
        <w:rPr>
          <w:sz w:val="24"/>
          <w:szCs w:val="24"/>
        </w:rPr>
      </w:pPr>
    </w:p>
    <w:p w14:paraId="6A9B5E9E" w14:textId="77777777" w:rsidR="008B77C7" w:rsidRDefault="008B77C7" w:rsidP="008B77C7">
      <w:pPr>
        <w:shd w:val="clear" w:color="auto" w:fill="FFFFFF"/>
        <w:jc w:val="both"/>
        <w:rPr>
          <w:sz w:val="24"/>
          <w:szCs w:val="24"/>
        </w:rPr>
      </w:pPr>
    </w:p>
    <w:p w14:paraId="6589CC41" w14:textId="77777777" w:rsidR="008B77C7" w:rsidRDefault="008B77C7" w:rsidP="008B77C7">
      <w:pPr>
        <w:shd w:val="clear" w:color="auto" w:fill="FFFFFF"/>
        <w:jc w:val="both"/>
        <w:rPr>
          <w:sz w:val="24"/>
          <w:szCs w:val="24"/>
        </w:rPr>
      </w:pPr>
    </w:p>
    <w:p w14:paraId="726DD94A" w14:textId="77777777" w:rsidR="008B77C7" w:rsidRDefault="008B77C7" w:rsidP="008B77C7">
      <w:pPr>
        <w:shd w:val="clear" w:color="auto" w:fill="FFFFFF"/>
        <w:jc w:val="both"/>
        <w:rPr>
          <w:sz w:val="24"/>
          <w:szCs w:val="24"/>
        </w:rPr>
      </w:pPr>
    </w:p>
    <w:p w14:paraId="7B35D980" w14:textId="77777777" w:rsidR="008B77C7" w:rsidRDefault="008B77C7" w:rsidP="008B77C7">
      <w:pPr>
        <w:shd w:val="clear" w:color="auto" w:fill="FFFFFF"/>
        <w:jc w:val="both"/>
        <w:rPr>
          <w:sz w:val="24"/>
          <w:szCs w:val="24"/>
        </w:rPr>
      </w:pPr>
    </w:p>
    <w:p w14:paraId="0E98FAF0" w14:textId="441EEB56" w:rsidR="00175CF3" w:rsidRDefault="00175CF3" w:rsidP="00175CF3">
      <w:pPr>
        <w:jc w:val="both"/>
      </w:pPr>
    </w:p>
    <w:p w14:paraId="1DDF8189" w14:textId="77777777" w:rsidR="00175CF3" w:rsidRDefault="00175CF3"/>
    <w:sectPr w:rsidR="00175CF3" w:rsidSect="00737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26720" w14:textId="77777777" w:rsidR="00A46B88" w:rsidRDefault="00A46B88">
      <w:r>
        <w:separator/>
      </w:r>
    </w:p>
  </w:endnote>
  <w:endnote w:type="continuationSeparator" w:id="0">
    <w:p w14:paraId="20FEF223" w14:textId="77777777" w:rsidR="00A46B88" w:rsidRDefault="00A4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A831B" w14:textId="77777777" w:rsidR="00737B7C" w:rsidRDefault="00737B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B4CEC" w14:textId="77777777" w:rsidR="00737B7C" w:rsidRDefault="00737B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063A6" w14:textId="77777777" w:rsidR="00737B7C" w:rsidRDefault="00737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9E513" w14:textId="77777777" w:rsidR="00A46B88" w:rsidRDefault="00A46B88">
      <w:r>
        <w:separator/>
      </w:r>
    </w:p>
  </w:footnote>
  <w:footnote w:type="continuationSeparator" w:id="0">
    <w:p w14:paraId="10BAB94F" w14:textId="77777777" w:rsidR="00A46B88" w:rsidRDefault="00A4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C8AE" w14:textId="77777777" w:rsidR="00737B7C" w:rsidRDefault="0073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AD5D2" w14:textId="77777777" w:rsidR="00737B7C" w:rsidRDefault="00737B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A13D" w14:textId="77777777" w:rsidR="00737B7C" w:rsidRDefault="0073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F0364"/>
    <w:multiLevelType w:val="hybridMultilevel"/>
    <w:tmpl w:val="59E86FA0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0"/>
    <w:rsid w:val="00020186"/>
    <w:rsid w:val="000226C9"/>
    <w:rsid w:val="000413EA"/>
    <w:rsid w:val="0005546B"/>
    <w:rsid w:val="000C4C75"/>
    <w:rsid w:val="000C7C77"/>
    <w:rsid w:val="000D46D7"/>
    <w:rsid w:val="000F46C5"/>
    <w:rsid w:val="00175CF3"/>
    <w:rsid w:val="00183096"/>
    <w:rsid w:val="001A1F2F"/>
    <w:rsid w:val="001A6FE7"/>
    <w:rsid w:val="001C07BF"/>
    <w:rsid w:val="002365BD"/>
    <w:rsid w:val="002E3C59"/>
    <w:rsid w:val="00307C4F"/>
    <w:rsid w:val="00350E57"/>
    <w:rsid w:val="0036358C"/>
    <w:rsid w:val="003A0B1E"/>
    <w:rsid w:val="003E6B43"/>
    <w:rsid w:val="004546DD"/>
    <w:rsid w:val="004575E2"/>
    <w:rsid w:val="00460977"/>
    <w:rsid w:val="004A2BF7"/>
    <w:rsid w:val="004B11CA"/>
    <w:rsid w:val="004C01AE"/>
    <w:rsid w:val="00553400"/>
    <w:rsid w:val="00577585"/>
    <w:rsid w:val="005B2ACA"/>
    <w:rsid w:val="005B2E70"/>
    <w:rsid w:val="00614B16"/>
    <w:rsid w:val="006A1501"/>
    <w:rsid w:val="006B4975"/>
    <w:rsid w:val="006E2956"/>
    <w:rsid w:val="006F2156"/>
    <w:rsid w:val="006F6134"/>
    <w:rsid w:val="00737B7C"/>
    <w:rsid w:val="00764AAF"/>
    <w:rsid w:val="00796C30"/>
    <w:rsid w:val="00842BF6"/>
    <w:rsid w:val="008749EF"/>
    <w:rsid w:val="008B77C7"/>
    <w:rsid w:val="008F3922"/>
    <w:rsid w:val="00913B77"/>
    <w:rsid w:val="009479F1"/>
    <w:rsid w:val="00960B51"/>
    <w:rsid w:val="00976BBD"/>
    <w:rsid w:val="009D6A8D"/>
    <w:rsid w:val="00A33E8C"/>
    <w:rsid w:val="00A46B88"/>
    <w:rsid w:val="00A46F82"/>
    <w:rsid w:val="00A90869"/>
    <w:rsid w:val="00AB13AA"/>
    <w:rsid w:val="00B22687"/>
    <w:rsid w:val="00B36892"/>
    <w:rsid w:val="00B4693A"/>
    <w:rsid w:val="00B611D1"/>
    <w:rsid w:val="00BD14BA"/>
    <w:rsid w:val="00BF16D5"/>
    <w:rsid w:val="00C057BC"/>
    <w:rsid w:val="00C60C43"/>
    <w:rsid w:val="00C76F7F"/>
    <w:rsid w:val="00CA78FE"/>
    <w:rsid w:val="00CE2904"/>
    <w:rsid w:val="00E037BD"/>
    <w:rsid w:val="00E84B01"/>
    <w:rsid w:val="00EE6AF9"/>
    <w:rsid w:val="00F04941"/>
    <w:rsid w:val="00F35EDA"/>
    <w:rsid w:val="00F4458A"/>
    <w:rsid w:val="00F5185D"/>
    <w:rsid w:val="00F715FF"/>
    <w:rsid w:val="00F75387"/>
    <w:rsid w:val="00FD0CB7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BB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kern w:val="32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C7"/>
    <w:pPr>
      <w:widowControl w:val="0"/>
      <w:autoSpaceDE w:val="0"/>
      <w:autoSpaceDN w:val="0"/>
      <w:adjustRightInd w:val="0"/>
    </w:pPr>
    <w:rPr>
      <w:bCs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nhideWhenUsed/>
    <w:rsid w:val="00A46F82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table" w:styleId="a8">
    <w:name w:val="Table Grid"/>
    <w:basedOn w:val="a1"/>
    <w:uiPriority w:val="39"/>
    <w:rsid w:val="00A46F82"/>
    <w:rPr>
      <w:bCs w:val="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2022-10-27T07:49:00Z</dcterms:created>
  <dcterms:modified xsi:type="dcterms:W3CDTF">2022-12-06T06:22:00Z</dcterms:modified>
</cp:coreProperties>
</file>